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350"/>
        <w:gridCol w:w="2212"/>
        <w:gridCol w:w="6786"/>
      </w:tblGrid>
      <w:tr w:rsidR="008363AC" w:rsidTr="00082EE3">
        <w:tc>
          <w:tcPr>
            <w:tcW w:w="1418" w:type="dxa"/>
          </w:tcPr>
          <w:p w:rsidR="008363AC" w:rsidRDefault="008363AC">
            <w:r>
              <w:t>What was tested</w:t>
            </w:r>
          </w:p>
        </w:tc>
        <w:tc>
          <w:tcPr>
            <w:tcW w:w="2667" w:type="dxa"/>
          </w:tcPr>
          <w:p w:rsidR="008363AC" w:rsidRDefault="008363AC">
            <w:r>
              <w:t>How was it tested</w:t>
            </w:r>
          </w:p>
        </w:tc>
        <w:tc>
          <w:tcPr>
            <w:tcW w:w="6263" w:type="dxa"/>
          </w:tcPr>
          <w:p w:rsidR="008363AC" w:rsidRDefault="008363AC">
            <w:r>
              <w:t>Description</w:t>
            </w:r>
          </w:p>
        </w:tc>
      </w:tr>
      <w:tr w:rsidR="008363AC" w:rsidTr="00082EE3">
        <w:tc>
          <w:tcPr>
            <w:tcW w:w="1418" w:type="dxa"/>
          </w:tcPr>
          <w:p w:rsidR="008363AC" w:rsidRDefault="008363AC">
            <w:r>
              <w:t>Software application open and work</w:t>
            </w:r>
          </w:p>
        </w:tc>
        <w:tc>
          <w:tcPr>
            <w:tcW w:w="2667" w:type="dxa"/>
          </w:tcPr>
          <w:p w:rsidR="008363AC" w:rsidRDefault="008363AC" w:rsidP="008363AC">
            <w:r>
              <w:t xml:space="preserve">I clicked onto the Microsoft word icon twice and it opened up </w:t>
            </w:r>
          </w:p>
        </w:tc>
        <w:tc>
          <w:tcPr>
            <w:tcW w:w="6263" w:type="dxa"/>
          </w:tcPr>
          <w:p w:rsidR="008363AC" w:rsidRDefault="004A0B71">
            <w:r>
              <w:t>I double clicked on MS word for it to open and it opened up the file</w:t>
            </w:r>
          </w:p>
          <w:p w:rsidR="0015417F" w:rsidRDefault="0015417F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7E40C32" wp14:editId="72B4A98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8890</wp:posOffset>
                  </wp:positionV>
                  <wp:extent cx="2838450" cy="19335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78" t="27494" r="25167" b="27494"/>
                          <a:stretch/>
                        </pic:blipFill>
                        <pic:spPr bwMode="auto">
                          <a:xfrm>
                            <a:off x="0" y="0"/>
                            <a:ext cx="2838450" cy="193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63AC" w:rsidTr="00082EE3">
        <w:trPr>
          <w:trHeight w:val="4875"/>
        </w:trPr>
        <w:tc>
          <w:tcPr>
            <w:tcW w:w="1418" w:type="dxa"/>
          </w:tcPr>
          <w:p w:rsidR="008363AC" w:rsidRDefault="008363AC">
            <w:r>
              <w:t>Desktop shortcuts go to the right place</w:t>
            </w:r>
          </w:p>
        </w:tc>
        <w:tc>
          <w:tcPr>
            <w:tcW w:w="2667" w:type="dxa"/>
          </w:tcPr>
          <w:p w:rsidR="00AD01E8" w:rsidRDefault="009404A3">
            <w:r>
              <w:t>When creating shortcuts for Word, Publisher and Outlook they all successfully created a shortcut onto the desktop</w:t>
            </w:r>
            <w:r w:rsidR="00AD01E8">
              <w:t>, and if you are to click it, it should open</w:t>
            </w:r>
          </w:p>
          <w:p w:rsidR="00AD01E8" w:rsidRDefault="00AD01E8" w:rsidP="00AD01E8"/>
          <w:p w:rsidR="008363AC" w:rsidRPr="00AD01E8" w:rsidRDefault="008363AC" w:rsidP="00AD01E8">
            <w:pPr>
              <w:jc w:val="right"/>
            </w:pPr>
          </w:p>
        </w:tc>
        <w:tc>
          <w:tcPr>
            <w:tcW w:w="6263" w:type="dxa"/>
          </w:tcPr>
          <w:p w:rsidR="008363AC" w:rsidRDefault="00082EE3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B0DBD9D" wp14:editId="792FE9BA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542925</wp:posOffset>
                  </wp:positionV>
                  <wp:extent cx="3429000" cy="2447290"/>
                  <wp:effectExtent l="0" t="0" r="0" b="0"/>
                  <wp:wrapSquare wrapText="bothSides"/>
                  <wp:docPr id="2" name="Picture 2" descr="C:\Users\13GNzita-Mak\Downloads\2\20140310_155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GNzita-Mak\Downloads\2\20140310_1551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78"/>
                          <a:stretch/>
                        </pic:blipFill>
                        <pic:spPr bwMode="auto">
                          <a:xfrm>
                            <a:off x="0" y="0"/>
                            <a:ext cx="3429000" cy="244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B71">
              <w:t>In order for me to create the shortcuts I was to right click on (for example) Microsoft word then select the option “Sent to desktop” and after doing so it created a shortcut onto the desktop</w:t>
            </w:r>
          </w:p>
          <w:p w:rsidR="00082EE3" w:rsidRDefault="00082EE3"/>
        </w:tc>
      </w:tr>
      <w:tr w:rsidR="008363AC" w:rsidTr="00082EE3">
        <w:tc>
          <w:tcPr>
            <w:tcW w:w="1418" w:type="dxa"/>
          </w:tcPr>
          <w:p w:rsidR="008363AC" w:rsidRDefault="008363AC">
            <w:r>
              <w:t>Correct date and time are set</w:t>
            </w:r>
          </w:p>
        </w:tc>
        <w:tc>
          <w:tcPr>
            <w:tcW w:w="2667" w:type="dxa"/>
          </w:tcPr>
          <w:p w:rsidR="008363AC" w:rsidRDefault="009404A3">
            <w:r>
              <w:t>After being able to alter with the time and date, I managed to change it back to the correct time</w:t>
            </w:r>
          </w:p>
        </w:tc>
        <w:tc>
          <w:tcPr>
            <w:tcW w:w="6263" w:type="dxa"/>
          </w:tcPr>
          <w:p w:rsidR="008363AC" w:rsidRDefault="00AD01E8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3636DF" wp14:editId="65E3C314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514985</wp:posOffset>
                  </wp:positionV>
                  <wp:extent cx="2762250" cy="2659380"/>
                  <wp:effectExtent l="0" t="0" r="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97" t="57274" r="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65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B71">
              <w:t>I clicked on the bottom right corner which displays the time and date, then followed on to click “change time and date settings” after doing so I was able to change the time and date</w:t>
            </w:r>
          </w:p>
          <w:p w:rsidR="00AD01E8" w:rsidRDefault="00AD01E8"/>
        </w:tc>
      </w:tr>
      <w:tr w:rsidR="008363AC" w:rsidTr="00082EE3">
        <w:tc>
          <w:tcPr>
            <w:tcW w:w="1418" w:type="dxa"/>
          </w:tcPr>
          <w:p w:rsidR="008363AC" w:rsidRDefault="008363AC">
            <w:r>
              <w:lastRenderedPageBreak/>
              <w:t>Default folder on MS word is working</w:t>
            </w:r>
          </w:p>
        </w:tc>
        <w:tc>
          <w:tcPr>
            <w:tcW w:w="2667" w:type="dxa"/>
          </w:tcPr>
          <w:p w:rsidR="008363AC" w:rsidRDefault="009404A3">
            <w:r>
              <w:t xml:space="preserve">Now when I click on </w:t>
            </w:r>
            <w:proofErr w:type="spellStart"/>
            <w:r>
              <w:t>Ctrl+S</w:t>
            </w:r>
            <w:proofErr w:type="spellEnd"/>
            <w:r>
              <w:t xml:space="preserve"> it directs me to the “ICT” folder in my documents</w:t>
            </w:r>
          </w:p>
        </w:tc>
        <w:tc>
          <w:tcPr>
            <w:tcW w:w="6263" w:type="dxa"/>
          </w:tcPr>
          <w:p w:rsidR="008363AC" w:rsidRDefault="004A0B71">
            <w:r>
              <w:t>By clicking on the “options” setting in Microsoft word, I clicked on “Save” and was able to change where I could have my files being saved to. I selected my “ICT” folder, and now when I hit the “Save As” button it directs me to that folder</w:t>
            </w:r>
          </w:p>
          <w:p w:rsidR="00476101" w:rsidRDefault="00476101">
            <w:r>
              <w:rPr>
                <w:noProof/>
                <w:lang w:eastAsia="en-GB"/>
              </w:rPr>
              <w:drawing>
                <wp:inline distT="0" distB="0" distL="0" distR="0" wp14:anchorId="5AF63CF1">
                  <wp:extent cx="4170045" cy="1823085"/>
                  <wp:effectExtent l="0" t="0" r="190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045" cy="182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1E5" w:rsidRDefault="000F11E5"/>
    <w:p w:rsidR="00082EE3" w:rsidRDefault="00082EE3"/>
    <w:p w:rsidR="00476101" w:rsidRDefault="00476101">
      <w:bookmarkStart w:id="0" w:name="_GoBack"/>
      <w:bookmarkEnd w:id="0"/>
    </w:p>
    <w:sectPr w:rsidR="0047610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7F" w:rsidRDefault="0015417F" w:rsidP="0015417F">
      <w:pPr>
        <w:spacing w:after="0" w:line="240" w:lineRule="auto"/>
      </w:pPr>
      <w:r>
        <w:separator/>
      </w:r>
    </w:p>
  </w:endnote>
  <w:endnote w:type="continuationSeparator" w:id="0">
    <w:p w:rsidR="0015417F" w:rsidRDefault="0015417F" w:rsidP="001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7F" w:rsidRDefault="0015417F" w:rsidP="0015417F">
      <w:pPr>
        <w:spacing w:after="0" w:line="240" w:lineRule="auto"/>
      </w:pPr>
      <w:r>
        <w:separator/>
      </w:r>
    </w:p>
  </w:footnote>
  <w:footnote w:type="continuationSeparator" w:id="0">
    <w:p w:rsidR="0015417F" w:rsidRDefault="0015417F" w:rsidP="001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7F" w:rsidRDefault="0015417F">
    <w:pPr>
      <w:pStyle w:val="Header"/>
    </w:pPr>
    <w:r>
      <w:t>Unit 2</w:t>
    </w:r>
    <w:r>
      <w:ptab w:relativeTo="margin" w:alignment="center" w:leader="none"/>
    </w:r>
    <w:r>
      <w:t>P7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AC"/>
    <w:rsid w:val="00082EE3"/>
    <w:rsid w:val="000F11E5"/>
    <w:rsid w:val="0015417F"/>
    <w:rsid w:val="00476101"/>
    <w:rsid w:val="004A0B71"/>
    <w:rsid w:val="008363AC"/>
    <w:rsid w:val="009404A3"/>
    <w:rsid w:val="00AD01E8"/>
    <w:rsid w:val="00D1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7F"/>
  </w:style>
  <w:style w:type="paragraph" w:styleId="Footer">
    <w:name w:val="footer"/>
    <w:basedOn w:val="Normal"/>
    <w:link w:val="FooterChar"/>
    <w:uiPriority w:val="99"/>
    <w:unhideWhenUsed/>
    <w:rsid w:val="0015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7F"/>
  </w:style>
  <w:style w:type="paragraph" w:styleId="Footer">
    <w:name w:val="footer"/>
    <w:basedOn w:val="Normal"/>
    <w:link w:val="FooterChar"/>
    <w:uiPriority w:val="99"/>
    <w:unhideWhenUsed/>
    <w:rsid w:val="0015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4C01E950</Template>
  <TotalTime>36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7</cp:revision>
  <dcterms:created xsi:type="dcterms:W3CDTF">2014-03-10T15:36:00Z</dcterms:created>
  <dcterms:modified xsi:type="dcterms:W3CDTF">2014-03-10T16:13:00Z</dcterms:modified>
</cp:coreProperties>
</file>