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93"/>
        <w:tblW w:w="15701" w:type="dxa"/>
        <w:tblLook w:val="04A0" w:firstRow="1" w:lastRow="0" w:firstColumn="1" w:lastColumn="0" w:noHBand="0" w:noVBand="1"/>
      </w:tblPr>
      <w:tblGrid>
        <w:gridCol w:w="5034"/>
        <w:gridCol w:w="5035"/>
        <w:gridCol w:w="5632"/>
      </w:tblGrid>
      <w:tr w:rsidR="008457E8" w:rsidTr="0021723E">
        <w:trPr>
          <w:trHeight w:val="552"/>
        </w:trPr>
        <w:tc>
          <w:tcPr>
            <w:tcW w:w="5034" w:type="dxa"/>
          </w:tcPr>
          <w:p w:rsidR="008457E8" w:rsidRDefault="00B6525B" w:rsidP="008457E8">
            <w:r>
              <w:t xml:space="preserve">Number of Frames Used: </w:t>
            </w:r>
            <w:r w:rsidR="008457E8">
              <w:t xml:space="preserve"> </w:t>
            </w:r>
            <w:r>
              <w:t>6</w:t>
            </w:r>
            <w:r w:rsidR="008457E8">
              <w:t xml:space="preserve">                                            1</w:t>
            </w:r>
          </w:p>
          <w:p w:rsidR="008457E8" w:rsidRDefault="008457E8" w:rsidP="008457E8">
            <w:r>
              <w:t>Length of time in Seconds:</w:t>
            </w:r>
            <w:r w:rsidR="000316D3">
              <w:t xml:space="preserve"> 0.7</w:t>
            </w:r>
          </w:p>
        </w:tc>
        <w:tc>
          <w:tcPr>
            <w:tcW w:w="5035" w:type="dxa"/>
          </w:tcPr>
          <w:p w:rsidR="008457E8" w:rsidRDefault="000316D3" w:rsidP="008457E8">
            <w:r>
              <w:t>Number of Frames Used: 6</w:t>
            </w:r>
            <w:r w:rsidR="00B6525B">
              <w:t xml:space="preserve">              </w:t>
            </w:r>
            <w:r w:rsidR="008457E8">
              <w:t xml:space="preserve">                             2</w:t>
            </w:r>
          </w:p>
          <w:p w:rsidR="008457E8" w:rsidRDefault="008457E8" w:rsidP="008457E8">
            <w:r>
              <w:t>Length of time in Seconds:</w:t>
            </w:r>
            <w:r w:rsidR="000316D3">
              <w:t xml:space="preserve"> 0.7</w:t>
            </w:r>
          </w:p>
        </w:tc>
        <w:tc>
          <w:tcPr>
            <w:tcW w:w="5632" w:type="dxa"/>
          </w:tcPr>
          <w:p w:rsidR="008457E8" w:rsidRDefault="008457E8" w:rsidP="008457E8">
            <w:r>
              <w:t xml:space="preserve">Number of Frames Used: </w:t>
            </w:r>
            <w:r w:rsidR="00B6525B">
              <w:t>15</w:t>
            </w:r>
            <w:r>
              <w:t xml:space="preserve">                                                       3</w:t>
            </w:r>
          </w:p>
          <w:p w:rsidR="008457E8" w:rsidRDefault="008457E8" w:rsidP="008457E8">
            <w:r>
              <w:t>Length of time in Seconds:</w:t>
            </w:r>
            <w:r w:rsidR="00B6525B">
              <w:t xml:space="preserve"> 4</w:t>
            </w:r>
          </w:p>
        </w:tc>
      </w:tr>
      <w:tr w:rsidR="008457E8" w:rsidTr="00062A57">
        <w:trPr>
          <w:trHeight w:val="2420"/>
        </w:trPr>
        <w:tc>
          <w:tcPr>
            <w:tcW w:w="5034" w:type="dxa"/>
          </w:tcPr>
          <w:p w:rsidR="008457E8" w:rsidRDefault="00062A57" w:rsidP="008457E8">
            <w:r w:rsidRPr="00062A57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600D45D" wp14:editId="28DFC51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118745</wp:posOffset>
                  </wp:positionV>
                  <wp:extent cx="2127885" cy="1403350"/>
                  <wp:effectExtent l="0" t="0" r="0" b="0"/>
                  <wp:wrapSquare wrapText="bothSides"/>
                  <wp:docPr id="23" name="Picture 3" descr="\\h6fcfile00\studentusers$\13GNzita-Mak\My Pictures\The promise\1-2\Aa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3" descr="\\h6fcfile00\studentusers$\13GNzita-Mak\My Pictures\The promise\1-2\Aa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403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</w:tcPr>
          <w:p w:rsidR="008457E8" w:rsidRDefault="00062A57" w:rsidP="008457E8">
            <w:r w:rsidRPr="00062A57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98938B" wp14:editId="1760F7F7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118745</wp:posOffset>
                  </wp:positionV>
                  <wp:extent cx="1994535" cy="1315720"/>
                  <wp:effectExtent l="0" t="0" r="5715" b="0"/>
                  <wp:wrapSquare wrapText="bothSides"/>
                  <wp:docPr id="24" name="Picture 4" descr="\\h6fcfile00\studentusers$\13GNzita-Mak\My Pictures\The promise\1-2\Big F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\\h6fcfile00\studentusers$\13GNzita-Mak\My Pictures\The promise\1-2\Big Fir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4" t="7763" r="17541" b="7763"/>
                          <a:stretch/>
                        </pic:blipFill>
                        <pic:spPr bwMode="auto">
                          <a:xfrm>
                            <a:off x="0" y="0"/>
                            <a:ext cx="1994535" cy="13157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2" w:type="dxa"/>
          </w:tcPr>
          <w:p w:rsidR="008457E8" w:rsidRDefault="00062A57" w:rsidP="008457E8">
            <w:r w:rsidRPr="00062A5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15889B" wp14:editId="1B26A643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118745</wp:posOffset>
                  </wp:positionV>
                  <wp:extent cx="2543175" cy="1395730"/>
                  <wp:effectExtent l="0" t="0" r="9525" b="0"/>
                  <wp:wrapSquare wrapText="bothSides"/>
                  <wp:docPr id="25" name="Picture 5" descr="\\h6fcfile00\studentusers$\13GNzita-Mak\My Pictures\The promise\1-2\Fire Bend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5" descr="\\h6fcfile00\studentusers$\13GNzita-Mak\My Pictures\The promise\1-2\Fire Bender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6" r="12465"/>
                          <a:stretch/>
                        </pic:blipFill>
                        <pic:spPr bwMode="auto">
                          <a:xfrm>
                            <a:off x="0" y="0"/>
                            <a:ext cx="2543175" cy="13957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57E8" w:rsidTr="0021723E">
        <w:trPr>
          <w:trHeight w:val="1098"/>
        </w:trPr>
        <w:tc>
          <w:tcPr>
            <w:tcW w:w="5034" w:type="dxa"/>
          </w:tcPr>
          <w:p w:rsidR="008457E8" w:rsidRDefault="008457E8" w:rsidP="008457E8">
            <w:r>
              <w:t>Description of animation:</w:t>
            </w:r>
          </w:p>
          <w:p w:rsidR="008457E8" w:rsidRPr="0075466E" w:rsidRDefault="00F864BD" w:rsidP="009871E7">
            <w:pPr>
              <w:rPr>
                <w:sz w:val="28"/>
              </w:rPr>
            </w:pPr>
            <w:r w:rsidRPr="0075466E">
              <w:rPr>
                <w:bCs/>
              </w:rPr>
              <w:t>T</w:t>
            </w:r>
            <w:r w:rsidR="00062A57" w:rsidRPr="0075466E">
              <w:rPr>
                <w:bCs/>
              </w:rPr>
              <w:t xml:space="preserve">he boy is in the air and is almost getting hit with fire, </w:t>
            </w:r>
            <w:r w:rsidR="009871E7">
              <w:rPr>
                <w:bCs/>
              </w:rPr>
              <w:t>and he is flipping over trying to avoid it</w:t>
            </w:r>
          </w:p>
        </w:tc>
        <w:tc>
          <w:tcPr>
            <w:tcW w:w="5035" w:type="dxa"/>
          </w:tcPr>
          <w:p w:rsidR="008457E8" w:rsidRDefault="008457E8" w:rsidP="008457E8">
            <w:r>
              <w:t>Description of animation:</w:t>
            </w:r>
          </w:p>
          <w:p w:rsidR="008457E8" w:rsidRPr="0075466E" w:rsidRDefault="00062A57" w:rsidP="008457E8">
            <w:pPr>
              <w:rPr>
                <w:sz w:val="28"/>
              </w:rPr>
            </w:pPr>
            <w:r w:rsidRPr="0075466E">
              <w:rPr>
                <w:bCs/>
              </w:rPr>
              <w:t>As this is the fire that is going to hit the boy whilst he is in the air, I will animate the fire as if it were to be burning him</w:t>
            </w:r>
          </w:p>
        </w:tc>
        <w:tc>
          <w:tcPr>
            <w:tcW w:w="5632" w:type="dxa"/>
          </w:tcPr>
          <w:p w:rsidR="008457E8" w:rsidRDefault="008457E8" w:rsidP="008457E8">
            <w:r>
              <w:t>Description of animation:</w:t>
            </w:r>
          </w:p>
          <w:p w:rsidR="008457E8" w:rsidRPr="0075466E" w:rsidRDefault="00062A57" w:rsidP="008457E8">
            <w:pPr>
              <w:rPr>
                <w:sz w:val="28"/>
              </w:rPr>
            </w:pPr>
            <w:r w:rsidRPr="0075466E">
              <w:rPr>
                <w:bCs/>
              </w:rPr>
              <w:t>These are the people causing the fire so I will make them zoom in a bit making them a bit larger</w:t>
            </w:r>
          </w:p>
        </w:tc>
      </w:tr>
      <w:tr w:rsidR="008457E8" w:rsidTr="0021723E">
        <w:trPr>
          <w:trHeight w:val="484"/>
        </w:trPr>
        <w:tc>
          <w:tcPr>
            <w:tcW w:w="5034" w:type="dxa"/>
          </w:tcPr>
          <w:p w:rsidR="008457E8" w:rsidRDefault="008457E8" w:rsidP="008457E8">
            <w:r>
              <w:t xml:space="preserve">Number of Frames Used: </w:t>
            </w:r>
            <w:r w:rsidR="00B12203">
              <w:t>16</w:t>
            </w:r>
            <w:r>
              <w:t xml:space="preserve">                                            4</w:t>
            </w:r>
          </w:p>
          <w:p w:rsidR="008457E8" w:rsidRDefault="008457E8" w:rsidP="008457E8">
            <w:r>
              <w:t>Length of time in Seconds:</w:t>
            </w:r>
            <w:r w:rsidR="00B12203">
              <w:t xml:space="preserve"> 2</w:t>
            </w:r>
          </w:p>
        </w:tc>
        <w:tc>
          <w:tcPr>
            <w:tcW w:w="5035" w:type="dxa"/>
          </w:tcPr>
          <w:p w:rsidR="008457E8" w:rsidRDefault="008457E8" w:rsidP="008457E8">
            <w:r>
              <w:t xml:space="preserve">Number of Frames Used:  </w:t>
            </w:r>
            <w:r w:rsidR="00006027">
              <w:t xml:space="preserve">6                 </w:t>
            </w:r>
            <w:r>
              <w:t xml:space="preserve">                           5</w:t>
            </w:r>
          </w:p>
          <w:p w:rsidR="008457E8" w:rsidRDefault="008457E8" w:rsidP="008457E8">
            <w:r>
              <w:t>Length of time in Seconds:</w:t>
            </w:r>
            <w:r w:rsidR="00006027">
              <w:t xml:space="preserve"> 1</w:t>
            </w:r>
          </w:p>
        </w:tc>
        <w:tc>
          <w:tcPr>
            <w:tcW w:w="5632" w:type="dxa"/>
          </w:tcPr>
          <w:p w:rsidR="008457E8" w:rsidRDefault="008457E8" w:rsidP="008457E8">
            <w:r>
              <w:t xml:space="preserve">Number of Frames Used:  </w:t>
            </w:r>
            <w:r w:rsidR="00006027">
              <w:t xml:space="preserve">16        </w:t>
            </w:r>
            <w:r>
              <w:t xml:space="preserve">                                              6</w:t>
            </w:r>
          </w:p>
          <w:p w:rsidR="008457E8" w:rsidRDefault="008457E8" w:rsidP="008457E8">
            <w:r>
              <w:t>Length of time in Seconds:</w:t>
            </w:r>
            <w:r w:rsidR="00006027">
              <w:t xml:space="preserve"> 2</w:t>
            </w:r>
          </w:p>
        </w:tc>
      </w:tr>
      <w:tr w:rsidR="008457E8" w:rsidTr="0021723E">
        <w:trPr>
          <w:trHeight w:val="855"/>
        </w:trPr>
        <w:tc>
          <w:tcPr>
            <w:tcW w:w="5034" w:type="dxa"/>
          </w:tcPr>
          <w:p w:rsidR="008457E8" w:rsidRDefault="008457E8" w:rsidP="008457E8"/>
          <w:p w:rsidR="008457E8" w:rsidRDefault="008457E8" w:rsidP="008457E8"/>
          <w:p w:rsidR="008457E8" w:rsidRDefault="008457E8" w:rsidP="008457E8"/>
          <w:p w:rsidR="008457E8" w:rsidRDefault="008457E8" w:rsidP="008457E8"/>
          <w:p w:rsidR="008457E8" w:rsidRDefault="008457E8" w:rsidP="008457E8"/>
          <w:p w:rsidR="008457E8" w:rsidRDefault="008457E8" w:rsidP="008457E8"/>
          <w:p w:rsidR="008457E8" w:rsidRDefault="008457E8" w:rsidP="008457E8"/>
          <w:p w:rsidR="008457E8" w:rsidRDefault="00062A57" w:rsidP="008457E8">
            <w:r w:rsidRPr="00062A57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4C506DF" wp14:editId="05A56B23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-1115060</wp:posOffset>
                  </wp:positionV>
                  <wp:extent cx="1229995" cy="1310005"/>
                  <wp:effectExtent l="0" t="0" r="8255" b="4445"/>
                  <wp:wrapSquare wrapText="bothSides"/>
                  <wp:docPr id="2054" name="Picture 6" descr="\\h6fcfile00\studentusers$\13GNzita-Mak\My Pictures\The promise\1-1\Kat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\\h6fcfile00\studentusers$\13GNzita-Mak\My Pictures\The promise\1-1\Katar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7" t="13922" r="39721" b="18627"/>
                          <a:stretch/>
                        </pic:blipFill>
                        <pic:spPr bwMode="auto">
                          <a:xfrm>
                            <a:off x="0" y="0"/>
                            <a:ext cx="1229995" cy="1310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</w:tcPr>
          <w:p w:rsidR="008457E8" w:rsidRDefault="00062A57" w:rsidP="008457E8">
            <w:r w:rsidRPr="00062A57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0BD430" wp14:editId="7ED8114C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82550</wp:posOffset>
                  </wp:positionV>
                  <wp:extent cx="1728470" cy="1156335"/>
                  <wp:effectExtent l="0" t="0" r="5080" b="5715"/>
                  <wp:wrapSquare wrapText="bothSides"/>
                  <wp:docPr id="22" name="Picture 2" descr="\\h6fcfile00\studentusers$\13GNzita-Mak\My Pictures\The promise\1-1\A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\\h6fcfile00\studentusers$\13GNzita-Mak\My Pictures\The promise\1-1\Aan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3" t="11569" r="15051" b="11569"/>
                          <a:stretch/>
                        </pic:blipFill>
                        <pic:spPr bwMode="auto">
                          <a:xfrm>
                            <a:off x="0" y="0"/>
                            <a:ext cx="1728470" cy="11563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2" w:type="dxa"/>
          </w:tcPr>
          <w:p w:rsidR="008457E8" w:rsidRDefault="00062A57" w:rsidP="008457E8">
            <w:r w:rsidRPr="00062A57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21C84F9" wp14:editId="5B2621BE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82550</wp:posOffset>
                  </wp:positionV>
                  <wp:extent cx="1936115" cy="1316355"/>
                  <wp:effectExtent l="0" t="0" r="0" b="0"/>
                  <wp:wrapSquare wrapText="bothSides"/>
                  <wp:docPr id="2050" name="Picture 2" descr="\\h6fcfile00\studentusers$\13GNzita-Mak\My Pictures\The promise\1-1\Small F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\\h6fcfile00\studentusers$\13GNzita-Mak\My Pictures\The promise\1-1\Small Fir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3" t="41372" r="41483" b="45295"/>
                          <a:stretch/>
                        </pic:blipFill>
                        <pic:spPr bwMode="auto">
                          <a:xfrm>
                            <a:off x="0" y="0"/>
                            <a:ext cx="1936115" cy="13163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57E8" w:rsidTr="0021723E">
        <w:trPr>
          <w:trHeight w:val="1133"/>
        </w:trPr>
        <w:tc>
          <w:tcPr>
            <w:tcW w:w="5034" w:type="dxa"/>
          </w:tcPr>
          <w:p w:rsidR="008457E8" w:rsidRDefault="008457E8" w:rsidP="008457E8">
            <w:r>
              <w:t>Description of animation:</w:t>
            </w:r>
          </w:p>
          <w:p w:rsidR="008457E8" w:rsidRPr="0075466E" w:rsidRDefault="00062A57" w:rsidP="008457E8">
            <w:pPr>
              <w:rPr>
                <w:sz w:val="24"/>
              </w:rPr>
            </w:pPr>
            <w:r w:rsidRPr="0075466E">
              <w:rPr>
                <w:bCs/>
              </w:rPr>
              <w:t>In the frame that this girl is in, I will enlarge her making her zoom in and add a speech bubble making her say “Aang you’re on fire” because she is alerting the boy.</w:t>
            </w:r>
          </w:p>
        </w:tc>
        <w:tc>
          <w:tcPr>
            <w:tcW w:w="5035" w:type="dxa"/>
          </w:tcPr>
          <w:p w:rsidR="008457E8" w:rsidRDefault="008457E8" w:rsidP="008457E8">
            <w:r>
              <w:t>Description of animation:</w:t>
            </w:r>
          </w:p>
          <w:p w:rsidR="00062A57" w:rsidRPr="0075466E" w:rsidRDefault="00062A57" w:rsidP="00062A57">
            <w:r w:rsidRPr="0075466E">
              <w:rPr>
                <w:bCs/>
              </w:rPr>
              <w:t>With this character I am going to keep him still and leave him exactly how he is</w:t>
            </w:r>
          </w:p>
          <w:p w:rsidR="008457E8" w:rsidRDefault="008457E8" w:rsidP="008457E8"/>
        </w:tc>
        <w:tc>
          <w:tcPr>
            <w:tcW w:w="5632" w:type="dxa"/>
          </w:tcPr>
          <w:p w:rsidR="008457E8" w:rsidRDefault="008457E8" w:rsidP="008457E8">
            <w:r>
              <w:t>Description of animation:</w:t>
            </w:r>
          </w:p>
          <w:p w:rsidR="008457E8" w:rsidRPr="0075466E" w:rsidRDefault="00062A57" w:rsidP="008457E8">
            <w:pPr>
              <w:rPr>
                <w:sz w:val="28"/>
              </w:rPr>
            </w:pPr>
            <w:r w:rsidRPr="0075466E">
              <w:rPr>
                <w:bCs/>
              </w:rPr>
              <w:t>As this piece of fire is originally attached to the boy on the left, I will animate this piece of fire and make it burn</w:t>
            </w:r>
          </w:p>
        </w:tc>
      </w:tr>
      <w:tr w:rsidR="00B97F89" w:rsidTr="00B97F89">
        <w:trPr>
          <w:trHeight w:val="552"/>
        </w:trPr>
        <w:tc>
          <w:tcPr>
            <w:tcW w:w="5034" w:type="dxa"/>
          </w:tcPr>
          <w:p w:rsidR="00B97F89" w:rsidRDefault="00B97F89" w:rsidP="00B97F89">
            <w:r>
              <w:lastRenderedPageBreak/>
              <w:t xml:space="preserve">Number of Frames Used: </w:t>
            </w:r>
            <w:r w:rsidR="00B21FFF">
              <w:t>15</w:t>
            </w:r>
            <w:r>
              <w:t xml:space="preserve">              </w:t>
            </w:r>
            <w:r w:rsidR="00B21FFF">
              <w:t xml:space="preserve">      </w:t>
            </w:r>
            <w:r w:rsidR="008457E8">
              <w:t xml:space="preserve">                      7</w:t>
            </w:r>
          </w:p>
          <w:p w:rsidR="00B97F89" w:rsidRDefault="00B97F89" w:rsidP="00B97F89">
            <w:r>
              <w:t>Length of time in Seconds:</w:t>
            </w:r>
            <w:r w:rsidR="00B21FFF">
              <w:t xml:space="preserve"> 2</w:t>
            </w:r>
          </w:p>
        </w:tc>
        <w:tc>
          <w:tcPr>
            <w:tcW w:w="5035" w:type="dxa"/>
          </w:tcPr>
          <w:p w:rsidR="00B97F89" w:rsidRDefault="00B97F89" w:rsidP="00B97F89">
            <w:r>
              <w:t xml:space="preserve">Number of Frames Used: </w:t>
            </w:r>
            <w:r w:rsidR="00B21FFF">
              <w:t xml:space="preserve">26 </w:t>
            </w:r>
            <w:r>
              <w:t xml:space="preserve">            </w:t>
            </w:r>
            <w:r w:rsidR="008457E8">
              <w:t xml:space="preserve">                               8</w:t>
            </w:r>
          </w:p>
          <w:p w:rsidR="00B97F89" w:rsidRDefault="00B97F89" w:rsidP="00B97F89">
            <w:r>
              <w:t>Length of time in Seconds:</w:t>
            </w:r>
            <w:r w:rsidR="00B21FFF">
              <w:t xml:space="preserve"> 3</w:t>
            </w:r>
          </w:p>
        </w:tc>
        <w:tc>
          <w:tcPr>
            <w:tcW w:w="5632" w:type="dxa"/>
          </w:tcPr>
          <w:p w:rsidR="00B97F89" w:rsidRDefault="00B97F89" w:rsidP="00B97F89">
            <w:r>
              <w:t xml:space="preserve">Number of Frames Used: </w:t>
            </w:r>
            <w:r w:rsidR="00B21FFF">
              <w:t xml:space="preserve">12          </w:t>
            </w:r>
            <w:r>
              <w:t xml:space="preserve">                       </w:t>
            </w:r>
            <w:r w:rsidR="00B21FFF">
              <w:t xml:space="preserve">                      3</w:t>
            </w:r>
          </w:p>
          <w:p w:rsidR="00B97F89" w:rsidRDefault="00B97F89" w:rsidP="00B97F89">
            <w:r>
              <w:t>Length of time in Seconds:</w:t>
            </w:r>
            <w:r w:rsidR="00B21FFF">
              <w:t xml:space="preserve"> 2</w:t>
            </w:r>
          </w:p>
        </w:tc>
      </w:tr>
      <w:tr w:rsidR="00B97F89" w:rsidTr="00F864BD">
        <w:trPr>
          <w:trHeight w:val="2975"/>
        </w:trPr>
        <w:tc>
          <w:tcPr>
            <w:tcW w:w="5034" w:type="dxa"/>
          </w:tcPr>
          <w:p w:rsidR="00B97F89" w:rsidRDefault="00B4032D" w:rsidP="00B97F89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FCF258A" wp14:editId="18DFE006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50800</wp:posOffset>
                  </wp:positionV>
                  <wp:extent cx="1828800" cy="1828800"/>
                  <wp:effectExtent l="0" t="0" r="0" b="0"/>
                  <wp:wrapSquare wrapText="bothSides"/>
                  <wp:docPr id="13" name="Picture 13" descr="\\Client\E$\The promis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Client\E$\The promise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26" t="3412" r="40356" b="51173"/>
                          <a:stretch/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</w:tcPr>
          <w:p w:rsidR="00B97F89" w:rsidRDefault="00B4032D" w:rsidP="00B97F89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855798C" wp14:editId="6224C83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124460</wp:posOffset>
                  </wp:positionV>
                  <wp:extent cx="3048000" cy="1621155"/>
                  <wp:effectExtent l="0" t="0" r="0" b="0"/>
                  <wp:wrapSquare wrapText="bothSides"/>
                  <wp:docPr id="10" name="Picture 10" descr="\\Client\E$\The promis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Client\E$\The promise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9" t="75053" r="6521" b="3412"/>
                          <a:stretch/>
                        </pic:blipFill>
                        <pic:spPr bwMode="auto">
                          <a:xfrm>
                            <a:off x="0" y="0"/>
                            <a:ext cx="3048000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2" w:type="dxa"/>
          </w:tcPr>
          <w:p w:rsidR="00B97F89" w:rsidRDefault="00B4032D" w:rsidP="00B97F89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47EA4F5" wp14:editId="398B343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124460</wp:posOffset>
                  </wp:positionV>
                  <wp:extent cx="2938145" cy="1621155"/>
                  <wp:effectExtent l="0" t="0" r="0" b="0"/>
                  <wp:wrapSquare wrapText="bothSides"/>
                  <wp:docPr id="12" name="Picture 12" descr="\\h6fcfile00\studentusers$\13GNzita-Mak\My Pictures\The promise\1-4\big Kat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h6fcfile00\studentusers$\13GNzita-Mak\My Pictures\The promise\1-4\big Kat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F89" w:rsidTr="00B4032D">
        <w:trPr>
          <w:trHeight w:val="792"/>
        </w:trPr>
        <w:tc>
          <w:tcPr>
            <w:tcW w:w="5034" w:type="dxa"/>
          </w:tcPr>
          <w:p w:rsidR="00B97F89" w:rsidRDefault="00B97F89" w:rsidP="00B97F89">
            <w:r>
              <w:t>Description of animation:</w:t>
            </w:r>
          </w:p>
          <w:p w:rsidR="00B97F89" w:rsidRDefault="00B4032D" w:rsidP="00B97F89">
            <w:r>
              <w:t>The water will be animated in order to take out the fire on the boy</w:t>
            </w:r>
          </w:p>
        </w:tc>
        <w:tc>
          <w:tcPr>
            <w:tcW w:w="5035" w:type="dxa"/>
          </w:tcPr>
          <w:p w:rsidR="00B97F89" w:rsidRDefault="00B97F89" w:rsidP="00B97F89">
            <w:r>
              <w:t>Description of animation:</w:t>
            </w:r>
          </w:p>
          <w:p w:rsidR="00B97F89" w:rsidRDefault="00B4032D" w:rsidP="00B97F89">
            <w:r>
              <w:t xml:space="preserve">The water will be animated </w:t>
            </w:r>
          </w:p>
        </w:tc>
        <w:tc>
          <w:tcPr>
            <w:tcW w:w="5632" w:type="dxa"/>
          </w:tcPr>
          <w:p w:rsidR="00B97F89" w:rsidRDefault="00B97F89" w:rsidP="00B97F89">
            <w:r>
              <w:t>Description of animation:</w:t>
            </w:r>
          </w:p>
          <w:p w:rsidR="00B97F89" w:rsidRDefault="00B4032D" w:rsidP="00B97F89">
            <w:r>
              <w:t>The girl will just grow larger (zooming in)</w:t>
            </w:r>
          </w:p>
        </w:tc>
      </w:tr>
      <w:tr w:rsidR="00B97F89" w:rsidTr="00B97F89">
        <w:trPr>
          <w:trHeight w:val="484"/>
        </w:trPr>
        <w:tc>
          <w:tcPr>
            <w:tcW w:w="5034" w:type="dxa"/>
          </w:tcPr>
          <w:p w:rsidR="00B97F89" w:rsidRDefault="00B97F89" w:rsidP="00B97F89">
            <w:r>
              <w:t xml:space="preserve">Number of Frames Used: </w:t>
            </w:r>
            <w:r w:rsidR="00B21FFF">
              <w:t>18</w:t>
            </w:r>
            <w:r>
              <w:t xml:space="preserve">                 </w:t>
            </w:r>
            <w:r w:rsidR="00B21FFF">
              <w:t xml:space="preserve"> </w:t>
            </w:r>
            <w:r w:rsidR="008457E8">
              <w:t xml:space="preserve">                        10</w:t>
            </w:r>
          </w:p>
          <w:p w:rsidR="00B97F89" w:rsidRDefault="00B97F89" w:rsidP="00B97F89">
            <w:r>
              <w:t>Length of time in Seconds:</w:t>
            </w:r>
            <w:r w:rsidR="00B21FFF">
              <w:t xml:space="preserve"> 3</w:t>
            </w:r>
          </w:p>
        </w:tc>
        <w:tc>
          <w:tcPr>
            <w:tcW w:w="5035" w:type="dxa"/>
          </w:tcPr>
          <w:p w:rsidR="00B97F89" w:rsidRDefault="00B97F89" w:rsidP="00B97F89">
            <w:r>
              <w:t xml:space="preserve">Number of Frames Used:  </w:t>
            </w:r>
            <w:r w:rsidR="00B21FFF">
              <w:t xml:space="preserve">12      </w:t>
            </w:r>
            <w:r>
              <w:t xml:space="preserve">                                 </w:t>
            </w:r>
            <w:r w:rsidR="008457E8">
              <w:t xml:space="preserve"> 11</w:t>
            </w:r>
          </w:p>
          <w:p w:rsidR="00B97F89" w:rsidRDefault="00B97F89" w:rsidP="00B97F89">
            <w:r>
              <w:t>Length of time in Seconds:</w:t>
            </w:r>
            <w:r w:rsidR="00B21FFF">
              <w:t xml:space="preserve"> 2</w:t>
            </w:r>
          </w:p>
        </w:tc>
        <w:tc>
          <w:tcPr>
            <w:tcW w:w="5632" w:type="dxa"/>
          </w:tcPr>
          <w:p w:rsidR="00B97F89" w:rsidRDefault="00B97F89" w:rsidP="00B97F89">
            <w:r>
              <w:t xml:space="preserve">Number of Frames Used:  </w:t>
            </w:r>
            <w:r w:rsidR="00B21FFF">
              <w:t xml:space="preserve">12         </w:t>
            </w:r>
            <w:r>
              <w:t xml:space="preserve">                                           </w:t>
            </w:r>
            <w:r w:rsidR="008457E8">
              <w:t>12</w:t>
            </w:r>
          </w:p>
          <w:p w:rsidR="00B97F89" w:rsidRDefault="00B97F89" w:rsidP="00B97F89">
            <w:r>
              <w:t>Length of time in Seconds:</w:t>
            </w:r>
            <w:r w:rsidR="00B21FFF">
              <w:t xml:space="preserve"> 2</w:t>
            </w:r>
            <w:bookmarkStart w:id="0" w:name="_GoBack"/>
            <w:bookmarkEnd w:id="0"/>
          </w:p>
        </w:tc>
      </w:tr>
      <w:tr w:rsidR="00B97F89" w:rsidTr="00B4032D">
        <w:trPr>
          <w:trHeight w:val="2261"/>
        </w:trPr>
        <w:tc>
          <w:tcPr>
            <w:tcW w:w="5034" w:type="dxa"/>
          </w:tcPr>
          <w:p w:rsidR="00B97F89" w:rsidRDefault="00B4032D" w:rsidP="00B97F89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2317F26" wp14:editId="1FE7B9BC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31115</wp:posOffset>
                  </wp:positionV>
                  <wp:extent cx="2742565" cy="1426210"/>
                  <wp:effectExtent l="0" t="0" r="635" b="2540"/>
                  <wp:wrapSquare wrapText="bothSides"/>
                  <wp:docPr id="8" name="Picture 8" descr="\\Client\E$\The promise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lient\E$\The promise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1" t="2985" r="6520" b="52346"/>
                          <a:stretch/>
                        </pic:blipFill>
                        <pic:spPr bwMode="auto">
                          <a:xfrm>
                            <a:off x="0" y="0"/>
                            <a:ext cx="274256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</w:tcPr>
          <w:p w:rsidR="00B97F89" w:rsidRDefault="00B4032D" w:rsidP="00B97F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BBDFD5B" wp14:editId="52AD703D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116205</wp:posOffset>
                  </wp:positionV>
                  <wp:extent cx="2657475" cy="1280160"/>
                  <wp:effectExtent l="0" t="0" r="0" b="0"/>
                  <wp:wrapSquare wrapText="bothSides"/>
                  <wp:docPr id="5" name="Picture 5" descr="\\Client\E$\The promise\1-5\AKata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The promise\1-5\AKat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2" w:type="dxa"/>
          </w:tcPr>
          <w:p w:rsidR="00B97F89" w:rsidRDefault="00B4032D" w:rsidP="00B97F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B109334" wp14:editId="45EC2834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31115</wp:posOffset>
                  </wp:positionV>
                  <wp:extent cx="2999105" cy="1426210"/>
                  <wp:effectExtent l="0" t="0" r="0" b="2540"/>
                  <wp:wrapSquare wrapText="bothSides"/>
                  <wp:docPr id="6" name="Picture 6" descr="\\Client\E$\The promise\1-5\wat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lient\E$\The promise\1-5\wat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F89" w:rsidTr="00B4032D">
        <w:trPr>
          <w:trHeight w:val="1441"/>
        </w:trPr>
        <w:tc>
          <w:tcPr>
            <w:tcW w:w="5034" w:type="dxa"/>
          </w:tcPr>
          <w:p w:rsidR="00B97F89" w:rsidRDefault="00B97F89" w:rsidP="00B97F89">
            <w:r>
              <w:t>Description of animation:</w:t>
            </w:r>
          </w:p>
          <w:p w:rsidR="00B97F89" w:rsidRDefault="00B4032D" w:rsidP="00B97F89">
            <w:r>
              <w:t>In this little cut scene it will just pan through (from right to left) just to show the success of defeating the fire nation</w:t>
            </w:r>
          </w:p>
        </w:tc>
        <w:tc>
          <w:tcPr>
            <w:tcW w:w="5035" w:type="dxa"/>
          </w:tcPr>
          <w:p w:rsidR="00B97F89" w:rsidRDefault="00B97F89" w:rsidP="00B97F89">
            <w:r>
              <w:t>Description of animation:</w:t>
            </w:r>
          </w:p>
          <w:p w:rsidR="00B97F89" w:rsidRDefault="00B4032D" w:rsidP="00B97F89">
            <w:r>
              <w:t>When it shows this character here, as she is angry she will just zoom in and get larger (there will also be a speech bubble of her shouting some words)</w:t>
            </w:r>
          </w:p>
        </w:tc>
        <w:tc>
          <w:tcPr>
            <w:tcW w:w="5632" w:type="dxa"/>
          </w:tcPr>
          <w:p w:rsidR="00B97F89" w:rsidRDefault="00B97F89" w:rsidP="00B97F89">
            <w:r>
              <w:t>Description of animation:</w:t>
            </w:r>
          </w:p>
          <w:p w:rsidR="00B97F89" w:rsidRDefault="00B4032D" w:rsidP="00B97F89">
            <w:r>
              <w:t>All the crystallised water will rise</w:t>
            </w:r>
            <w:r w:rsidR="007C0B11">
              <w:t xml:space="preserve"> when animated</w:t>
            </w:r>
          </w:p>
        </w:tc>
      </w:tr>
    </w:tbl>
    <w:p w:rsidR="00B4032D" w:rsidRDefault="00B4032D"/>
    <w:sectPr w:rsidR="00B4032D" w:rsidSect="00B52AEA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E7" w:rsidRDefault="009871E7" w:rsidP="00E2448F">
      <w:pPr>
        <w:spacing w:after="0" w:line="240" w:lineRule="auto"/>
      </w:pPr>
      <w:r>
        <w:separator/>
      </w:r>
    </w:p>
  </w:endnote>
  <w:endnote w:type="continuationSeparator" w:id="0">
    <w:p w:rsidR="009871E7" w:rsidRDefault="009871E7" w:rsidP="00E2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E7" w:rsidRDefault="009871E7" w:rsidP="00E2448F">
      <w:pPr>
        <w:spacing w:after="0" w:line="240" w:lineRule="auto"/>
      </w:pPr>
      <w:r>
        <w:separator/>
      </w:r>
    </w:p>
  </w:footnote>
  <w:footnote w:type="continuationSeparator" w:id="0">
    <w:p w:rsidR="009871E7" w:rsidRDefault="009871E7" w:rsidP="00E2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E7" w:rsidRDefault="009871E7">
    <w:pPr>
      <w:pStyle w:val="Header"/>
    </w:pPr>
    <w:r>
      <w:t>Name:   Gladys Nzita-Mak                                                                                                     P6: Storyboarding my animation</w:t>
    </w:r>
  </w:p>
  <w:p w:rsidR="009871E7" w:rsidRDefault="0098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EA"/>
    <w:rsid w:val="00006027"/>
    <w:rsid w:val="000220B2"/>
    <w:rsid w:val="000316D3"/>
    <w:rsid w:val="00062A57"/>
    <w:rsid w:val="000C23AA"/>
    <w:rsid w:val="001A105D"/>
    <w:rsid w:val="0021723E"/>
    <w:rsid w:val="004E0D25"/>
    <w:rsid w:val="00611714"/>
    <w:rsid w:val="0075466E"/>
    <w:rsid w:val="007C0B11"/>
    <w:rsid w:val="008457E8"/>
    <w:rsid w:val="00852DBE"/>
    <w:rsid w:val="009871E7"/>
    <w:rsid w:val="00987ABB"/>
    <w:rsid w:val="00B12203"/>
    <w:rsid w:val="00B21FFF"/>
    <w:rsid w:val="00B4032D"/>
    <w:rsid w:val="00B45DCA"/>
    <w:rsid w:val="00B52382"/>
    <w:rsid w:val="00B52AEA"/>
    <w:rsid w:val="00B63AC2"/>
    <w:rsid w:val="00B6525B"/>
    <w:rsid w:val="00B97F89"/>
    <w:rsid w:val="00C67B92"/>
    <w:rsid w:val="00DA7F5D"/>
    <w:rsid w:val="00DB550A"/>
    <w:rsid w:val="00E2448F"/>
    <w:rsid w:val="00F2715C"/>
    <w:rsid w:val="00F448EA"/>
    <w:rsid w:val="00F864BD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8F"/>
  </w:style>
  <w:style w:type="paragraph" w:styleId="Footer">
    <w:name w:val="footer"/>
    <w:basedOn w:val="Normal"/>
    <w:link w:val="FooterChar"/>
    <w:uiPriority w:val="99"/>
    <w:unhideWhenUsed/>
    <w:rsid w:val="00E2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8F"/>
  </w:style>
  <w:style w:type="table" w:styleId="TableGrid">
    <w:name w:val="Table Grid"/>
    <w:basedOn w:val="TableNormal"/>
    <w:uiPriority w:val="59"/>
    <w:rsid w:val="00B9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8F"/>
  </w:style>
  <w:style w:type="paragraph" w:styleId="Footer">
    <w:name w:val="footer"/>
    <w:basedOn w:val="Normal"/>
    <w:link w:val="FooterChar"/>
    <w:uiPriority w:val="99"/>
    <w:unhideWhenUsed/>
    <w:rsid w:val="00E2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8F"/>
  </w:style>
  <w:style w:type="table" w:styleId="TableGrid">
    <w:name w:val="Table Grid"/>
    <w:basedOn w:val="TableNormal"/>
    <w:uiPriority w:val="59"/>
    <w:rsid w:val="00B9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4779FC26</Template>
  <TotalTime>115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H6FC.LOCAL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Shujahat Fiaz</dc:creator>
  <cp:lastModifiedBy>Nzita-Mak, Gladys</cp:lastModifiedBy>
  <cp:revision>20</cp:revision>
  <dcterms:created xsi:type="dcterms:W3CDTF">2014-02-04T12:59:00Z</dcterms:created>
  <dcterms:modified xsi:type="dcterms:W3CDTF">2014-02-13T09:37:00Z</dcterms:modified>
</cp:coreProperties>
</file>