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38" w:rsidRDefault="00AC3638"/>
    <w:p w:rsidR="004143EA" w:rsidRDefault="004143EA"/>
    <w:p w:rsidR="004143EA" w:rsidRDefault="004143EA"/>
    <w:p w:rsidR="004143EA" w:rsidRDefault="004143EA"/>
    <w:p w:rsidR="004143EA" w:rsidRDefault="004143EA"/>
    <w:p w:rsidR="004143EA" w:rsidRDefault="004143EA"/>
    <w:p w:rsidR="004143EA" w:rsidRDefault="004143EA"/>
    <w:p w:rsidR="004143EA" w:rsidRDefault="004143EA"/>
    <w:p w:rsidR="004143EA" w:rsidRPr="00391373" w:rsidRDefault="004143EA" w:rsidP="004143EA">
      <w:pPr>
        <w:jc w:val="center"/>
        <w:rPr>
          <w:rFonts w:cstheme="minorHAnsi"/>
          <w:sz w:val="240"/>
        </w:rPr>
      </w:pPr>
      <w:r w:rsidRPr="00391373">
        <w:rPr>
          <w:rFonts w:cstheme="minorHAnsi"/>
          <w:sz w:val="240"/>
        </w:rPr>
        <w:t>Maths space</w:t>
      </w:r>
    </w:p>
    <w:p w:rsidR="004143EA" w:rsidRPr="007D7913" w:rsidRDefault="007D7913" w:rsidP="007D7913">
      <w:pPr>
        <w:jc w:val="center"/>
        <w:rPr>
          <w:sz w:val="36"/>
        </w:rPr>
      </w:pPr>
      <w:r w:rsidRPr="007D7913">
        <w:rPr>
          <w:sz w:val="36"/>
        </w:rPr>
        <w:t>User Manual</w:t>
      </w:r>
      <w:bookmarkStart w:id="0" w:name="_GoBack"/>
      <w:bookmarkEnd w:id="0"/>
    </w:p>
    <w:p w:rsidR="004143EA" w:rsidRDefault="004143EA"/>
    <w:p w:rsidR="004143EA" w:rsidRDefault="004143EA"/>
    <w:p w:rsidR="004143EA" w:rsidRDefault="004143EA"/>
    <w:p w:rsidR="004143EA" w:rsidRDefault="004143EA"/>
    <w:p w:rsidR="004143EA" w:rsidRDefault="004143EA"/>
    <w:p w:rsidR="00C34848" w:rsidRDefault="00C34848" w:rsidP="00C34848">
      <w:pPr>
        <w:jc w:val="center"/>
        <w:rPr>
          <w:sz w:val="72"/>
          <w:u w:val="single"/>
        </w:rPr>
      </w:pPr>
      <w:r>
        <w:rPr>
          <w:sz w:val="72"/>
          <w:u w:val="single"/>
        </w:rPr>
        <w:t>Introduction</w:t>
      </w:r>
    </w:p>
    <w:p w:rsidR="008F5CA4" w:rsidRPr="004D7DA4" w:rsidRDefault="00B52E77" w:rsidP="008F5CA4">
      <w:pPr>
        <w:rPr>
          <w:sz w:val="36"/>
        </w:rPr>
      </w:pPr>
      <w:r w:rsidRPr="004D7DA4">
        <w:rPr>
          <w:sz w:val="36"/>
        </w:rPr>
        <w:t>A space themed maths game, created to give kids over 11 a fun and educational game to practise their times tables (and hopefully remember them!).</w:t>
      </w:r>
      <w:r w:rsidR="008F5CA4" w:rsidRPr="004D7DA4">
        <w:rPr>
          <w:sz w:val="36"/>
        </w:rPr>
        <w:t xml:space="preserve"> </w:t>
      </w:r>
    </w:p>
    <w:p w:rsidR="00C34848" w:rsidRDefault="008F5CA4" w:rsidP="004143EA">
      <w:pPr>
        <w:rPr>
          <w:sz w:val="72"/>
          <w:u w:val="single"/>
        </w:rPr>
      </w:pPr>
      <w:r>
        <w:rPr>
          <w:noProof/>
          <w:sz w:val="40"/>
          <w:lang w:eastAsia="en-GB"/>
        </w:rPr>
        <mc:AlternateContent>
          <mc:Choice Requires="wpg">
            <w:drawing>
              <wp:anchor distT="0" distB="0" distL="114300" distR="114300" simplePos="0" relativeHeight="251674624" behindDoc="0" locked="0" layoutInCell="1" allowOverlap="1" wp14:anchorId="561DC931" wp14:editId="4FBC2F12">
                <wp:simplePos x="0" y="0"/>
                <wp:positionH relativeFrom="margin">
                  <wp:posOffset>316523</wp:posOffset>
                </wp:positionH>
                <wp:positionV relativeFrom="paragraph">
                  <wp:posOffset>396093</wp:posOffset>
                </wp:positionV>
                <wp:extent cx="5402277" cy="2287418"/>
                <wp:effectExtent l="0" t="0" r="8255" b="0"/>
                <wp:wrapNone/>
                <wp:docPr id="2" name="Group 2"/>
                <wp:cNvGraphicFramePr/>
                <a:graphic xmlns:a="http://schemas.openxmlformats.org/drawingml/2006/main">
                  <a:graphicData uri="http://schemas.microsoft.com/office/word/2010/wordprocessingGroup">
                    <wpg:wgp>
                      <wpg:cNvGrpSpPr/>
                      <wpg:grpSpPr>
                        <a:xfrm>
                          <a:off x="0" y="0"/>
                          <a:ext cx="5402277" cy="2287418"/>
                          <a:chOff x="-58794" y="145279"/>
                          <a:chExt cx="2662917" cy="721532"/>
                        </a:xfrm>
                      </wpg:grpSpPr>
                      <pic:pic xmlns:pic="http://schemas.openxmlformats.org/drawingml/2006/picture">
                        <pic:nvPicPr>
                          <pic:cNvPr id="3" name="Picture 8" descr="http://etc-mysitemyway.s3.amazonaws.com/icons/legacy-previews/icons-256/magic-marker-icons-business/115116-magic-marker-icon-business-spaceship.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49815">
                            <a:off x="-58794" y="287919"/>
                            <a:ext cx="415907" cy="415873"/>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8"/>
                        <wpg:cNvGrpSpPr/>
                        <wpg:grpSpPr>
                          <a:xfrm>
                            <a:off x="1704050" y="171721"/>
                            <a:ext cx="900073" cy="638730"/>
                            <a:chOff x="1704443" y="171721"/>
                            <a:chExt cx="900073" cy="638730"/>
                          </a:xfrm>
                        </wpg:grpSpPr>
                        <pic:pic xmlns:pic="http://schemas.openxmlformats.org/drawingml/2006/picture">
                          <pic:nvPicPr>
                            <pic:cNvPr id="13" name="Picture 13" descr="http://www.how-to-draw-funny-cartoons.com/image-files/cartoon-spaceship-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1704443" y="171721"/>
                              <a:ext cx="900073" cy="63873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Box 57"/>
                          <wps:cNvSpPr txBox="1"/>
                          <wps:spPr>
                            <a:xfrm>
                              <a:off x="1864624" y="186096"/>
                              <a:ext cx="576064" cy="276999"/>
                            </a:xfrm>
                            <a:prstGeom prst="rect">
                              <a:avLst/>
                            </a:prstGeom>
                            <a:noFill/>
                          </wps:spPr>
                          <wps:txbx>
                            <w:txbxContent>
                              <w:p w:rsidR="008F5CA4" w:rsidRPr="00C126B7" w:rsidRDefault="008F5CA4" w:rsidP="008F5CA4">
                                <w:pPr>
                                  <w:pStyle w:val="NormalWeb"/>
                                  <w:spacing w:before="0" w:beforeAutospacing="0" w:after="0" w:afterAutospacing="0"/>
                                  <w:jc w:val="center"/>
                                  <w:rPr>
                                    <w:sz w:val="40"/>
                                  </w:rPr>
                                </w:pPr>
                                <w:r>
                                  <w:rPr>
                                    <w:rFonts w:asciiTheme="minorHAnsi" w:hAnsi="Calibri" w:cstheme="minorBidi"/>
                                    <w:color w:val="000000" w:themeColor="text1"/>
                                    <w:kern w:val="24"/>
                                    <w:sz w:val="40"/>
                                  </w:rPr>
                                  <w:t>9x8</w:t>
                                </w:r>
                              </w:p>
                            </w:txbxContent>
                          </wps:txbx>
                          <wps:bodyPr wrap="square" rtlCol="0" anchor="ctr">
                            <a:noAutofit/>
                          </wps:bodyPr>
                        </wps:wsp>
                      </wpg:grpSp>
                      <wps:wsp>
                        <wps:cNvPr id="15" name="TextBox 1"/>
                        <wps:cNvSpPr txBox="1"/>
                        <wps:spPr>
                          <a:xfrm>
                            <a:off x="1675954" y="145279"/>
                            <a:ext cx="233045" cy="176181"/>
                          </a:xfrm>
                          <a:prstGeom prst="rect">
                            <a:avLst/>
                          </a:prstGeom>
                          <a:noFill/>
                        </wps:spPr>
                        <wps:txb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84</w:t>
                              </w:r>
                            </w:p>
                          </w:txbxContent>
                        </wps:txbx>
                        <wps:bodyPr wrap="square" rtlCol="0">
                          <a:noAutofit/>
                        </wps:bodyPr>
                      </wps:wsp>
                      <wps:wsp>
                        <wps:cNvPr id="16" name="TextBox 62"/>
                        <wps:cNvSpPr txBox="1"/>
                        <wps:spPr>
                          <a:xfrm>
                            <a:off x="1374739" y="612811"/>
                            <a:ext cx="233045" cy="254000"/>
                          </a:xfrm>
                          <a:prstGeom prst="rect">
                            <a:avLst/>
                          </a:prstGeom>
                          <a:noFill/>
                        </wps:spPr>
                        <wps:txb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72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4.9pt;margin-top:31.2pt;width:425.4pt;height:180.1pt;z-index:251674624;mso-position-horizontal-relative:margin;mso-width-relative:margin;mso-height-relative:margin" coordorigin="-587,1452" coordsize="26629,72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etc-mysitemyway.s3.amazonaws.com/icons/legacy-previews/icons-256/magic-marker-icons-business/115116-magic-marker-icon-business-spaceship.png" style="position:absolute;left:-587;top:2879;width:4158;height:4158;rotation:212971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LC/zCAAAA2gAAAA8AAABkcnMvZG93bnJldi54bWxEj0+LwjAUxO+C3yE8YW+a6opI1ygiKJ52&#10;/bewx7fNsy02L6WJbfXTG0HwOMzMb5jZojWFqKlyuWUFw0EEgjixOudUwem47k9BOI+ssbBMCm7k&#10;YDHvdmYYa9vwnuqDT0WAsItRQeZ9GUvpkowMuoEtiYN3tpVBH2SVSl1hE+CmkKMomkiDOYeFDEta&#10;ZZRcDlej4Dv5WZ8mt03tePzvV/fd7vfPNkp99NrlFwhPrX+HX+2tVvAJzyvh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Swv8wgAAANoAAAAPAAAAAAAAAAAAAAAAAJ8C&#10;AABkcnMvZG93bnJldi54bWxQSwUGAAAAAAQABAD3AAAAjgMAAAAA&#10;">
                  <v:imagedata r:id="rId10" o:title="115116-magic-marker-icon-business-spaceship"/>
                  <v:path arrowok="t"/>
                </v:shape>
                <v:group id="Group 18" o:spid="_x0000_s1028" style="position:absolute;left:17040;top:1717;width:9001;height:6387" coordorigin="17044,1717" coordsize="9000,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3" o:spid="_x0000_s1029" type="#_x0000_t75" alt="http://www.how-to-draw-funny-cartoons.com/image-files/cartoon-spaceship-3.jpg" style="position:absolute;left:17044;top:1717;width:9001;height:6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ZbGPDAAAA2wAAAA8AAABkcnMvZG93bnJldi54bWxET99rwjAQfhf2P4Qb7E1TtyGjGmWMlW0M&#10;QTtBH4/mbIrNpTSp1v31RhB8u4/v580Wva3FkVpfOVYwHiUgiAunKy4VbP6y4RsIH5A11o5JwZk8&#10;LOYPgxmm2p14Tcc8lCKGsE9RgQmhSaX0hSGLfuQa4sjtXWsxRNiWUrd4iuG2ls9JMpEWK44NBhv6&#10;MFQc8s4qWOrfz+783/HKZK+7w/jna+ezrVJPj/37FESgPtzFN/e3jvNf4PpLPEDO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dlsY8MAAADbAAAADwAAAAAAAAAAAAAAAACf&#10;AgAAZHJzL2Rvd25yZXYueG1sUEsFBgAAAAAEAAQA9wAAAI8DAAAAAA==&#10;">
                    <v:imagedata r:id="rId11" o:title="cartoon-spaceship-3"/>
                  </v:shape>
                  <v:shapetype id="_x0000_t202" coordsize="21600,21600" o:spt="202" path="m,l,21600r21600,l21600,xe">
                    <v:stroke joinstyle="miter"/>
                    <v:path gradientshapeok="t" o:connecttype="rect"/>
                  </v:shapetype>
                  <v:shape id="TextBox 57" o:spid="_x0000_s1030" type="#_x0000_t202" style="position:absolute;left:18646;top:1860;width:5760;height: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rsidR="008F5CA4" w:rsidRPr="00C126B7" w:rsidRDefault="008F5CA4" w:rsidP="008F5CA4">
                          <w:pPr>
                            <w:pStyle w:val="NormalWeb"/>
                            <w:spacing w:before="0" w:beforeAutospacing="0" w:after="0" w:afterAutospacing="0"/>
                            <w:jc w:val="center"/>
                            <w:rPr>
                              <w:sz w:val="40"/>
                            </w:rPr>
                          </w:pPr>
                          <w:r>
                            <w:rPr>
                              <w:rFonts w:asciiTheme="minorHAnsi" w:hAnsi="Calibri" w:cstheme="minorBidi"/>
                              <w:color w:val="000000" w:themeColor="text1"/>
                              <w:kern w:val="24"/>
                              <w:sz w:val="40"/>
                            </w:rPr>
                            <w:t>9x8</w:t>
                          </w:r>
                        </w:p>
                      </w:txbxContent>
                    </v:textbox>
                  </v:shape>
                </v:group>
                <v:shape id="_x0000_s1031" type="#_x0000_t202" style="position:absolute;left:16759;top:1452;width:2330;height:1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84</w:t>
                        </w:r>
                      </w:p>
                    </w:txbxContent>
                  </v:textbox>
                </v:shape>
                <v:shape id="TextBox 62" o:spid="_x0000_s1032" type="#_x0000_t202" style="position:absolute;left:13747;top:6128;width:233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72</w:t>
                        </w:r>
                      </w:p>
                    </w:txbxContent>
                  </v:textbox>
                </v:shape>
                <w10:wrap anchorx="margin"/>
              </v:group>
            </w:pict>
          </mc:Fallback>
        </mc:AlternateContent>
      </w:r>
    </w:p>
    <w:p w:rsidR="00C34848" w:rsidRDefault="008F5CA4" w:rsidP="004143EA">
      <w:pPr>
        <w:rPr>
          <w:sz w:val="72"/>
          <w:u w:val="single"/>
        </w:rPr>
      </w:pPr>
      <w:r>
        <w:rPr>
          <w:noProof/>
          <w:lang w:eastAsia="en-GB"/>
        </w:rPr>
        <mc:AlternateContent>
          <mc:Choice Requires="wps">
            <w:drawing>
              <wp:anchor distT="0" distB="0" distL="114300" distR="114300" simplePos="0" relativeHeight="251676672" behindDoc="0" locked="0" layoutInCell="1" allowOverlap="1" wp14:anchorId="771A7EAA" wp14:editId="4E7A498D">
                <wp:simplePos x="0" y="0"/>
                <wp:positionH relativeFrom="margin">
                  <wp:posOffset>3306543</wp:posOffset>
                </wp:positionH>
                <wp:positionV relativeFrom="paragraph">
                  <wp:posOffset>277104</wp:posOffset>
                </wp:positionV>
                <wp:extent cx="472826" cy="558503"/>
                <wp:effectExtent l="0" t="0" r="0" b="0"/>
                <wp:wrapNone/>
                <wp:docPr id="17" name="TextBox 1"/>
                <wp:cNvGraphicFramePr/>
                <a:graphic xmlns:a="http://schemas.openxmlformats.org/drawingml/2006/main">
                  <a:graphicData uri="http://schemas.microsoft.com/office/word/2010/wordprocessingShape">
                    <wps:wsp>
                      <wps:cNvSpPr txBox="1"/>
                      <wps:spPr>
                        <a:xfrm>
                          <a:off x="0" y="0"/>
                          <a:ext cx="472826" cy="558503"/>
                        </a:xfrm>
                        <a:prstGeom prst="rect">
                          <a:avLst/>
                        </a:prstGeom>
                        <a:noFill/>
                      </wps:spPr>
                      <wps:txb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58</w:t>
                            </w:r>
                          </w:p>
                        </w:txbxContent>
                      </wps:txbx>
                      <wps:bodyPr wrap="square" rtlCol="0">
                        <a:noAutofit/>
                      </wps:bodyPr>
                    </wps:wsp>
                  </a:graphicData>
                </a:graphic>
              </wp:anchor>
            </w:drawing>
          </mc:Choice>
          <mc:Fallback>
            <w:pict>
              <v:shape id="TextBox 1" o:spid="_x0000_s1033" type="#_x0000_t202" style="position:absolute;margin-left:260.35pt;margin-top:21.8pt;width:37.25pt;height:44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" filled="f" stroked="f">
                <v:textbo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58</w:t>
                      </w:r>
                    </w:p>
                  </w:txbxContent>
                </v:textbox>
                <w10:wrap anchorx="margin"/>
              </v:shape>
            </w:pict>
          </mc:Fallback>
        </mc:AlternateContent>
      </w:r>
    </w:p>
    <w:p w:rsidR="00C34848" w:rsidRDefault="00C34848" w:rsidP="004143EA">
      <w:pPr>
        <w:rPr>
          <w:sz w:val="72"/>
          <w:u w:val="single"/>
        </w:rPr>
      </w:pPr>
    </w:p>
    <w:p w:rsidR="00C34848" w:rsidRDefault="008F5CA4" w:rsidP="004143EA">
      <w:pPr>
        <w:rPr>
          <w:sz w:val="72"/>
          <w:u w:val="single"/>
        </w:rPr>
      </w:pPr>
      <w:r>
        <w:rPr>
          <w:noProof/>
          <w:lang w:eastAsia="en-GB"/>
        </w:rPr>
        <mc:AlternateContent>
          <mc:Choice Requires="wps">
            <w:drawing>
              <wp:anchor distT="0" distB="0" distL="114300" distR="114300" simplePos="0" relativeHeight="251678720" behindDoc="0" locked="0" layoutInCell="1" allowOverlap="1" wp14:anchorId="5AAAD3E8" wp14:editId="66906497">
                <wp:simplePos x="0" y="0"/>
                <wp:positionH relativeFrom="column">
                  <wp:posOffset>3991708</wp:posOffset>
                </wp:positionH>
                <wp:positionV relativeFrom="paragraph">
                  <wp:posOffset>111467</wp:posOffset>
                </wp:positionV>
                <wp:extent cx="472826" cy="558503"/>
                <wp:effectExtent l="0" t="0" r="0" b="0"/>
                <wp:wrapNone/>
                <wp:docPr id="18" name="TextBox 1"/>
                <wp:cNvGraphicFramePr/>
                <a:graphic xmlns:a="http://schemas.openxmlformats.org/drawingml/2006/main">
                  <a:graphicData uri="http://schemas.microsoft.com/office/word/2010/wordprocessingShape">
                    <wps:wsp>
                      <wps:cNvSpPr txBox="1"/>
                      <wps:spPr>
                        <a:xfrm>
                          <a:off x="0" y="0"/>
                          <a:ext cx="472826" cy="558503"/>
                        </a:xfrm>
                        <a:prstGeom prst="rect">
                          <a:avLst/>
                        </a:prstGeom>
                        <a:noFill/>
                      </wps:spPr>
                      <wps:txb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91</w:t>
                            </w:r>
                          </w:p>
                        </w:txbxContent>
                      </wps:txbx>
                      <wps:bodyPr wrap="square" rtlCol="0">
                        <a:noAutofit/>
                      </wps:bodyPr>
                    </wps:wsp>
                  </a:graphicData>
                </a:graphic>
              </wp:anchor>
            </w:drawing>
          </mc:Choice>
          <mc:Fallback>
            <w:pict>
              <v:shape id="_x0000_s1034" type="#_x0000_t202" style="position:absolute;margin-left:314.3pt;margin-top:8.8pt;width:37.25pt;height:4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" filled="f" stroked="f">
                <v:textbox>
                  <w:txbxContent>
                    <w:p w:rsidR="008F5CA4" w:rsidRPr="00C126B7" w:rsidRDefault="008F5CA4" w:rsidP="008F5CA4">
                      <w:pPr>
                        <w:pStyle w:val="NormalWeb"/>
                        <w:spacing w:before="0" w:beforeAutospacing="0" w:after="0" w:afterAutospacing="0"/>
                        <w:rPr>
                          <w:sz w:val="48"/>
                        </w:rPr>
                      </w:pPr>
                      <w:r>
                        <w:rPr>
                          <w:rFonts w:asciiTheme="minorHAnsi" w:hAnsi="Calibri" w:cstheme="minorBidi"/>
                          <w:color w:val="000000" w:themeColor="text1"/>
                          <w:kern w:val="24"/>
                          <w:sz w:val="40"/>
                          <w:szCs w:val="21"/>
                        </w:rPr>
                        <w:t>91</w:t>
                      </w:r>
                    </w:p>
                  </w:txbxContent>
                </v:textbox>
              </v:shape>
            </w:pict>
          </mc:Fallback>
        </mc:AlternateContent>
      </w:r>
    </w:p>
    <w:p w:rsidR="00C34848" w:rsidRDefault="00C34848" w:rsidP="004143EA">
      <w:pPr>
        <w:rPr>
          <w:sz w:val="72"/>
          <w:u w:val="single"/>
        </w:rPr>
      </w:pPr>
    </w:p>
    <w:p w:rsidR="00C34848" w:rsidRDefault="00C34848" w:rsidP="004143EA">
      <w:pPr>
        <w:rPr>
          <w:sz w:val="72"/>
          <w:u w:val="single"/>
        </w:rPr>
      </w:pPr>
    </w:p>
    <w:p w:rsidR="00C34848" w:rsidRDefault="00C34848" w:rsidP="004143EA">
      <w:pPr>
        <w:rPr>
          <w:sz w:val="72"/>
          <w:u w:val="single"/>
        </w:rPr>
      </w:pPr>
    </w:p>
    <w:p w:rsidR="00C34848" w:rsidRDefault="00C34848" w:rsidP="004143EA">
      <w:pPr>
        <w:rPr>
          <w:sz w:val="72"/>
          <w:u w:val="single"/>
        </w:rPr>
      </w:pPr>
    </w:p>
    <w:p w:rsidR="00C34848" w:rsidRDefault="00C34848" w:rsidP="004143EA">
      <w:pPr>
        <w:rPr>
          <w:sz w:val="72"/>
          <w:u w:val="single"/>
        </w:rPr>
      </w:pPr>
    </w:p>
    <w:p w:rsidR="004143EA" w:rsidRPr="004143EA" w:rsidRDefault="004143EA" w:rsidP="004143EA">
      <w:pPr>
        <w:rPr>
          <w:sz w:val="72"/>
          <w:u w:val="single"/>
        </w:rPr>
      </w:pPr>
      <w:r w:rsidRPr="004143EA">
        <w:rPr>
          <w:sz w:val="72"/>
          <w:u w:val="single"/>
        </w:rPr>
        <w:t>System requirements</w:t>
      </w:r>
    </w:p>
    <w:p w:rsidR="004143EA" w:rsidRPr="004143EA" w:rsidRDefault="004143EA" w:rsidP="004143EA">
      <w:pPr>
        <w:pStyle w:val="ListParagraph"/>
        <w:numPr>
          <w:ilvl w:val="0"/>
          <w:numId w:val="1"/>
        </w:numPr>
        <w:rPr>
          <w:sz w:val="36"/>
        </w:rPr>
      </w:pPr>
      <w:r>
        <w:rPr>
          <w:sz w:val="36"/>
        </w:rPr>
        <w:t xml:space="preserve">General </w:t>
      </w:r>
      <w:r w:rsidRPr="004143EA">
        <w:rPr>
          <w:sz w:val="36"/>
        </w:rPr>
        <w:t>PC</w:t>
      </w:r>
      <w:r>
        <w:rPr>
          <w:sz w:val="36"/>
        </w:rPr>
        <w:t xml:space="preserve"> (No Macs as it does not support flash)</w:t>
      </w:r>
    </w:p>
    <w:p w:rsidR="004143EA" w:rsidRDefault="004143EA" w:rsidP="004143EA">
      <w:pPr>
        <w:pStyle w:val="ListParagraph"/>
        <w:numPr>
          <w:ilvl w:val="0"/>
          <w:numId w:val="1"/>
        </w:numPr>
        <w:rPr>
          <w:sz w:val="36"/>
        </w:rPr>
      </w:pPr>
      <w:r w:rsidRPr="004143EA">
        <w:rPr>
          <w:sz w:val="36"/>
        </w:rPr>
        <w:t>Enough RAM space</w:t>
      </w:r>
    </w:p>
    <w:p w:rsidR="00EB38AE" w:rsidRPr="00EB38AE" w:rsidRDefault="00EB38AE" w:rsidP="00EB38AE">
      <w:pPr>
        <w:pStyle w:val="ListParagraph"/>
        <w:numPr>
          <w:ilvl w:val="0"/>
          <w:numId w:val="1"/>
        </w:numPr>
        <w:rPr>
          <w:sz w:val="36"/>
        </w:rPr>
      </w:pPr>
      <w:r w:rsidRPr="00EB38AE">
        <w:rPr>
          <w:sz w:val="36"/>
        </w:rPr>
        <w:t>CPU</w:t>
      </w:r>
    </w:p>
    <w:p w:rsidR="00EB38AE" w:rsidRPr="00EB38AE" w:rsidRDefault="00EB38AE" w:rsidP="00EB38AE">
      <w:pPr>
        <w:pStyle w:val="ListParagraph"/>
        <w:numPr>
          <w:ilvl w:val="0"/>
          <w:numId w:val="1"/>
        </w:numPr>
        <w:rPr>
          <w:sz w:val="36"/>
        </w:rPr>
      </w:pPr>
      <w:r w:rsidRPr="00EB38AE">
        <w:rPr>
          <w:sz w:val="36"/>
        </w:rPr>
        <w:t>Hard drive</w:t>
      </w:r>
    </w:p>
    <w:p w:rsidR="00EB38AE" w:rsidRPr="00EB38AE" w:rsidRDefault="00EB38AE" w:rsidP="00EB38AE">
      <w:pPr>
        <w:pStyle w:val="ListParagraph"/>
        <w:numPr>
          <w:ilvl w:val="0"/>
          <w:numId w:val="1"/>
        </w:numPr>
        <w:rPr>
          <w:sz w:val="36"/>
        </w:rPr>
      </w:pPr>
      <w:r w:rsidRPr="00EB38AE">
        <w:rPr>
          <w:sz w:val="36"/>
        </w:rPr>
        <w:t>Flash player</w:t>
      </w:r>
    </w:p>
    <w:p w:rsidR="004143EA" w:rsidRPr="00EB38AE" w:rsidRDefault="00EB38AE" w:rsidP="00EB38AE">
      <w:pPr>
        <w:pStyle w:val="ListParagraph"/>
        <w:numPr>
          <w:ilvl w:val="0"/>
          <w:numId w:val="1"/>
        </w:numPr>
        <w:rPr>
          <w:sz w:val="36"/>
        </w:rPr>
      </w:pPr>
      <w:r w:rsidRPr="00EB38AE">
        <w:rPr>
          <w:sz w:val="36"/>
        </w:rPr>
        <w:t>Graphics card</w:t>
      </w:r>
    </w:p>
    <w:p w:rsidR="005D1F03" w:rsidRPr="005D1F03" w:rsidRDefault="005D1F03" w:rsidP="005D1F03">
      <w:pPr>
        <w:rPr>
          <w:sz w:val="72"/>
          <w:u w:val="single"/>
        </w:rPr>
      </w:pPr>
      <w:r w:rsidRPr="005D1F03">
        <w:rPr>
          <w:sz w:val="72"/>
          <w:u w:val="single"/>
        </w:rPr>
        <w:t>Installation</w:t>
      </w:r>
    </w:p>
    <w:p w:rsidR="00EB38AE" w:rsidRPr="003B77CA" w:rsidRDefault="00391373" w:rsidP="003B77CA">
      <w:pPr>
        <w:pStyle w:val="ListParagraph"/>
        <w:numPr>
          <w:ilvl w:val="0"/>
          <w:numId w:val="1"/>
        </w:numPr>
        <w:rPr>
          <w:sz w:val="36"/>
        </w:rPr>
      </w:pPr>
      <w:r w:rsidRPr="005D1F03">
        <w:rPr>
          <w:sz w:val="36"/>
        </w:rPr>
        <w:t xml:space="preserve">Requires Adobe Flash Player in order to run SWF file. </w:t>
      </w:r>
    </w:p>
    <w:p w:rsidR="005D1F03" w:rsidRPr="008F2A62" w:rsidRDefault="005D1F03" w:rsidP="008F2A62">
      <w:pPr>
        <w:pStyle w:val="ListParagraph"/>
        <w:numPr>
          <w:ilvl w:val="0"/>
          <w:numId w:val="1"/>
        </w:numPr>
        <w:rPr>
          <w:sz w:val="36"/>
        </w:rPr>
      </w:pPr>
      <w:r>
        <w:rPr>
          <w:sz w:val="36"/>
        </w:rPr>
        <w:t>Doesn’t require much memory to download</w:t>
      </w:r>
    </w:p>
    <w:p w:rsidR="004143EA" w:rsidRPr="008F2A62" w:rsidRDefault="008F2A62">
      <w:pPr>
        <w:rPr>
          <w:sz w:val="28"/>
        </w:rPr>
      </w:pPr>
      <w:r>
        <w:rPr>
          <w:noProof/>
          <w:lang w:eastAsia="en-GB"/>
        </w:rPr>
        <w:drawing>
          <wp:anchor distT="0" distB="0" distL="114300" distR="114300" simplePos="0" relativeHeight="251684864" behindDoc="0" locked="0" layoutInCell="1" allowOverlap="1" wp14:anchorId="1FBE9677" wp14:editId="6D9F220D">
            <wp:simplePos x="0" y="0"/>
            <wp:positionH relativeFrom="column">
              <wp:posOffset>-24130</wp:posOffset>
            </wp:positionH>
            <wp:positionV relativeFrom="paragraph">
              <wp:posOffset>57150</wp:posOffset>
            </wp:positionV>
            <wp:extent cx="3171825" cy="2167255"/>
            <wp:effectExtent l="0" t="0" r="9525"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4605" t="15789" r="32531" b="36052"/>
                    <a:stretch/>
                  </pic:blipFill>
                  <pic:spPr bwMode="auto">
                    <a:xfrm>
                      <a:off x="0" y="0"/>
                      <a:ext cx="3171825" cy="216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 xml:space="preserve">On the website </w:t>
      </w:r>
      <w:hyperlink r:id="rId13" w:history="1">
        <w:r w:rsidRPr="008F2A62">
          <w:rPr>
            <w:rStyle w:val="Hyperlink"/>
            <w:sz w:val="28"/>
          </w:rPr>
          <w:t>www.itsMathsSpace.weebly.com</w:t>
        </w:r>
      </w:hyperlink>
      <w:r>
        <w:rPr>
          <w:sz w:val="28"/>
        </w:rPr>
        <w:t>, under the online game you are able to download the SWF file below</w:t>
      </w:r>
      <w:r w:rsidR="002255DD">
        <w:rPr>
          <w:sz w:val="28"/>
        </w:rPr>
        <w:t>.</w:t>
      </w:r>
    </w:p>
    <w:p w:rsidR="004143EA" w:rsidRPr="004143EA" w:rsidRDefault="004143EA">
      <w:pPr>
        <w:rPr>
          <w:sz w:val="36"/>
        </w:rPr>
      </w:pPr>
    </w:p>
    <w:p w:rsidR="004143EA" w:rsidRPr="004143EA" w:rsidRDefault="008F2A62">
      <w:pPr>
        <w:rPr>
          <w:sz w:val="36"/>
        </w:rPr>
      </w:pPr>
      <w:r>
        <w:rPr>
          <w:noProof/>
          <w:sz w:val="36"/>
          <w:lang w:eastAsia="en-GB"/>
        </w:rPr>
        <mc:AlternateContent>
          <mc:Choice Requires="wps">
            <w:drawing>
              <wp:anchor distT="0" distB="0" distL="114300" distR="114300" simplePos="0" relativeHeight="251685888" behindDoc="0" locked="0" layoutInCell="1" allowOverlap="1">
                <wp:simplePos x="0" y="0"/>
                <wp:positionH relativeFrom="column">
                  <wp:posOffset>-3294098</wp:posOffset>
                </wp:positionH>
                <wp:positionV relativeFrom="paragraph">
                  <wp:posOffset>120015</wp:posOffset>
                </wp:positionV>
                <wp:extent cx="1083734" cy="282222"/>
                <wp:effectExtent l="0" t="0" r="21590" b="22860"/>
                <wp:wrapNone/>
                <wp:docPr id="25" name="Oval 25"/>
                <wp:cNvGraphicFramePr/>
                <a:graphic xmlns:a="http://schemas.openxmlformats.org/drawingml/2006/main">
                  <a:graphicData uri="http://schemas.microsoft.com/office/word/2010/wordprocessingShape">
                    <wps:wsp>
                      <wps:cNvSpPr/>
                      <wps:spPr>
                        <a:xfrm>
                          <a:off x="0" y="0"/>
                          <a:ext cx="1083734" cy="2822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59.4pt;margin-top:9.45pt;width:85.35pt;height:22.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" filled="f" strokecolor="black [3213]" strokeweight="1pt">
                <v:stroke joinstyle="miter"/>
              </v:oval>
            </w:pict>
          </mc:Fallback>
        </mc:AlternateContent>
      </w:r>
    </w:p>
    <w:p w:rsidR="004143EA" w:rsidRPr="004143EA" w:rsidRDefault="004143EA">
      <w:pPr>
        <w:rPr>
          <w:sz w:val="36"/>
        </w:rPr>
      </w:pPr>
    </w:p>
    <w:p w:rsidR="004143EA" w:rsidRDefault="004143EA"/>
    <w:p w:rsidR="003B77CA" w:rsidRDefault="003B77CA"/>
    <w:p w:rsidR="004143EA" w:rsidRDefault="004143EA"/>
    <w:p w:rsidR="00B94A16" w:rsidRDefault="008F2A62">
      <w:r w:rsidRPr="00133C16">
        <w:rPr>
          <w:noProof/>
          <w:sz w:val="28"/>
          <w:lang w:eastAsia="en-GB"/>
        </w:rPr>
        <w:lastRenderedPageBreak/>
        <w:drawing>
          <wp:anchor distT="0" distB="0" distL="114300" distR="114300" simplePos="0" relativeHeight="251686912" behindDoc="0" locked="0" layoutInCell="1" allowOverlap="1" wp14:anchorId="17B53992" wp14:editId="1E6E65FD">
            <wp:simplePos x="0" y="0"/>
            <wp:positionH relativeFrom="column">
              <wp:posOffset>0</wp:posOffset>
            </wp:positionH>
            <wp:positionV relativeFrom="paragraph">
              <wp:posOffset>0</wp:posOffset>
            </wp:positionV>
            <wp:extent cx="3053715" cy="17379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6776" t="53159" r="44737" b="17631"/>
                    <a:stretch/>
                  </pic:blipFill>
                  <pic:spPr bwMode="auto">
                    <a:xfrm>
                      <a:off x="0" y="0"/>
                      <a:ext cx="3053715" cy="173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5DD" w:rsidRPr="00133C16">
        <w:rPr>
          <w:sz w:val="28"/>
        </w:rPr>
        <w:t>To download the game you are to right-click where it says “Download File”</w:t>
      </w:r>
      <w:r w:rsidR="00BF3DEE" w:rsidRPr="00133C16">
        <w:rPr>
          <w:sz w:val="28"/>
        </w:rPr>
        <w:t xml:space="preserve"> the click “save link as”</w:t>
      </w:r>
      <w:r w:rsidR="00133C16" w:rsidRPr="00133C16">
        <w:rPr>
          <w:sz w:val="28"/>
        </w:rPr>
        <w:t>.</w:t>
      </w:r>
    </w:p>
    <w:p w:rsidR="00133C16" w:rsidRDefault="00133C16"/>
    <w:p w:rsidR="00133C16" w:rsidRDefault="00133C16"/>
    <w:p w:rsidR="00133C16" w:rsidRDefault="00133C16"/>
    <w:p w:rsidR="00133C16" w:rsidRDefault="00133C16">
      <w:r>
        <w:rPr>
          <w:noProof/>
          <w:lang w:eastAsia="en-GB"/>
        </w:rPr>
        <w:drawing>
          <wp:anchor distT="0" distB="0" distL="114300" distR="114300" simplePos="0" relativeHeight="251688960" behindDoc="0" locked="0" layoutInCell="1" allowOverlap="1" wp14:anchorId="4899DE16" wp14:editId="51E9D353">
            <wp:simplePos x="0" y="0"/>
            <wp:positionH relativeFrom="column">
              <wp:posOffset>-70485</wp:posOffset>
            </wp:positionH>
            <wp:positionV relativeFrom="paragraph">
              <wp:posOffset>106680</wp:posOffset>
            </wp:positionV>
            <wp:extent cx="3524250" cy="248348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b="6053"/>
                    <a:stretch/>
                  </pic:blipFill>
                  <pic:spPr bwMode="auto">
                    <a:xfrm>
                      <a:off x="0" y="0"/>
                      <a:ext cx="3524250" cy="248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A62" w:rsidRPr="002F4DA3" w:rsidRDefault="00133C16">
      <w:pPr>
        <w:rPr>
          <w:sz w:val="28"/>
        </w:rPr>
      </w:pPr>
      <w:r w:rsidRPr="002F4DA3">
        <w:rPr>
          <w:sz w:val="28"/>
        </w:rPr>
        <w:t>As you have clicked to save the file you will then be directed to your folders and you should select where you wish to save it then click “save”.</w:t>
      </w:r>
    </w:p>
    <w:p w:rsidR="008F2A62" w:rsidRDefault="008F2A62"/>
    <w:p w:rsidR="008F2A62" w:rsidRDefault="008F2A62"/>
    <w:p w:rsidR="008F2A62" w:rsidRDefault="008F2A62"/>
    <w:p w:rsidR="008F2A62" w:rsidRDefault="002F4DA3">
      <w:r w:rsidRPr="00AE331C">
        <w:rPr>
          <w:noProof/>
          <w:sz w:val="28"/>
          <w:lang w:eastAsia="en-GB"/>
        </w:rPr>
        <w:drawing>
          <wp:anchor distT="0" distB="0" distL="114300" distR="114300" simplePos="0" relativeHeight="251689984" behindDoc="0" locked="0" layoutInCell="1" allowOverlap="1" wp14:anchorId="6128DC55" wp14:editId="77999273">
            <wp:simplePos x="0" y="0"/>
            <wp:positionH relativeFrom="column">
              <wp:posOffset>0</wp:posOffset>
            </wp:positionH>
            <wp:positionV relativeFrom="paragraph">
              <wp:posOffset>1905</wp:posOffset>
            </wp:positionV>
            <wp:extent cx="5719445" cy="24828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88421" b="5789"/>
                    <a:stretch/>
                  </pic:blipFill>
                  <pic:spPr bwMode="auto">
                    <a:xfrm>
                      <a:off x="0" y="0"/>
                      <a:ext cx="5719445" cy="248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331C">
        <w:rPr>
          <w:sz w:val="28"/>
        </w:rPr>
        <w:t>After clicking save your download should show on the downloads bar ready for you to click and open it to play the game.</w:t>
      </w:r>
    </w:p>
    <w:p w:rsidR="008F2A62" w:rsidRDefault="008F2A62"/>
    <w:p w:rsidR="008F2A62" w:rsidRDefault="008F2A62"/>
    <w:p w:rsidR="008F2A62" w:rsidRDefault="008F2A62"/>
    <w:p w:rsidR="008F2A62" w:rsidRDefault="008F2A62"/>
    <w:p w:rsidR="008F2A62" w:rsidRDefault="008F2A62"/>
    <w:p w:rsidR="008F2A62" w:rsidRDefault="008F2A62"/>
    <w:p w:rsidR="008F2A62" w:rsidRDefault="008F2A62"/>
    <w:p w:rsidR="008F2A62" w:rsidRDefault="008F2A62"/>
    <w:p w:rsidR="008F2A62" w:rsidRDefault="008F2A62"/>
    <w:p w:rsidR="004143EA" w:rsidRDefault="004143EA"/>
    <w:p w:rsidR="005D1F03" w:rsidRDefault="005D1F03" w:rsidP="005D1F03">
      <w:pPr>
        <w:rPr>
          <w:sz w:val="72"/>
          <w:u w:val="single"/>
        </w:rPr>
      </w:pPr>
      <w:r w:rsidRPr="005D1F03">
        <w:rPr>
          <w:sz w:val="72"/>
          <w:u w:val="single"/>
        </w:rPr>
        <w:lastRenderedPageBreak/>
        <w:t>Play</w:t>
      </w:r>
    </w:p>
    <w:p w:rsidR="00B92EDE" w:rsidRDefault="005207B4" w:rsidP="005D1F03">
      <w:pPr>
        <w:rPr>
          <w:sz w:val="72"/>
          <w:u w:val="single"/>
        </w:rPr>
      </w:pPr>
      <w:r>
        <w:rPr>
          <w:noProof/>
          <w:lang w:eastAsia="en-GB"/>
        </w:rPr>
        <mc:AlternateContent>
          <mc:Choice Requires="wps">
            <w:drawing>
              <wp:anchor distT="0" distB="0" distL="114300" distR="114300" simplePos="0" relativeHeight="251681792" behindDoc="0" locked="0" layoutInCell="1" allowOverlap="1" wp14:anchorId="1E0EDB80" wp14:editId="3B078D26">
                <wp:simplePos x="0" y="0"/>
                <wp:positionH relativeFrom="column">
                  <wp:posOffset>2641529</wp:posOffset>
                </wp:positionH>
                <wp:positionV relativeFrom="paragraph">
                  <wp:posOffset>313055</wp:posOffset>
                </wp:positionV>
                <wp:extent cx="990600" cy="857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90600" cy="857250"/>
                        </a:xfrm>
                        <a:prstGeom prst="rect">
                          <a:avLst/>
                        </a:prstGeom>
                        <a:solidFill>
                          <a:sysClr val="window" lastClr="FFFFFF"/>
                        </a:solidFill>
                        <a:ln w="6350">
                          <a:noFill/>
                        </a:ln>
                        <a:effectLst/>
                      </wps:spPr>
                      <wps:txbx>
                        <w:txbxContent>
                          <w:p w:rsidR="005207B4" w:rsidRPr="008248CC" w:rsidRDefault="005207B4" w:rsidP="005207B4">
                            <w:pPr>
                              <w:rPr>
                                <w:b/>
                              </w:rPr>
                            </w:pPr>
                            <w:r w:rsidRPr="008248CC">
                              <w:rPr>
                                <w:b/>
                              </w:rPr>
                              <w:t xml:space="preserve">Up arrow key: </w:t>
                            </w:r>
                            <w:r w:rsidRPr="008248CC">
                              <w:rPr>
                                <w:b/>
                              </w:rPr>
                              <w:br/>
                              <w:t xml:space="preserve">Moves ship </w:t>
                            </w:r>
                            <w:r>
                              <w:rPr>
                                <w:b/>
                              </w:rPr>
                              <w: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5" type="#_x0000_t202" style="position:absolute;margin-left:208pt;margin-top:24.65pt;width:78pt;height:6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" fillcolor="window" stroked="f" strokeweight=".5pt">
                <v:textbox>
                  <w:txbxContent>
                    <w:p w:rsidR="005207B4" w:rsidRPr="008248CC" w:rsidRDefault="005207B4" w:rsidP="005207B4">
                      <w:pPr>
                        <w:rPr>
                          <w:b/>
                        </w:rPr>
                      </w:pPr>
                      <w:r w:rsidRPr="008248CC">
                        <w:rPr>
                          <w:b/>
                        </w:rPr>
                        <w:t xml:space="preserve">Up arrow key: </w:t>
                      </w:r>
                      <w:r w:rsidRPr="008248CC">
                        <w:rPr>
                          <w:b/>
                        </w:rPr>
                        <w:br/>
                        <w:t xml:space="preserve">Moves ship </w:t>
                      </w:r>
                      <w:r>
                        <w:rPr>
                          <w:b/>
                        </w:rPr>
                        <w:t>right</w:t>
                      </w:r>
                    </w:p>
                  </w:txbxContent>
                </v:textbox>
              </v:shape>
            </w:pict>
          </mc:Fallback>
        </mc:AlternateContent>
      </w:r>
      <w:r w:rsidR="00391373">
        <w:rPr>
          <w:noProof/>
          <w:lang w:eastAsia="en-GB"/>
        </w:rPr>
        <mc:AlternateContent>
          <mc:Choice Requires="wps">
            <w:drawing>
              <wp:anchor distT="0" distB="0" distL="114300" distR="114300" simplePos="0" relativeHeight="251661312" behindDoc="0" locked="0" layoutInCell="1" allowOverlap="1" wp14:anchorId="754458E2" wp14:editId="5A12D122">
                <wp:simplePos x="0" y="0"/>
                <wp:positionH relativeFrom="column">
                  <wp:posOffset>1878330</wp:posOffset>
                </wp:positionH>
                <wp:positionV relativeFrom="paragraph">
                  <wp:posOffset>308610</wp:posOffset>
                </wp:positionV>
                <wp:extent cx="762000" cy="4476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762000" cy="447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47.9pt;margin-top:24.3pt;width:60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" adj="15255" fillcolor="black [3200]" strokecolor="black [1600]" strokeweight="1pt"/>
            </w:pict>
          </mc:Fallback>
        </mc:AlternateContent>
      </w:r>
      <w:r w:rsidR="008248CC">
        <w:rPr>
          <w:noProof/>
          <w:lang w:eastAsia="en-GB"/>
        </w:rPr>
        <mc:AlternateContent>
          <mc:Choice Requires="wps">
            <w:drawing>
              <wp:anchor distT="0" distB="0" distL="114300" distR="114300" simplePos="0" relativeHeight="251663360" behindDoc="0" locked="0" layoutInCell="1" allowOverlap="1" wp14:anchorId="1EEDE915" wp14:editId="28139B67">
                <wp:simplePos x="0" y="0"/>
                <wp:positionH relativeFrom="column">
                  <wp:posOffset>564797</wp:posOffset>
                </wp:positionH>
                <wp:positionV relativeFrom="paragraph">
                  <wp:posOffset>308576</wp:posOffset>
                </wp:positionV>
                <wp:extent cx="99060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EDE" w:rsidRPr="008248CC" w:rsidRDefault="00B92EDE">
                            <w:pPr>
                              <w:rPr>
                                <w:b/>
                              </w:rPr>
                            </w:pPr>
                            <w:r w:rsidRPr="008248CC">
                              <w:rPr>
                                <w:b/>
                              </w:rPr>
                              <w:t xml:space="preserve">Up arrow key: </w:t>
                            </w:r>
                            <w:r w:rsidRPr="008248CC">
                              <w:rPr>
                                <w:b/>
                              </w:rPr>
                              <w:br/>
                              <w:t>Moves ship upwards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6" type="#_x0000_t202" style="position:absolute;margin-left:44.45pt;margin-top:24.3pt;width:78pt;height: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" fillcolor="white [3201]" stroked="f" strokeweight=".5pt">
                <v:textbox>
                  <w:txbxContent>
                    <w:p w:rsidR="00B92EDE" w:rsidRPr="008248CC" w:rsidRDefault="00B92EDE">
                      <w:pPr>
                        <w:rPr>
                          <w:b/>
                        </w:rPr>
                      </w:pPr>
                      <w:r w:rsidRPr="008248CC">
                        <w:rPr>
                          <w:b/>
                        </w:rPr>
                        <w:t xml:space="preserve">Up arrow key: </w:t>
                      </w:r>
                      <w:r w:rsidRPr="008248CC">
                        <w:rPr>
                          <w:b/>
                        </w:rPr>
                        <w:br/>
                        <w:t>Moves ship upwards</w:t>
                      </w:r>
                    </w:p>
                  </w:txbxContent>
                </v:textbox>
              </v:shape>
            </w:pict>
          </mc:Fallback>
        </mc:AlternateContent>
      </w:r>
      <w:r w:rsidR="00B92EDE">
        <w:rPr>
          <w:noProof/>
          <w:lang w:eastAsia="en-GB"/>
        </w:rPr>
        <mc:AlternateContent>
          <mc:Choice Requires="wps">
            <w:drawing>
              <wp:anchor distT="0" distB="0" distL="114300" distR="114300" simplePos="0" relativeHeight="251665408" behindDoc="0" locked="0" layoutInCell="1" allowOverlap="1" wp14:anchorId="133D90EB" wp14:editId="3BED3A53">
                <wp:simplePos x="0" y="0"/>
                <wp:positionH relativeFrom="column">
                  <wp:posOffset>5038725</wp:posOffset>
                </wp:positionH>
                <wp:positionV relativeFrom="paragraph">
                  <wp:posOffset>278765</wp:posOffset>
                </wp:positionV>
                <wp:extent cx="904875" cy="8763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9048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EDE" w:rsidRPr="008248CC" w:rsidRDefault="00B92EDE">
                            <w:pPr>
                              <w:rPr>
                                <w:b/>
                              </w:rPr>
                            </w:pPr>
                            <w:r w:rsidRPr="008248CC">
                              <w:rPr>
                                <w:b/>
                              </w:rPr>
                              <w:t xml:space="preserve">Right arrow key: </w:t>
                            </w:r>
                            <w:r w:rsidRPr="008248CC">
                              <w:rPr>
                                <w:b/>
                              </w:rPr>
                              <w:br/>
                              <w:t>Moves ship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96.75pt;margin-top:21.95pt;width:71.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" fillcolor="white [3201]" stroked="f" strokeweight=".5pt">
                <v:textbox>
                  <w:txbxContent>
                    <w:p w:rsidR="00B92EDE" w:rsidRPr="008248CC" w:rsidRDefault="00B92EDE">
                      <w:pPr>
                        <w:rPr>
                          <w:b/>
                        </w:rPr>
                      </w:pPr>
                      <w:r w:rsidRPr="008248CC">
                        <w:rPr>
                          <w:b/>
                        </w:rPr>
                        <w:t xml:space="preserve">Right arrow key: </w:t>
                      </w:r>
                      <w:r w:rsidRPr="008248CC">
                        <w:rPr>
                          <w:b/>
                        </w:rPr>
                        <w:br/>
                        <w:t>Moves ship right</w:t>
                      </w:r>
                    </w:p>
                  </w:txbxContent>
                </v:textbox>
              </v:shape>
            </w:pict>
          </mc:Fallback>
        </mc:AlternateContent>
      </w:r>
      <w:r w:rsidR="00B92EDE">
        <w:rPr>
          <w:noProof/>
          <w:lang w:eastAsia="en-GB"/>
        </w:rPr>
        <mc:AlternateContent>
          <mc:Choice Requires="wps">
            <w:drawing>
              <wp:anchor distT="0" distB="0" distL="114300" distR="114300" simplePos="0" relativeHeight="251670528" behindDoc="0" locked="0" layoutInCell="1" allowOverlap="1" wp14:anchorId="16E34969" wp14:editId="28841105">
                <wp:simplePos x="0" y="0"/>
                <wp:positionH relativeFrom="margin">
                  <wp:posOffset>2217738</wp:posOffset>
                </wp:positionH>
                <wp:positionV relativeFrom="paragraph">
                  <wp:posOffset>468312</wp:posOffset>
                </wp:positionV>
                <wp:extent cx="762000" cy="447675"/>
                <wp:effectExtent l="0" t="14288" r="42863" b="23812"/>
                <wp:wrapNone/>
                <wp:docPr id="11" name="Right Arrow 11"/>
                <wp:cNvGraphicFramePr/>
                <a:graphic xmlns:a="http://schemas.openxmlformats.org/drawingml/2006/main">
                  <a:graphicData uri="http://schemas.microsoft.com/office/word/2010/wordprocessingShape">
                    <wps:wsp>
                      <wps:cNvSpPr/>
                      <wps:spPr>
                        <a:xfrm rot="16200000">
                          <a:off x="0" y="0"/>
                          <a:ext cx="762000" cy="447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E1107" id="Right Arrow 11" o:spid="_x0000_s1026" type="#_x0000_t13" style="position:absolute;margin-left:174.65pt;margin-top:36.85pt;width:60pt;height:35.25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" adj="15255" fillcolor="black [3200]" strokecolor="black [1600]" strokeweight="1pt">
                <w10:wrap anchorx="margin"/>
              </v:shape>
            </w:pict>
          </mc:Fallback>
        </mc:AlternateContent>
      </w:r>
      <w:r w:rsidR="00B92EDE">
        <w:rPr>
          <w:noProof/>
          <w:lang w:eastAsia="en-GB"/>
        </w:rPr>
        <w:drawing>
          <wp:anchor distT="0" distB="0" distL="114300" distR="114300" simplePos="0" relativeHeight="251658240" behindDoc="0" locked="0" layoutInCell="1" allowOverlap="1" wp14:anchorId="6D8DB86B" wp14:editId="70E8C546">
            <wp:simplePos x="0" y="0"/>
            <wp:positionH relativeFrom="margin">
              <wp:align>left</wp:align>
            </wp:positionH>
            <wp:positionV relativeFrom="paragraph">
              <wp:posOffset>13335</wp:posOffset>
            </wp:positionV>
            <wp:extent cx="2238375" cy="3695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2862" t="12853" r="25619" b="2615"/>
                    <a:stretch/>
                  </pic:blipFill>
                  <pic:spPr bwMode="auto">
                    <a:xfrm>
                      <a:off x="0" y="0"/>
                      <a:ext cx="2238375" cy="3695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2EDE" w:rsidRDefault="005207B4" w:rsidP="005D1F03">
      <w:pPr>
        <w:rPr>
          <w:sz w:val="72"/>
          <w:u w:val="single"/>
        </w:rPr>
      </w:pPr>
      <w:r>
        <w:rPr>
          <w:noProof/>
          <w:lang w:eastAsia="en-GB"/>
        </w:rPr>
        <mc:AlternateContent>
          <mc:Choice Requires="wps">
            <w:drawing>
              <wp:anchor distT="0" distB="0" distL="114300" distR="114300" simplePos="0" relativeHeight="251672576" behindDoc="0" locked="0" layoutInCell="1" allowOverlap="1" wp14:anchorId="5D107805" wp14:editId="5BD94CEE">
                <wp:simplePos x="0" y="0"/>
                <wp:positionH relativeFrom="column">
                  <wp:posOffset>1798320</wp:posOffset>
                </wp:positionH>
                <wp:positionV relativeFrom="paragraph">
                  <wp:posOffset>661035</wp:posOffset>
                </wp:positionV>
                <wp:extent cx="762000" cy="447675"/>
                <wp:effectExtent l="19050" t="19050" r="19050" b="47625"/>
                <wp:wrapNone/>
                <wp:docPr id="12" name="Right Arrow 12"/>
                <wp:cNvGraphicFramePr/>
                <a:graphic xmlns:a="http://schemas.openxmlformats.org/drawingml/2006/main">
                  <a:graphicData uri="http://schemas.microsoft.com/office/word/2010/wordprocessingShape">
                    <wps:wsp>
                      <wps:cNvSpPr/>
                      <wps:spPr>
                        <a:xfrm rot="10800000">
                          <a:off x="0" y="0"/>
                          <a:ext cx="762000" cy="447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141.6pt;margin-top:52.05pt;width:60pt;height:35.2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" adj="15255" fillcolor="black [3200]" strokecolor="black [1600]"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3EAE0B32" wp14:editId="35F04193">
                <wp:simplePos x="0" y="0"/>
                <wp:positionH relativeFrom="column">
                  <wp:posOffset>2641600</wp:posOffset>
                </wp:positionH>
                <wp:positionV relativeFrom="paragraph">
                  <wp:posOffset>549275</wp:posOffset>
                </wp:positionV>
                <wp:extent cx="990600" cy="8572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90600" cy="857250"/>
                        </a:xfrm>
                        <a:prstGeom prst="rect">
                          <a:avLst/>
                        </a:prstGeom>
                        <a:solidFill>
                          <a:sysClr val="window" lastClr="FFFFFF"/>
                        </a:solidFill>
                        <a:ln w="6350">
                          <a:noFill/>
                        </a:ln>
                        <a:effectLst/>
                      </wps:spPr>
                      <wps:txbx>
                        <w:txbxContent>
                          <w:p w:rsidR="005207B4" w:rsidRPr="008248CC" w:rsidRDefault="005207B4" w:rsidP="005207B4">
                            <w:pPr>
                              <w:rPr>
                                <w:b/>
                              </w:rPr>
                            </w:pPr>
                            <w:r w:rsidRPr="008248CC">
                              <w:rPr>
                                <w:b/>
                              </w:rPr>
                              <w:t xml:space="preserve">Up arrow key: </w:t>
                            </w:r>
                            <w:r w:rsidRPr="008248CC">
                              <w:rPr>
                                <w:b/>
                              </w:rPr>
                              <w:br/>
                              <w:t xml:space="preserve">Moves ship </w:t>
                            </w:r>
                            <w:r>
                              <w:rPr>
                                <w:b/>
                              </w:rPr>
                              <w:t>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8" type="#_x0000_t202" style="position:absolute;margin-left:208pt;margin-top:43.25pt;width:78pt;height: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" fillcolor="window" stroked="f" strokeweight=".5pt">
                <v:textbox>
                  <w:txbxContent>
                    <w:p w:rsidR="005207B4" w:rsidRPr="008248CC" w:rsidRDefault="005207B4" w:rsidP="005207B4">
                      <w:pPr>
                        <w:rPr>
                          <w:b/>
                        </w:rPr>
                      </w:pPr>
                      <w:r w:rsidRPr="008248CC">
                        <w:rPr>
                          <w:b/>
                        </w:rPr>
                        <w:t xml:space="preserve">Up arrow key: </w:t>
                      </w:r>
                      <w:r w:rsidRPr="008248CC">
                        <w:rPr>
                          <w:b/>
                        </w:rPr>
                        <w:br/>
                        <w:t xml:space="preserve">Moves ship </w:t>
                      </w:r>
                      <w:r>
                        <w:rPr>
                          <w:b/>
                        </w:rPr>
                        <w:t>left</w:t>
                      </w:r>
                    </w:p>
                  </w:txbxContent>
                </v:textbox>
              </v:shape>
            </w:pict>
          </mc:Fallback>
        </mc:AlternateContent>
      </w:r>
      <w:r w:rsidR="00391373">
        <w:rPr>
          <w:noProof/>
          <w:sz w:val="72"/>
          <w:u w:val="single"/>
          <w:lang w:eastAsia="en-GB"/>
        </w:rPr>
        <mc:AlternateContent>
          <mc:Choice Requires="wps">
            <w:drawing>
              <wp:anchor distT="0" distB="0" distL="114300" distR="114300" simplePos="0" relativeHeight="251664384" behindDoc="0" locked="0" layoutInCell="1" allowOverlap="1" wp14:anchorId="45E1BB0A" wp14:editId="7FD13A9B">
                <wp:simplePos x="0" y="0"/>
                <wp:positionH relativeFrom="column">
                  <wp:posOffset>558800</wp:posOffset>
                </wp:positionH>
                <wp:positionV relativeFrom="paragraph">
                  <wp:posOffset>586105</wp:posOffset>
                </wp:positionV>
                <wp:extent cx="1000125" cy="8572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0001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EDE" w:rsidRPr="008248CC" w:rsidRDefault="00B92EDE">
                            <w:pPr>
                              <w:rPr>
                                <w:b/>
                              </w:rPr>
                            </w:pPr>
                            <w:r w:rsidRPr="008248CC">
                              <w:rPr>
                                <w:b/>
                              </w:rPr>
                              <w:t>Down arrow key:</w:t>
                            </w:r>
                            <w:r w:rsidRPr="008248CC">
                              <w:rPr>
                                <w:b/>
                              </w:rPr>
                              <w:br/>
                              <w:t>Moves ship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9" type="#_x0000_t202" style="position:absolute;margin-left:44pt;margin-top:46.15pt;width:78.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" fillcolor="white [3201]" stroked="f" strokeweight=".5pt">
                <v:textbox>
                  <w:txbxContent>
                    <w:p w:rsidR="00B92EDE" w:rsidRPr="008248CC" w:rsidRDefault="00B92EDE">
                      <w:pPr>
                        <w:rPr>
                          <w:b/>
                        </w:rPr>
                      </w:pPr>
                      <w:r w:rsidRPr="008248CC">
                        <w:rPr>
                          <w:b/>
                        </w:rPr>
                        <w:t>Down arrow key:</w:t>
                      </w:r>
                      <w:r w:rsidRPr="008248CC">
                        <w:rPr>
                          <w:b/>
                        </w:rPr>
                        <w:br/>
                        <w:t>Moves ship down</w:t>
                      </w:r>
                    </w:p>
                  </w:txbxContent>
                </v:textbox>
              </v:shape>
            </w:pict>
          </mc:Fallback>
        </mc:AlternateContent>
      </w:r>
      <w:r w:rsidR="00B92EDE">
        <w:rPr>
          <w:noProof/>
          <w:sz w:val="72"/>
          <w:u w:val="single"/>
          <w:lang w:eastAsia="en-GB"/>
        </w:rPr>
        <mc:AlternateContent>
          <mc:Choice Requires="wps">
            <w:drawing>
              <wp:anchor distT="0" distB="0" distL="114300" distR="114300" simplePos="0" relativeHeight="251666432" behindDoc="0" locked="0" layoutInCell="1" allowOverlap="1" wp14:anchorId="18C2538F" wp14:editId="720C432D">
                <wp:simplePos x="0" y="0"/>
                <wp:positionH relativeFrom="column">
                  <wp:posOffset>5019675</wp:posOffset>
                </wp:positionH>
                <wp:positionV relativeFrom="paragraph">
                  <wp:posOffset>662940</wp:posOffset>
                </wp:positionV>
                <wp:extent cx="942975" cy="8572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9429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EDE" w:rsidRPr="008248CC" w:rsidRDefault="00B92EDE">
                            <w:pPr>
                              <w:rPr>
                                <w:b/>
                              </w:rPr>
                            </w:pPr>
                            <w:r w:rsidRPr="008248CC">
                              <w:rPr>
                                <w:b/>
                              </w:rPr>
                              <w:t xml:space="preserve">Left arrow key: </w:t>
                            </w:r>
                            <w:r w:rsidRPr="008248CC">
                              <w:rPr>
                                <w:b/>
                              </w:rPr>
                              <w:br/>
                              <w:t>Moves ship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0" type="#_x0000_t202" style="position:absolute;margin-left:395.25pt;margin-top:52.2pt;width:74.25pt;height: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" fillcolor="white [3201]" stroked="f" strokeweight=".5pt">
                <v:textbox>
                  <w:txbxContent>
                    <w:p w:rsidR="00B92EDE" w:rsidRPr="008248CC" w:rsidRDefault="00B92EDE">
                      <w:pPr>
                        <w:rPr>
                          <w:b/>
                        </w:rPr>
                      </w:pPr>
                      <w:r w:rsidRPr="008248CC">
                        <w:rPr>
                          <w:b/>
                        </w:rPr>
                        <w:t xml:space="preserve">Left arrow key: </w:t>
                      </w:r>
                      <w:r w:rsidRPr="008248CC">
                        <w:rPr>
                          <w:b/>
                        </w:rPr>
                        <w:br/>
                        <w:t>Moves ship left</w:t>
                      </w:r>
                    </w:p>
                  </w:txbxContent>
                </v:textbox>
              </v:shape>
            </w:pict>
          </mc:Fallback>
        </mc:AlternateContent>
      </w:r>
    </w:p>
    <w:p w:rsidR="00B92EDE" w:rsidRDefault="00391373" w:rsidP="005D1F03">
      <w:pPr>
        <w:rPr>
          <w:sz w:val="72"/>
          <w:u w:val="single"/>
        </w:rPr>
      </w:pPr>
      <w:r>
        <w:rPr>
          <w:noProof/>
          <w:lang w:eastAsia="en-GB"/>
        </w:rPr>
        <mc:AlternateContent>
          <mc:Choice Requires="wps">
            <w:drawing>
              <wp:anchor distT="0" distB="0" distL="114300" distR="114300" simplePos="0" relativeHeight="251668480" behindDoc="0" locked="0" layoutInCell="1" allowOverlap="1" wp14:anchorId="5B7A1852" wp14:editId="7603EF1B">
                <wp:simplePos x="0" y="0"/>
                <wp:positionH relativeFrom="column">
                  <wp:posOffset>-149860</wp:posOffset>
                </wp:positionH>
                <wp:positionV relativeFrom="paragraph">
                  <wp:posOffset>53340</wp:posOffset>
                </wp:positionV>
                <wp:extent cx="762000" cy="447675"/>
                <wp:effectExtent l="0" t="0" r="42863" b="42862"/>
                <wp:wrapNone/>
                <wp:docPr id="10" name="Right Arrow 10"/>
                <wp:cNvGraphicFramePr/>
                <a:graphic xmlns:a="http://schemas.openxmlformats.org/drawingml/2006/main">
                  <a:graphicData uri="http://schemas.microsoft.com/office/word/2010/wordprocessingShape">
                    <wps:wsp>
                      <wps:cNvSpPr/>
                      <wps:spPr>
                        <a:xfrm rot="5400000">
                          <a:off x="0" y="0"/>
                          <a:ext cx="762000" cy="447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11.8pt;margin-top:4.2pt;width:60pt;height:35.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" adj="15255" fillcolor="black [3200]" strokecolor="black [1600]" strokeweight="1pt"/>
            </w:pict>
          </mc:Fallback>
        </mc:AlternateContent>
      </w:r>
    </w:p>
    <w:p w:rsidR="005D1F03" w:rsidRDefault="005D1F03" w:rsidP="005D1F03">
      <w:pPr>
        <w:rPr>
          <w:sz w:val="72"/>
          <w:u w:val="single"/>
        </w:rPr>
      </w:pPr>
    </w:p>
    <w:p w:rsidR="00817566" w:rsidRPr="005D1F03" w:rsidRDefault="00817566" w:rsidP="005D1F03">
      <w:pPr>
        <w:rPr>
          <w:sz w:val="72"/>
          <w:u w:val="single"/>
        </w:rPr>
      </w:pPr>
    </w:p>
    <w:p w:rsidR="00387551" w:rsidRPr="008F2A62" w:rsidRDefault="00387551" w:rsidP="005D1F03">
      <w:pPr>
        <w:rPr>
          <w:sz w:val="36"/>
        </w:rPr>
      </w:pPr>
      <w:r w:rsidRPr="008F2A62">
        <w:rPr>
          <w:sz w:val="36"/>
        </w:rPr>
        <w:t>The aim of the game is to score as much right answers and as much points possible. Therefore, to score high amounts of points players must shoot at the correct answers, which will then give them +50 points. If they shoot at a wrong answer their points will decrease by 10 points.</w:t>
      </w:r>
    </w:p>
    <w:p w:rsidR="005D1F03" w:rsidRPr="008F2A62" w:rsidRDefault="00BE7B1A" w:rsidP="005D1F03">
      <w:pPr>
        <w:rPr>
          <w:sz w:val="36"/>
        </w:rPr>
      </w:pPr>
      <w:r w:rsidRPr="008F2A62">
        <w:rPr>
          <w:sz w:val="36"/>
        </w:rPr>
        <w:t xml:space="preserve">In order to play, the player </w:t>
      </w:r>
      <w:r w:rsidR="0087288C" w:rsidRPr="008F2A62">
        <w:rPr>
          <w:sz w:val="36"/>
        </w:rPr>
        <w:t xml:space="preserve">can either play the game online or </w:t>
      </w:r>
      <w:r w:rsidR="005D1F03" w:rsidRPr="008F2A62">
        <w:rPr>
          <w:sz w:val="36"/>
        </w:rPr>
        <w:t>download game, save it to a folder</w:t>
      </w:r>
      <w:r w:rsidRPr="008F2A62">
        <w:rPr>
          <w:sz w:val="36"/>
        </w:rPr>
        <w:t xml:space="preserve"> and open it up in the SWF file (whi</w:t>
      </w:r>
      <w:r w:rsidR="0087288C" w:rsidRPr="008F2A62">
        <w:rPr>
          <w:sz w:val="36"/>
        </w:rPr>
        <w:t>ch requires Adobe Flash Player) to play the game.</w:t>
      </w:r>
    </w:p>
    <w:p w:rsidR="005207B4" w:rsidRDefault="005207B4"/>
    <w:p w:rsidR="005207B4" w:rsidRDefault="005207B4"/>
    <w:p w:rsidR="005207B4" w:rsidRDefault="005207B4"/>
    <w:p w:rsidR="005207B4" w:rsidRDefault="005207B4"/>
    <w:p w:rsidR="004143EA" w:rsidRPr="00870E54" w:rsidRDefault="00BF3DEE">
      <w:r w:rsidRPr="005D027C">
        <w:rPr>
          <w:noProof/>
          <w:sz w:val="28"/>
          <w:lang w:eastAsia="en-GB"/>
        </w:rPr>
        <w:lastRenderedPageBreak/>
        <w:drawing>
          <wp:anchor distT="0" distB="0" distL="114300" distR="114300" simplePos="0" relativeHeight="251687936" behindDoc="0" locked="0" layoutInCell="1" allowOverlap="1" wp14:anchorId="0A0D2CD8" wp14:editId="367E19EF">
            <wp:simplePos x="0" y="0"/>
            <wp:positionH relativeFrom="column">
              <wp:posOffset>0</wp:posOffset>
            </wp:positionH>
            <wp:positionV relativeFrom="paragraph">
              <wp:posOffset>0</wp:posOffset>
            </wp:positionV>
            <wp:extent cx="5723255" cy="47739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5921" r="9606" b="6053"/>
                    <a:stretch/>
                  </pic:blipFill>
                  <pic:spPr bwMode="auto">
                    <a:xfrm>
                      <a:off x="0" y="0"/>
                      <a:ext cx="5723255" cy="4773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7B4" w:rsidRPr="005D027C">
        <w:rPr>
          <w:sz w:val="36"/>
        </w:rPr>
        <w:t xml:space="preserve">In order to play the game, players must go to </w:t>
      </w:r>
      <w:hyperlink r:id="rId19" w:history="1">
        <w:r w:rsidR="008F2A62" w:rsidRPr="005D027C">
          <w:rPr>
            <w:rStyle w:val="Hyperlink"/>
            <w:sz w:val="36"/>
          </w:rPr>
          <w:t>www.itsMathsSpace.weebly.com</w:t>
        </w:r>
      </w:hyperlink>
      <w:r w:rsidR="008F2A62" w:rsidRPr="005D027C">
        <w:rPr>
          <w:sz w:val="36"/>
        </w:rPr>
        <w:t xml:space="preserve"> and must have flash player to run and play the game.</w:t>
      </w:r>
      <w:r w:rsidR="00DB116A" w:rsidRPr="005D027C">
        <w:rPr>
          <w:sz w:val="36"/>
        </w:rPr>
        <w:br/>
        <w:t>If you have flash player then you are able to play the game online.</w:t>
      </w:r>
    </w:p>
    <w:p w:rsidR="00EA777B" w:rsidRDefault="00EA777B">
      <w:pPr>
        <w:rPr>
          <w:sz w:val="28"/>
        </w:rPr>
      </w:pPr>
    </w:p>
    <w:p w:rsidR="005D027C" w:rsidRDefault="005D027C">
      <w:pPr>
        <w:rPr>
          <w:sz w:val="28"/>
        </w:rPr>
      </w:pPr>
    </w:p>
    <w:p w:rsidR="005D027C" w:rsidRDefault="005D027C">
      <w:pPr>
        <w:rPr>
          <w:sz w:val="28"/>
        </w:rPr>
      </w:pPr>
    </w:p>
    <w:p w:rsidR="005D027C" w:rsidRDefault="005D027C">
      <w:pPr>
        <w:rPr>
          <w:sz w:val="28"/>
        </w:rPr>
      </w:pPr>
    </w:p>
    <w:p w:rsidR="005D027C" w:rsidRDefault="005D027C">
      <w:pPr>
        <w:rPr>
          <w:sz w:val="28"/>
        </w:rPr>
      </w:pPr>
    </w:p>
    <w:p w:rsidR="005D027C" w:rsidRDefault="005D027C">
      <w:pPr>
        <w:rPr>
          <w:sz w:val="28"/>
        </w:rPr>
      </w:pPr>
    </w:p>
    <w:p w:rsidR="00C3229C" w:rsidRPr="00C3229C" w:rsidRDefault="00C3229C" w:rsidP="00C3229C">
      <w:pPr>
        <w:rPr>
          <w:sz w:val="72"/>
          <w:u w:val="single"/>
        </w:rPr>
      </w:pPr>
      <w:r w:rsidRPr="00C3229C">
        <w:rPr>
          <w:sz w:val="72"/>
          <w:u w:val="single"/>
        </w:rPr>
        <w:lastRenderedPageBreak/>
        <w:t>Trouble shoot</w:t>
      </w:r>
    </w:p>
    <w:p w:rsidR="00C3229C" w:rsidRPr="008E31D5" w:rsidRDefault="00C3229C" w:rsidP="008E31D5">
      <w:pPr>
        <w:pStyle w:val="ListParagraph"/>
        <w:numPr>
          <w:ilvl w:val="0"/>
          <w:numId w:val="4"/>
        </w:numPr>
        <w:rPr>
          <w:sz w:val="36"/>
        </w:rPr>
      </w:pPr>
      <w:r w:rsidRPr="008E31D5">
        <w:rPr>
          <w:sz w:val="36"/>
        </w:rPr>
        <w:t>If you can’t load up the game, what you should do is refresh your browser and see if it works after you have done so</w:t>
      </w:r>
    </w:p>
    <w:p w:rsidR="00C3229C" w:rsidRPr="008E31D5" w:rsidRDefault="00C3229C" w:rsidP="008E31D5">
      <w:pPr>
        <w:pStyle w:val="ListParagraph"/>
        <w:numPr>
          <w:ilvl w:val="0"/>
          <w:numId w:val="4"/>
        </w:numPr>
        <w:rPr>
          <w:sz w:val="36"/>
        </w:rPr>
      </w:pPr>
      <w:r w:rsidRPr="008E31D5">
        <w:rPr>
          <w:sz w:val="36"/>
        </w:rPr>
        <w:t>If it still cannot be played on your web browser, switch to a different one (Chrome, Opera Firefox etc</w:t>
      </w:r>
      <w:r w:rsidR="008E31D5" w:rsidRPr="008E31D5">
        <w:rPr>
          <w:sz w:val="36"/>
        </w:rPr>
        <w:t>.</w:t>
      </w:r>
      <w:r w:rsidRPr="008E31D5">
        <w:rPr>
          <w:sz w:val="36"/>
        </w:rPr>
        <w:t>.)</w:t>
      </w:r>
    </w:p>
    <w:p w:rsidR="008E31D5" w:rsidRPr="008E31D5" w:rsidRDefault="008E31D5" w:rsidP="008E31D5">
      <w:pPr>
        <w:pStyle w:val="ListParagraph"/>
        <w:numPr>
          <w:ilvl w:val="0"/>
          <w:numId w:val="4"/>
        </w:numPr>
        <w:rPr>
          <w:sz w:val="36"/>
        </w:rPr>
      </w:pPr>
      <w:r w:rsidRPr="008E31D5">
        <w:rPr>
          <w:sz w:val="36"/>
        </w:rPr>
        <w:t>Another issue could be that you do not have a current version of flash player that supports the SWF file, therefore you should reinstall Adobe Flash Player to run the file</w:t>
      </w:r>
    </w:p>
    <w:p w:rsidR="008E31D5" w:rsidRPr="008E31D5" w:rsidRDefault="008E31D5" w:rsidP="008E31D5">
      <w:pPr>
        <w:pStyle w:val="ListParagraph"/>
        <w:numPr>
          <w:ilvl w:val="0"/>
          <w:numId w:val="4"/>
        </w:numPr>
        <w:rPr>
          <w:sz w:val="36"/>
        </w:rPr>
      </w:pPr>
      <w:r w:rsidRPr="008E31D5">
        <w:rPr>
          <w:sz w:val="36"/>
        </w:rPr>
        <w:t>If you have done all of the above, reinstall the game and it should be working. If it doesn’t then you must be using an Apple Mac, which doesn’t support Flash player</w:t>
      </w:r>
    </w:p>
    <w:p w:rsidR="008E31D5" w:rsidRDefault="008E31D5">
      <w:pPr>
        <w:rPr>
          <w:sz w:val="28"/>
        </w:rPr>
      </w:pPr>
    </w:p>
    <w:p w:rsidR="008E31D5" w:rsidRPr="008E31D5" w:rsidRDefault="008E31D5" w:rsidP="008E31D5">
      <w:pPr>
        <w:rPr>
          <w:sz w:val="72"/>
          <w:u w:val="single"/>
        </w:rPr>
      </w:pPr>
      <w:r w:rsidRPr="008E31D5">
        <w:rPr>
          <w:sz w:val="72"/>
          <w:u w:val="single"/>
        </w:rPr>
        <w:t>Help</w:t>
      </w:r>
    </w:p>
    <w:p w:rsidR="008E31D5" w:rsidRDefault="00C56139" w:rsidP="008E31D5">
      <w:pPr>
        <w:rPr>
          <w:sz w:val="36"/>
        </w:rPr>
      </w:pPr>
      <w:r>
        <w:rPr>
          <w:sz w:val="36"/>
        </w:rPr>
        <w:t>If you have a</w:t>
      </w:r>
      <w:r w:rsidR="008E31D5" w:rsidRPr="00C56139">
        <w:rPr>
          <w:sz w:val="36"/>
        </w:rPr>
        <w:t xml:space="preserve">ny </w:t>
      </w:r>
      <w:r>
        <w:rPr>
          <w:sz w:val="36"/>
        </w:rPr>
        <w:t xml:space="preserve">further </w:t>
      </w:r>
      <w:r w:rsidR="008E31D5" w:rsidRPr="00C56139">
        <w:rPr>
          <w:sz w:val="36"/>
        </w:rPr>
        <w:t>issues</w:t>
      </w:r>
      <w:r>
        <w:rPr>
          <w:sz w:val="36"/>
        </w:rPr>
        <w:t>,</w:t>
      </w:r>
      <w:r w:rsidR="008E31D5" w:rsidRPr="00C56139">
        <w:rPr>
          <w:sz w:val="36"/>
        </w:rPr>
        <w:t xml:space="preserve"> contact me </w:t>
      </w:r>
      <w:r>
        <w:rPr>
          <w:sz w:val="36"/>
        </w:rPr>
        <w:t>via email on:</w:t>
      </w:r>
    </w:p>
    <w:p w:rsidR="00C56139" w:rsidRDefault="007D7913" w:rsidP="008E31D5">
      <w:pPr>
        <w:rPr>
          <w:sz w:val="36"/>
        </w:rPr>
      </w:pPr>
      <w:hyperlink r:id="rId20" w:history="1">
        <w:r w:rsidR="00C56139" w:rsidRPr="00697317">
          <w:rPr>
            <w:rStyle w:val="Hyperlink"/>
            <w:sz w:val="36"/>
          </w:rPr>
          <w:t>GladysNzita@hotmail.co.uk</w:t>
        </w:r>
      </w:hyperlink>
      <w:r w:rsidR="00C56139">
        <w:rPr>
          <w:sz w:val="36"/>
        </w:rPr>
        <w:t xml:space="preserve"> </w:t>
      </w:r>
    </w:p>
    <w:p w:rsidR="00C56139" w:rsidRDefault="00C56139" w:rsidP="008E31D5">
      <w:pPr>
        <w:rPr>
          <w:sz w:val="72"/>
          <w:u w:val="single"/>
        </w:rPr>
      </w:pPr>
      <w:r w:rsidRPr="00C56139">
        <w:rPr>
          <w:sz w:val="72"/>
          <w:u w:val="single"/>
        </w:rPr>
        <w:t>Credits</w:t>
      </w:r>
    </w:p>
    <w:p w:rsidR="008E31D5" w:rsidRPr="00E46727" w:rsidRDefault="002C7B03">
      <w:pPr>
        <w:rPr>
          <w:sz w:val="36"/>
        </w:rPr>
      </w:pPr>
      <w:r w:rsidRPr="00773ED8">
        <w:rPr>
          <w:sz w:val="36"/>
        </w:rPr>
        <w:t>Au</w:t>
      </w:r>
      <w:r>
        <w:rPr>
          <w:sz w:val="36"/>
        </w:rPr>
        <w:t>thor</w:t>
      </w:r>
      <w:r w:rsidR="00773ED8">
        <w:rPr>
          <w:sz w:val="36"/>
        </w:rPr>
        <w:t>, the creator of Maths Space: Gladys Nzita-Mak</w:t>
      </w:r>
    </w:p>
    <w:sectPr w:rsidR="008E31D5" w:rsidRPr="00E4672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4D" w:rsidRDefault="00090E4D" w:rsidP="004143EA">
      <w:pPr>
        <w:spacing w:after="0" w:line="240" w:lineRule="auto"/>
      </w:pPr>
      <w:r>
        <w:separator/>
      </w:r>
    </w:p>
  </w:endnote>
  <w:endnote w:type="continuationSeparator" w:id="0">
    <w:p w:rsidR="00090E4D" w:rsidRDefault="00090E4D" w:rsidP="0041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4D" w:rsidRDefault="00090E4D" w:rsidP="004143EA">
      <w:pPr>
        <w:spacing w:after="0" w:line="240" w:lineRule="auto"/>
      </w:pPr>
      <w:r>
        <w:separator/>
      </w:r>
    </w:p>
  </w:footnote>
  <w:footnote w:type="continuationSeparator" w:id="0">
    <w:p w:rsidR="00090E4D" w:rsidRDefault="00090E4D" w:rsidP="00414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EA" w:rsidRDefault="004143EA">
    <w:pPr>
      <w:pStyle w:val="Header"/>
    </w:pPr>
    <w:r>
      <w:t>Unit 22</w:t>
    </w:r>
    <w:r>
      <w:ptab w:relativeTo="margin" w:alignment="center" w:leader="none"/>
    </w:r>
    <w:r>
      <w:t>P6</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7C"/>
    <w:multiLevelType w:val="hybridMultilevel"/>
    <w:tmpl w:val="8572DAA0"/>
    <w:lvl w:ilvl="0" w:tplc="C74C32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3820CE"/>
    <w:multiLevelType w:val="hybridMultilevel"/>
    <w:tmpl w:val="719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A05C07"/>
    <w:multiLevelType w:val="hybridMultilevel"/>
    <w:tmpl w:val="B6021AC4"/>
    <w:lvl w:ilvl="0" w:tplc="C74C32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A6655"/>
    <w:multiLevelType w:val="hybridMultilevel"/>
    <w:tmpl w:val="4A94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EA"/>
    <w:rsid w:val="00090E4D"/>
    <w:rsid w:val="00133C16"/>
    <w:rsid w:val="0014367A"/>
    <w:rsid w:val="001F3524"/>
    <w:rsid w:val="001F7423"/>
    <w:rsid w:val="002255DD"/>
    <w:rsid w:val="002C7B03"/>
    <w:rsid w:val="002F4DA3"/>
    <w:rsid w:val="00387551"/>
    <w:rsid w:val="00391373"/>
    <w:rsid w:val="003B77CA"/>
    <w:rsid w:val="004143EA"/>
    <w:rsid w:val="004D7DA4"/>
    <w:rsid w:val="005207B4"/>
    <w:rsid w:val="00561E3B"/>
    <w:rsid w:val="005D027C"/>
    <w:rsid w:val="005D1F03"/>
    <w:rsid w:val="00607E24"/>
    <w:rsid w:val="00773ED8"/>
    <w:rsid w:val="007D7913"/>
    <w:rsid w:val="00817566"/>
    <w:rsid w:val="008248CC"/>
    <w:rsid w:val="00830939"/>
    <w:rsid w:val="00870E54"/>
    <w:rsid w:val="0087288C"/>
    <w:rsid w:val="008967C3"/>
    <w:rsid w:val="008E31D5"/>
    <w:rsid w:val="008F2A62"/>
    <w:rsid w:val="008F5CA4"/>
    <w:rsid w:val="00A91DE3"/>
    <w:rsid w:val="00AC3638"/>
    <w:rsid w:val="00AE331C"/>
    <w:rsid w:val="00B52E77"/>
    <w:rsid w:val="00B92EDE"/>
    <w:rsid w:val="00B94A16"/>
    <w:rsid w:val="00BE7B1A"/>
    <w:rsid w:val="00BF3DEE"/>
    <w:rsid w:val="00C3229C"/>
    <w:rsid w:val="00C34848"/>
    <w:rsid w:val="00C56139"/>
    <w:rsid w:val="00DB116A"/>
    <w:rsid w:val="00DD7A52"/>
    <w:rsid w:val="00E02B60"/>
    <w:rsid w:val="00E46727"/>
    <w:rsid w:val="00EA777B"/>
    <w:rsid w:val="00EB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EA"/>
  </w:style>
  <w:style w:type="paragraph" w:styleId="Footer">
    <w:name w:val="footer"/>
    <w:basedOn w:val="Normal"/>
    <w:link w:val="FooterChar"/>
    <w:uiPriority w:val="99"/>
    <w:unhideWhenUsed/>
    <w:rsid w:val="0041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EA"/>
  </w:style>
  <w:style w:type="paragraph" w:styleId="ListParagraph">
    <w:name w:val="List Paragraph"/>
    <w:basedOn w:val="Normal"/>
    <w:uiPriority w:val="34"/>
    <w:qFormat/>
    <w:rsid w:val="004143EA"/>
    <w:pPr>
      <w:ind w:left="720"/>
      <w:contextualSpacing/>
    </w:pPr>
  </w:style>
  <w:style w:type="paragraph" w:styleId="NormalWeb">
    <w:name w:val="Normal (Web)"/>
    <w:basedOn w:val="Normal"/>
    <w:uiPriority w:val="99"/>
    <w:semiHidden/>
    <w:unhideWhenUsed/>
    <w:rsid w:val="008F5CA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9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73"/>
    <w:rPr>
      <w:rFonts w:ascii="Tahoma" w:hAnsi="Tahoma" w:cs="Tahoma"/>
      <w:sz w:val="16"/>
      <w:szCs w:val="16"/>
    </w:rPr>
  </w:style>
  <w:style w:type="character" w:styleId="Hyperlink">
    <w:name w:val="Hyperlink"/>
    <w:basedOn w:val="DefaultParagraphFont"/>
    <w:uiPriority w:val="99"/>
    <w:unhideWhenUsed/>
    <w:rsid w:val="008F2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EA"/>
  </w:style>
  <w:style w:type="paragraph" w:styleId="Footer">
    <w:name w:val="footer"/>
    <w:basedOn w:val="Normal"/>
    <w:link w:val="FooterChar"/>
    <w:uiPriority w:val="99"/>
    <w:unhideWhenUsed/>
    <w:rsid w:val="0041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EA"/>
  </w:style>
  <w:style w:type="paragraph" w:styleId="ListParagraph">
    <w:name w:val="List Paragraph"/>
    <w:basedOn w:val="Normal"/>
    <w:uiPriority w:val="34"/>
    <w:qFormat/>
    <w:rsid w:val="004143EA"/>
    <w:pPr>
      <w:ind w:left="720"/>
      <w:contextualSpacing/>
    </w:pPr>
  </w:style>
  <w:style w:type="paragraph" w:styleId="NormalWeb">
    <w:name w:val="Normal (Web)"/>
    <w:basedOn w:val="Normal"/>
    <w:uiPriority w:val="99"/>
    <w:semiHidden/>
    <w:unhideWhenUsed/>
    <w:rsid w:val="008F5CA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9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373"/>
    <w:rPr>
      <w:rFonts w:ascii="Tahoma" w:hAnsi="Tahoma" w:cs="Tahoma"/>
      <w:sz w:val="16"/>
      <w:szCs w:val="16"/>
    </w:rPr>
  </w:style>
  <w:style w:type="character" w:styleId="Hyperlink">
    <w:name w:val="Hyperlink"/>
    <w:basedOn w:val="DefaultParagraphFont"/>
    <w:uiPriority w:val="99"/>
    <w:unhideWhenUsed/>
    <w:rsid w:val="008F2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MathsSpace.weebly.com"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GladysNzita@hotmai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tsMathsSpace.weeb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11F69348</Template>
  <TotalTime>174</TotalTime>
  <Pages>7</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34</cp:revision>
  <dcterms:created xsi:type="dcterms:W3CDTF">2015-05-10T16:00:00Z</dcterms:created>
  <dcterms:modified xsi:type="dcterms:W3CDTF">2015-05-14T14:51:00Z</dcterms:modified>
</cp:coreProperties>
</file>