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9242" w:type="dxa"/>
        <w:tblLook w:val="04A0" w:firstRow="1" w:lastRow="0" w:firstColumn="1" w:lastColumn="0" w:noHBand="0" w:noVBand="1"/>
      </w:tblPr>
      <w:tblGrid>
        <w:gridCol w:w="1385"/>
        <w:gridCol w:w="2053"/>
        <w:gridCol w:w="2088"/>
        <w:gridCol w:w="2017"/>
        <w:gridCol w:w="1699"/>
      </w:tblGrid>
      <w:tr w:rsidR="00C12967" w:rsidTr="00C12967">
        <w:trPr>
          <w:trHeight w:val="699"/>
        </w:trPr>
        <w:tc>
          <w:tcPr>
            <w:tcW w:w="1385" w:type="dxa"/>
          </w:tcPr>
          <w:p w:rsidR="00C12967" w:rsidRDefault="00C12967" w:rsidP="00E57150">
            <w:pPr>
              <w:jc w:val="center"/>
            </w:pPr>
            <w:r>
              <w:t>Number of tests</w:t>
            </w:r>
          </w:p>
        </w:tc>
        <w:tc>
          <w:tcPr>
            <w:tcW w:w="2053" w:type="dxa"/>
          </w:tcPr>
          <w:p w:rsidR="00C12967" w:rsidRDefault="00C12967" w:rsidP="00E57150">
            <w:pPr>
              <w:jc w:val="center"/>
            </w:pPr>
            <w:r>
              <w:t>input</w:t>
            </w:r>
          </w:p>
        </w:tc>
        <w:tc>
          <w:tcPr>
            <w:tcW w:w="2088" w:type="dxa"/>
          </w:tcPr>
          <w:p w:rsidR="00C12967" w:rsidRDefault="00C12967" w:rsidP="00E57150">
            <w:pPr>
              <w:jc w:val="center"/>
            </w:pPr>
            <w:r>
              <w:t>Expect</w:t>
            </w:r>
          </w:p>
        </w:tc>
        <w:tc>
          <w:tcPr>
            <w:tcW w:w="2017" w:type="dxa"/>
          </w:tcPr>
          <w:p w:rsidR="00C12967" w:rsidRDefault="00C12967" w:rsidP="00E57150">
            <w:pPr>
              <w:jc w:val="center"/>
            </w:pPr>
            <w:r>
              <w:t>Actual outcome</w:t>
            </w:r>
          </w:p>
        </w:tc>
        <w:tc>
          <w:tcPr>
            <w:tcW w:w="1699" w:type="dxa"/>
          </w:tcPr>
          <w:p w:rsidR="00C12967" w:rsidRDefault="00C12967" w:rsidP="00E57150">
            <w:pPr>
              <w:jc w:val="center"/>
            </w:pPr>
            <w:r>
              <w:t>Did it go well as expected?</w:t>
            </w:r>
          </w:p>
        </w:tc>
      </w:tr>
      <w:tr w:rsidR="00C12967" w:rsidTr="00C12967">
        <w:trPr>
          <w:trHeight w:val="1128"/>
        </w:trPr>
        <w:tc>
          <w:tcPr>
            <w:tcW w:w="1385" w:type="dxa"/>
          </w:tcPr>
          <w:p w:rsidR="00C12967" w:rsidRPr="00E50C8C" w:rsidRDefault="00C12967" w:rsidP="00E57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053" w:type="dxa"/>
          </w:tcPr>
          <w:p w:rsidR="00C12967" w:rsidRDefault="00C12967" w:rsidP="00E57150">
            <w:r>
              <w:t>Load</w:t>
            </w:r>
          </w:p>
        </w:tc>
        <w:tc>
          <w:tcPr>
            <w:tcW w:w="2088" w:type="dxa"/>
          </w:tcPr>
          <w:p w:rsidR="00C12967" w:rsidRDefault="00C12967" w:rsidP="00E57150">
            <w:r>
              <w:t>For the game to load up when opened</w:t>
            </w:r>
          </w:p>
        </w:tc>
        <w:tc>
          <w:tcPr>
            <w:tcW w:w="2017" w:type="dxa"/>
          </w:tcPr>
          <w:p w:rsidR="00C12967" w:rsidRDefault="00C12967" w:rsidP="00E57150">
            <w:r>
              <w:t>The SWF filed loaded up well without freezing</w:t>
            </w:r>
          </w:p>
        </w:tc>
        <w:tc>
          <w:tcPr>
            <w:tcW w:w="1699" w:type="dxa"/>
          </w:tcPr>
          <w:p w:rsidR="00C12967" w:rsidRDefault="00C12967" w:rsidP="00E57150">
            <w:r>
              <w:t>Yes it went well as the game loaded up well</w:t>
            </w:r>
          </w:p>
        </w:tc>
      </w:tr>
      <w:tr w:rsidR="00C12967" w:rsidTr="00C12967">
        <w:trPr>
          <w:trHeight w:val="1128"/>
        </w:trPr>
        <w:tc>
          <w:tcPr>
            <w:tcW w:w="1385" w:type="dxa"/>
          </w:tcPr>
          <w:p w:rsidR="00C12967" w:rsidRPr="00E50C8C" w:rsidRDefault="00C12967" w:rsidP="00E57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053" w:type="dxa"/>
          </w:tcPr>
          <w:p w:rsidR="00C12967" w:rsidRDefault="00C12967" w:rsidP="00E57150">
            <w:r>
              <w:t>Start button</w:t>
            </w:r>
          </w:p>
        </w:tc>
        <w:tc>
          <w:tcPr>
            <w:tcW w:w="2088" w:type="dxa"/>
          </w:tcPr>
          <w:p w:rsidR="00C12967" w:rsidRDefault="00C12967" w:rsidP="00E57150">
            <w:r>
              <w:t>Direct player straight to game</w:t>
            </w:r>
          </w:p>
        </w:tc>
        <w:tc>
          <w:tcPr>
            <w:tcW w:w="2017" w:type="dxa"/>
          </w:tcPr>
          <w:p w:rsidR="00C12967" w:rsidRDefault="00C12967" w:rsidP="00E57150">
            <w:r>
              <w:t>When the player clicks the button it directs them to the game immediately</w:t>
            </w:r>
          </w:p>
        </w:tc>
        <w:tc>
          <w:tcPr>
            <w:tcW w:w="1699" w:type="dxa"/>
          </w:tcPr>
          <w:p w:rsidR="00C12967" w:rsidRDefault="00C12967" w:rsidP="00E57150">
            <w:r>
              <w:t>Once it clicked it directed the player to the game</w:t>
            </w:r>
            <w:r w:rsidR="003F4BA6">
              <w:t xml:space="preserve"> – yes</w:t>
            </w:r>
          </w:p>
        </w:tc>
      </w:tr>
      <w:tr w:rsidR="00C12967" w:rsidTr="00C12967">
        <w:trPr>
          <w:trHeight w:val="838"/>
        </w:trPr>
        <w:tc>
          <w:tcPr>
            <w:tcW w:w="1385" w:type="dxa"/>
          </w:tcPr>
          <w:p w:rsidR="00C12967" w:rsidRPr="00E50C8C" w:rsidRDefault="00C12967" w:rsidP="00E57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053" w:type="dxa"/>
          </w:tcPr>
          <w:p w:rsidR="00C12967" w:rsidRDefault="00C12967" w:rsidP="00E57150">
            <w:r>
              <w:t>Tutorial (how to play) button</w:t>
            </w:r>
          </w:p>
        </w:tc>
        <w:tc>
          <w:tcPr>
            <w:tcW w:w="2088" w:type="dxa"/>
          </w:tcPr>
          <w:p w:rsidR="00C12967" w:rsidRDefault="00C12967" w:rsidP="00E57150">
            <w:r>
              <w:t>Takes the player to the tutorial page where they learn how to play</w:t>
            </w:r>
          </w:p>
        </w:tc>
        <w:tc>
          <w:tcPr>
            <w:tcW w:w="2017" w:type="dxa"/>
          </w:tcPr>
          <w:p w:rsidR="00C12967" w:rsidRDefault="00C12967" w:rsidP="00E57150">
            <w:r>
              <w:t>When clicked the player is taken to the tutorial page</w:t>
            </w:r>
          </w:p>
        </w:tc>
        <w:tc>
          <w:tcPr>
            <w:tcW w:w="1699" w:type="dxa"/>
          </w:tcPr>
          <w:p w:rsidR="00C12967" w:rsidRDefault="003F4BA6" w:rsidP="00E57150">
            <w:r>
              <w:t>Yes, when the button is clicked the player is directed to the tutorial page</w:t>
            </w:r>
          </w:p>
        </w:tc>
      </w:tr>
      <w:tr w:rsidR="00C12967" w:rsidTr="00C12967">
        <w:trPr>
          <w:trHeight w:val="836"/>
        </w:trPr>
        <w:tc>
          <w:tcPr>
            <w:tcW w:w="1385" w:type="dxa"/>
          </w:tcPr>
          <w:p w:rsidR="00C12967" w:rsidRPr="00E50C8C" w:rsidRDefault="00C12967" w:rsidP="00E57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053" w:type="dxa"/>
          </w:tcPr>
          <w:p w:rsidR="00C12967" w:rsidRDefault="00C12967" w:rsidP="00E57150">
            <w:r>
              <w:t>Back to menu button</w:t>
            </w:r>
          </w:p>
        </w:tc>
        <w:tc>
          <w:tcPr>
            <w:tcW w:w="2088" w:type="dxa"/>
          </w:tcPr>
          <w:p w:rsidR="00C12967" w:rsidRDefault="00C12967" w:rsidP="00E57150">
            <w:r>
              <w:t>Should direct the player back to the main menu when clicked</w:t>
            </w:r>
          </w:p>
        </w:tc>
        <w:tc>
          <w:tcPr>
            <w:tcW w:w="2017" w:type="dxa"/>
          </w:tcPr>
          <w:p w:rsidR="00C12967" w:rsidRDefault="00C12967" w:rsidP="00E57150">
            <w:r>
              <w:t>After being clicked it directs the player back to the start page</w:t>
            </w:r>
          </w:p>
        </w:tc>
        <w:tc>
          <w:tcPr>
            <w:tcW w:w="1699" w:type="dxa"/>
          </w:tcPr>
          <w:p w:rsidR="00C12967" w:rsidRDefault="00EA366B" w:rsidP="00E57150">
            <w:r>
              <w:t>Once clicked it goes straight back to the main menu, so yes</w:t>
            </w:r>
          </w:p>
        </w:tc>
      </w:tr>
      <w:tr w:rsidR="00C12967" w:rsidTr="00C12967">
        <w:trPr>
          <w:trHeight w:val="848"/>
        </w:trPr>
        <w:tc>
          <w:tcPr>
            <w:tcW w:w="1385" w:type="dxa"/>
          </w:tcPr>
          <w:p w:rsidR="00C12967" w:rsidRPr="00E50C8C" w:rsidRDefault="00C12967" w:rsidP="00E57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053" w:type="dxa"/>
          </w:tcPr>
          <w:p w:rsidR="00C12967" w:rsidRDefault="00C12967" w:rsidP="00E57150">
            <w:r>
              <w:t>Spaceship</w:t>
            </w:r>
          </w:p>
        </w:tc>
        <w:tc>
          <w:tcPr>
            <w:tcW w:w="2088" w:type="dxa"/>
          </w:tcPr>
          <w:p w:rsidR="00C12967" w:rsidRDefault="00C12967" w:rsidP="00E57150">
            <w:r>
              <w:t>When the player uses the arrow keys the space ship that is to be controlled should move either up, down, left or right</w:t>
            </w:r>
          </w:p>
        </w:tc>
        <w:tc>
          <w:tcPr>
            <w:tcW w:w="2017" w:type="dxa"/>
          </w:tcPr>
          <w:p w:rsidR="00C12967" w:rsidRDefault="00C12967" w:rsidP="00E57150">
            <w:r>
              <w:t>As the arrow keys are being pressed, the ship moves up,  down, left or right as directed</w:t>
            </w:r>
          </w:p>
        </w:tc>
        <w:tc>
          <w:tcPr>
            <w:tcW w:w="1699" w:type="dxa"/>
          </w:tcPr>
          <w:p w:rsidR="00C12967" w:rsidRDefault="00DA3EE8" w:rsidP="00E57150">
            <w:r>
              <w:t>Yes, using the arrow keys made the spaceship move as expected</w:t>
            </w:r>
          </w:p>
        </w:tc>
      </w:tr>
      <w:tr w:rsidR="00C12967" w:rsidTr="00C12967">
        <w:trPr>
          <w:trHeight w:val="988"/>
        </w:trPr>
        <w:tc>
          <w:tcPr>
            <w:tcW w:w="1385" w:type="dxa"/>
          </w:tcPr>
          <w:p w:rsidR="00C12967" w:rsidRPr="00E50C8C" w:rsidRDefault="00C12967" w:rsidP="00E57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053" w:type="dxa"/>
          </w:tcPr>
          <w:p w:rsidR="00C12967" w:rsidRDefault="00C12967" w:rsidP="00E57150">
            <w:r>
              <w:t>Hit test</w:t>
            </w:r>
          </w:p>
        </w:tc>
        <w:tc>
          <w:tcPr>
            <w:tcW w:w="2088" w:type="dxa"/>
          </w:tcPr>
          <w:p w:rsidR="00C12967" w:rsidRDefault="00C12967" w:rsidP="00E57150">
            <w:r>
              <w:t>If the space ship hits either both answers a word should appear (correct or wrong) informing the user if they have selected the right answer</w:t>
            </w:r>
          </w:p>
        </w:tc>
        <w:tc>
          <w:tcPr>
            <w:tcW w:w="2017" w:type="dxa"/>
          </w:tcPr>
          <w:p w:rsidR="00C12967" w:rsidRDefault="00C12967" w:rsidP="00E57150">
            <w:r>
              <w:t>If the ship is being moved and lands on either answer, a word successfully appears on screen</w:t>
            </w:r>
          </w:p>
        </w:tc>
        <w:tc>
          <w:tcPr>
            <w:tcW w:w="1699" w:type="dxa"/>
          </w:tcPr>
          <w:p w:rsidR="00C12967" w:rsidRDefault="00321650" w:rsidP="00E57150">
            <w:r>
              <w:t xml:space="preserve">When the ship was moved towards and lands on the numbers (answers) it successfully carried out the hit test as the text appeared straight after </w:t>
            </w:r>
          </w:p>
        </w:tc>
      </w:tr>
      <w:tr w:rsidR="00C12967" w:rsidTr="00C12967">
        <w:trPr>
          <w:trHeight w:val="988"/>
        </w:trPr>
        <w:tc>
          <w:tcPr>
            <w:tcW w:w="1385" w:type="dxa"/>
          </w:tcPr>
          <w:p w:rsidR="00C12967" w:rsidRPr="00E50C8C" w:rsidRDefault="00C12967" w:rsidP="00E571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053" w:type="dxa"/>
          </w:tcPr>
          <w:p w:rsidR="00C12967" w:rsidRDefault="00C12967" w:rsidP="00E57150">
            <w:r>
              <w:t>Next button</w:t>
            </w:r>
          </w:p>
        </w:tc>
        <w:tc>
          <w:tcPr>
            <w:tcW w:w="2088" w:type="dxa"/>
          </w:tcPr>
          <w:p w:rsidR="00C12967" w:rsidRDefault="00C12967" w:rsidP="00E57150">
            <w:r>
              <w:t>After the first round is up, the user would have to click the “next” button to get to the 2</w:t>
            </w:r>
            <w:r w:rsidRPr="00E57150">
              <w:rPr>
                <w:vertAlign w:val="superscript"/>
              </w:rPr>
              <w:t>nd</w:t>
            </w:r>
            <w:r>
              <w:t xml:space="preserve"> round</w:t>
            </w:r>
          </w:p>
        </w:tc>
        <w:tc>
          <w:tcPr>
            <w:tcW w:w="2017" w:type="dxa"/>
          </w:tcPr>
          <w:p w:rsidR="00C12967" w:rsidRDefault="00C12967" w:rsidP="00E57150">
            <w:r>
              <w:t>When the button is pressed it takes the player to the next round/blank key frame</w:t>
            </w:r>
          </w:p>
        </w:tc>
        <w:tc>
          <w:tcPr>
            <w:tcW w:w="1699" w:type="dxa"/>
          </w:tcPr>
          <w:p w:rsidR="00C12967" w:rsidRDefault="00C3539B" w:rsidP="00E57150">
            <w:r>
              <w:t>Yes, as expected when the next button is clicked it directs the player to the next round/level</w:t>
            </w:r>
            <w:bookmarkStart w:id="0" w:name="_GoBack"/>
            <w:bookmarkEnd w:id="0"/>
          </w:p>
        </w:tc>
      </w:tr>
    </w:tbl>
    <w:p w:rsidR="000F11E5" w:rsidRDefault="000F11E5"/>
    <w:sectPr w:rsidR="000F11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89" w:rsidRDefault="00AE0289" w:rsidP="00FC2C9F">
      <w:pPr>
        <w:spacing w:after="0" w:line="240" w:lineRule="auto"/>
      </w:pPr>
      <w:r>
        <w:separator/>
      </w:r>
    </w:p>
  </w:endnote>
  <w:endnote w:type="continuationSeparator" w:id="0">
    <w:p w:rsidR="00AE0289" w:rsidRDefault="00AE0289" w:rsidP="00FC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89" w:rsidRDefault="00AE0289" w:rsidP="00FC2C9F">
      <w:pPr>
        <w:spacing w:after="0" w:line="240" w:lineRule="auto"/>
      </w:pPr>
      <w:r>
        <w:separator/>
      </w:r>
    </w:p>
  </w:footnote>
  <w:footnote w:type="continuationSeparator" w:id="0">
    <w:p w:rsidR="00AE0289" w:rsidRDefault="00AE0289" w:rsidP="00FC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89" w:rsidRDefault="00AE0289">
    <w:pPr>
      <w:pStyle w:val="Header"/>
    </w:pPr>
    <w:r>
      <w:t>Unit 14</w:t>
    </w:r>
    <w:r>
      <w:ptab w:relativeTo="margin" w:alignment="center" w:leader="none"/>
    </w:r>
    <w:r>
      <w:t>P5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D4"/>
    <w:rsid w:val="00075587"/>
    <w:rsid w:val="000F11E5"/>
    <w:rsid w:val="000F1AD9"/>
    <w:rsid w:val="00321650"/>
    <w:rsid w:val="003F4BA6"/>
    <w:rsid w:val="004C56E8"/>
    <w:rsid w:val="007B7C6B"/>
    <w:rsid w:val="009A51D4"/>
    <w:rsid w:val="00AE0289"/>
    <w:rsid w:val="00BD0D1B"/>
    <w:rsid w:val="00C12967"/>
    <w:rsid w:val="00C3539B"/>
    <w:rsid w:val="00DA3EE8"/>
    <w:rsid w:val="00E251F2"/>
    <w:rsid w:val="00E50C8C"/>
    <w:rsid w:val="00E57150"/>
    <w:rsid w:val="00EA366B"/>
    <w:rsid w:val="00EA7BE9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9F"/>
  </w:style>
  <w:style w:type="paragraph" w:styleId="Footer">
    <w:name w:val="footer"/>
    <w:basedOn w:val="Normal"/>
    <w:link w:val="FooterChar"/>
    <w:uiPriority w:val="99"/>
    <w:unhideWhenUsed/>
    <w:rsid w:val="00FC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9F"/>
  </w:style>
  <w:style w:type="paragraph" w:styleId="BalloonText">
    <w:name w:val="Balloon Text"/>
    <w:basedOn w:val="Normal"/>
    <w:link w:val="BalloonTextChar"/>
    <w:uiPriority w:val="99"/>
    <w:semiHidden/>
    <w:unhideWhenUsed/>
    <w:rsid w:val="00FC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9F"/>
  </w:style>
  <w:style w:type="paragraph" w:styleId="Footer">
    <w:name w:val="footer"/>
    <w:basedOn w:val="Normal"/>
    <w:link w:val="FooterChar"/>
    <w:uiPriority w:val="99"/>
    <w:unhideWhenUsed/>
    <w:rsid w:val="00FC2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9F"/>
  </w:style>
  <w:style w:type="paragraph" w:styleId="BalloonText">
    <w:name w:val="Balloon Text"/>
    <w:basedOn w:val="Normal"/>
    <w:link w:val="BalloonTextChar"/>
    <w:uiPriority w:val="99"/>
    <w:semiHidden/>
    <w:unhideWhenUsed/>
    <w:rsid w:val="00FC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B490-F3FC-48B5-86D8-4D8E54BC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BE6429B7</Template>
  <TotalTime>87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13</cp:revision>
  <cp:lastPrinted>2014-03-13T11:39:00Z</cp:lastPrinted>
  <dcterms:created xsi:type="dcterms:W3CDTF">2014-02-27T11:25:00Z</dcterms:created>
  <dcterms:modified xsi:type="dcterms:W3CDTF">2014-06-12T08:53:00Z</dcterms:modified>
</cp:coreProperties>
</file>