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E5" w:rsidRDefault="00B25C69" w:rsidP="00B25C69">
      <w:pPr>
        <w:jc w:val="center"/>
        <w:rPr>
          <w:sz w:val="40"/>
          <w:u w:val="single"/>
        </w:rPr>
      </w:pPr>
      <w:r w:rsidRPr="00B25C69">
        <w:rPr>
          <w:sz w:val="40"/>
          <w:u w:val="single"/>
        </w:rPr>
        <w:t>Using appropriate design tools, design an interactive website to meet a client need</w:t>
      </w:r>
      <w:r w:rsidR="00556929">
        <w:rPr>
          <w:sz w:val="40"/>
          <w:u w:val="single"/>
        </w:rPr>
        <w:t>s</w:t>
      </w:r>
    </w:p>
    <w:p w:rsidR="00F8002A" w:rsidRPr="0054687C" w:rsidRDefault="00F8002A">
      <w:pPr>
        <w:rPr>
          <w:sz w:val="24"/>
        </w:rPr>
        <w:sectPr w:rsidR="00F8002A" w:rsidRPr="0054687C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8002A">
        <w:rPr>
          <w:sz w:val="24"/>
        </w:rPr>
        <w:t>For the website I am about to create, I have decided to choose between these two templates because I feel that it wo</w:t>
      </w:r>
      <w:r w:rsidR="0054687C">
        <w:rPr>
          <w:sz w:val="24"/>
        </w:rPr>
        <w:t>uld suit my portfolio the best</w:t>
      </w:r>
      <w:r w:rsidR="009303A2">
        <w:rPr>
          <w:sz w:val="24"/>
        </w:rPr>
        <w:t>.</w:t>
      </w:r>
      <w:bookmarkStart w:id="0" w:name="_GoBack"/>
      <w:bookmarkEnd w:id="0"/>
    </w:p>
    <w:p w:rsidR="00B25C69" w:rsidRDefault="0054687C">
      <w:r>
        <w:rPr>
          <w:noProof/>
          <w:lang w:eastAsia="en-GB"/>
        </w:rPr>
        <w:lastRenderedPageBreak/>
        <w:drawing>
          <wp:anchor distT="0" distB="0" distL="114300" distR="114300" simplePos="0" relativeHeight="251655168" behindDoc="0" locked="0" layoutInCell="1" allowOverlap="1" wp14:anchorId="67BA7A48" wp14:editId="77F1F851">
            <wp:simplePos x="0" y="0"/>
            <wp:positionH relativeFrom="column">
              <wp:posOffset>-311785</wp:posOffset>
            </wp:positionH>
            <wp:positionV relativeFrom="paragraph">
              <wp:posOffset>359410</wp:posOffset>
            </wp:positionV>
            <wp:extent cx="3155950" cy="27889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6" t="19407" r="9837" b="33423"/>
                    <a:stretch/>
                  </pic:blipFill>
                  <pic:spPr bwMode="auto">
                    <a:xfrm>
                      <a:off x="0" y="0"/>
                      <a:ext cx="3155950" cy="27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69" w:rsidRPr="009C7E01" w:rsidRDefault="00F8002A">
      <w:pPr>
        <w:rPr>
          <w:sz w:val="24"/>
        </w:rPr>
      </w:pPr>
      <w:r w:rsidRPr="009C7E01">
        <w:rPr>
          <w:sz w:val="24"/>
        </w:rPr>
        <w:t xml:space="preserve">I have chosen this template because I feel that for a portfolio the design is </w:t>
      </w:r>
      <w:r w:rsidR="00D12252" w:rsidRPr="009C7E01">
        <w:rPr>
          <w:sz w:val="24"/>
        </w:rPr>
        <w:t>both sleek and simple, it has a white background and black text along with the brightness of the blue header at the top of the page.</w:t>
      </w:r>
      <w:r w:rsidR="00A931E9" w:rsidRPr="009C7E01">
        <w:rPr>
          <w:sz w:val="24"/>
        </w:rPr>
        <w:t xml:space="preserve"> Looking at this design It will be able to benefit me as it includes both images and text, compared to the template on the right, it doesn’t. Work that I will place into my portfolio will contain images, so if the template to the right doesn’t allow images at all, this template will be best suitable for the portfolio I will create.</w:t>
      </w:r>
    </w:p>
    <w:p w:rsidR="00B25C69" w:rsidRDefault="00FA76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CA998" wp14:editId="0242D476">
                <wp:simplePos x="0" y="0"/>
                <wp:positionH relativeFrom="column">
                  <wp:posOffset>-104775</wp:posOffset>
                </wp:positionH>
                <wp:positionV relativeFrom="paragraph">
                  <wp:posOffset>310515</wp:posOffset>
                </wp:positionV>
                <wp:extent cx="5762625" cy="1009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1E9" w:rsidRPr="009C7E01" w:rsidRDefault="00A931E9">
                            <w:pPr>
                              <w:rPr>
                                <w:sz w:val="24"/>
                              </w:rPr>
                            </w:pPr>
                            <w:r w:rsidRPr="009C7E01">
                              <w:rPr>
                                <w:sz w:val="24"/>
                              </w:rPr>
                              <w:t>Overall the t</w:t>
                            </w:r>
                            <w:r w:rsidR="0080707D" w:rsidRPr="009C7E01">
                              <w:rPr>
                                <w:sz w:val="24"/>
                              </w:rPr>
                              <w:t xml:space="preserve">emplate that I will be using is the template on the left, because I feel that it will be able to support my portfolio best, it has a good design, </w:t>
                            </w:r>
                            <w:r w:rsidR="00E96C28" w:rsidRPr="009C7E01">
                              <w:rPr>
                                <w:sz w:val="24"/>
                              </w:rPr>
                              <w:t>and simple</w:t>
                            </w:r>
                            <w:r w:rsidR="0080707D" w:rsidRPr="009C7E01">
                              <w:rPr>
                                <w:sz w:val="24"/>
                              </w:rPr>
                              <w:t xml:space="preserve"> colours which I am mostly interested in, and allows images to be posted onto the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24.45pt;width:453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" fillcolor="white [3201]" stroked="f" strokeweight=".5pt">
                <v:textbox>
                  <w:txbxContent>
                    <w:p w:rsidR="00A931E9" w:rsidRPr="009C7E01" w:rsidRDefault="00A931E9">
                      <w:pPr>
                        <w:rPr>
                          <w:sz w:val="24"/>
                        </w:rPr>
                      </w:pPr>
                      <w:r w:rsidRPr="009C7E01">
                        <w:rPr>
                          <w:sz w:val="24"/>
                        </w:rPr>
                        <w:t>Overall the t</w:t>
                      </w:r>
                      <w:r w:rsidR="0080707D" w:rsidRPr="009C7E01">
                        <w:rPr>
                          <w:sz w:val="24"/>
                        </w:rPr>
                        <w:t xml:space="preserve">emplate that I will be using is the template on the left, because I feel that it will be able to support my portfolio best, it has a good design, </w:t>
                      </w:r>
                      <w:r w:rsidR="00E96C28" w:rsidRPr="009C7E01">
                        <w:rPr>
                          <w:sz w:val="24"/>
                        </w:rPr>
                        <w:t>and simple</w:t>
                      </w:r>
                      <w:r w:rsidR="0080707D" w:rsidRPr="009C7E01">
                        <w:rPr>
                          <w:sz w:val="24"/>
                        </w:rPr>
                        <w:t xml:space="preserve"> colours which I am mostly interested in, and allows images to be posted onto the pages.</w:t>
                      </w:r>
                    </w:p>
                  </w:txbxContent>
                </v:textbox>
              </v:shape>
            </w:pict>
          </mc:Fallback>
        </mc:AlternateContent>
      </w:r>
    </w:p>
    <w:p w:rsidR="00B25C69" w:rsidRDefault="00B25C69"/>
    <w:p w:rsidR="00B25C69" w:rsidRDefault="00B25C69"/>
    <w:p w:rsidR="00B25C69" w:rsidRDefault="00B25C69"/>
    <w:p w:rsidR="00B25C69" w:rsidRDefault="00B25C69"/>
    <w:p w:rsidR="00B25C69" w:rsidRPr="009C7E01" w:rsidRDefault="0073002B">
      <w:pPr>
        <w:rPr>
          <w:sz w:val="24"/>
        </w:rPr>
      </w:pPr>
      <w:r w:rsidRPr="009C7E01">
        <w:rPr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22E9D290" wp14:editId="7F3F983B">
            <wp:simplePos x="0" y="0"/>
            <wp:positionH relativeFrom="column">
              <wp:posOffset>-33020</wp:posOffset>
            </wp:positionH>
            <wp:positionV relativeFrom="paragraph">
              <wp:posOffset>34290</wp:posOffset>
            </wp:positionV>
            <wp:extent cx="3152775" cy="2771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18975" r="51854" b="29041"/>
                    <a:stretch/>
                  </pic:blipFill>
                  <pic:spPr bwMode="auto">
                    <a:xfrm>
                      <a:off x="0" y="0"/>
                      <a:ext cx="315277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52" w:rsidRPr="009C7E01">
        <w:rPr>
          <w:sz w:val="24"/>
        </w:rPr>
        <w:t xml:space="preserve">This template design would suit my </w:t>
      </w:r>
      <w:r w:rsidR="00A8362A" w:rsidRPr="009C7E01">
        <w:rPr>
          <w:sz w:val="24"/>
        </w:rPr>
        <w:t>portfolio</w:t>
      </w:r>
      <w:r w:rsidR="00D12252" w:rsidRPr="009C7E01">
        <w:rPr>
          <w:sz w:val="24"/>
        </w:rPr>
        <w:t xml:space="preserve"> best as it</w:t>
      </w:r>
      <w:r w:rsidR="00A8362A" w:rsidRPr="009C7E01">
        <w:rPr>
          <w:sz w:val="24"/>
        </w:rPr>
        <w:t xml:space="preserve"> makes the writing stand out, provided by the fact that it has a black background and writing. Most work that I will post onto the portfolio that I will create will be text based, so therefore if I were to </w:t>
      </w:r>
      <w:r w:rsidR="00077032" w:rsidRPr="009C7E01">
        <w:rPr>
          <w:sz w:val="24"/>
        </w:rPr>
        <w:t xml:space="preserve">choose this design it would benefit most of my written work. I do also have pictures included in my work, although I don’t think that the black background would </w:t>
      </w:r>
      <w:r w:rsidR="00FA765F" w:rsidRPr="009C7E01">
        <w:rPr>
          <w:sz w:val="24"/>
        </w:rPr>
        <w:t>affect</w:t>
      </w:r>
      <w:r w:rsidR="00077032" w:rsidRPr="009C7E01">
        <w:rPr>
          <w:sz w:val="24"/>
        </w:rPr>
        <w:t xml:space="preserve"> it as it should make all imaged stand out anyway.</w:t>
      </w:r>
    </w:p>
    <w:p w:rsidR="00B25C69" w:rsidRDefault="00B25C69"/>
    <w:sectPr w:rsidR="00B25C69" w:rsidSect="00F8002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E9" w:rsidRDefault="00A931E9" w:rsidP="00B25C69">
      <w:pPr>
        <w:spacing w:after="0" w:line="240" w:lineRule="auto"/>
      </w:pPr>
      <w:r>
        <w:separator/>
      </w:r>
    </w:p>
  </w:endnote>
  <w:endnote w:type="continuationSeparator" w:id="0">
    <w:p w:rsidR="00A931E9" w:rsidRDefault="00A931E9" w:rsidP="00B2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E9" w:rsidRDefault="00A931E9" w:rsidP="00B25C69">
      <w:pPr>
        <w:spacing w:after="0" w:line="240" w:lineRule="auto"/>
      </w:pPr>
      <w:r>
        <w:separator/>
      </w:r>
    </w:p>
  </w:footnote>
  <w:footnote w:type="continuationSeparator" w:id="0">
    <w:p w:rsidR="00A931E9" w:rsidRDefault="00A931E9" w:rsidP="00B2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E9" w:rsidRDefault="00A931E9">
    <w:pPr>
      <w:pStyle w:val="Header"/>
    </w:pPr>
    <w:r>
      <w:t>Unit 28</w:t>
    </w:r>
    <w:r>
      <w:ptab w:relativeTo="margin" w:alignment="center" w:leader="none"/>
    </w:r>
    <w:r>
      <w:t>P4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9"/>
    <w:rsid w:val="00077032"/>
    <w:rsid w:val="000F11E5"/>
    <w:rsid w:val="00387ECC"/>
    <w:rsid w:val="0054687C"/>
    <w:rsid w:val="00556929"/>
    <w:rsid w:val="005A3FF6"/>
    <w:rsid w:val="0073002B"/>
    <w:rsid w:val="007F3EBD"/>
    <w:rsid w:val="0080707D"/>
    <w:rsid w:val="009303A2"/>
    <w:rsid w:val="009C7E01"/>
    <w:rsid w:val="00A4370E"/>
    <w:rsid w:val="00A8362A"/>
    <w:rsid w:val="00A931E9"/>
    <w:rsid w:val="00B25C69"/>
    <w:rsid w:val="00D12252"/>
    <w:rsid w:val="00E32B10"/>
    <w:rsid w:val="00E96C28"/>
    <w:rsid w:val="00F8002A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69"/>
  </w:style>
  <w:style w:type="paragraph" w:styleId="Footer">
    <w:name w:val="footer"/>
    <w:basedOn w:val="Normal"/>
    <w:link w:val="FooterChar"/>
    <w:uiPriority w:val="99"/>
    <w:unhideWhenUsed/>
    <w:rsid w:val="00B2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69"/>
  </w:style>
  <w:style w:type="paragraph" w:styleId="Footer">
    <w:name w:val="footer"/>
    <w:basedOn w:val="Normal"/>
    <w:link w:val="FooterChar"/>
    <w:uiPriority w:val="99"/>
    <w:unhideWhenUsed/>
    <w:rsid w:val="00B2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94D5CE2F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10</cp:revision>
  <dcterms:created xsi:type="dcterms:W3CDTF">2015-04-16T12:59:00Z</dcterms:created>
  <dcterms:modified xsi:type="dcterms:W3CDTF">2015-05-15T08:44:00Z</dcterms:modified>
</cp:coreProperties>
</file>