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87E" w:rsidRPr="00C8280A" w:rsidRDefault="00E46C3B" w:rsidP="00C8280A">
      <w:pPr>
        <w:jc w:val="center"/>
        <w:rPr>
          <w:sz w:val="32"/>
          <w:u w:val="single"/>
        </w:rPr>
      </w:pPr>
      <w:r w:rsidRPr="00E46C3B">
        <w:rPr>
          <w:sz w:val="32"/>
          <w:u w:val="single"/>
        </w:rPr>
        <w:t>Planning an installation and upgrade</w:t>
      </w:r>
      <w:bookmarkStart w:id="0" w:name="_GoBack"/>
      <w:bookmarkEnd w:id="0"/>
    </w:p>
    <w:p w:rsidR="00257DF5" w:rsidRDefault="0098483E" w:rsidP="00E46C3B">
      <w:pPr>
        <w:pStyle w:val="ListParagraph"/>
        <w:numPr>
          <w:ilvl w:val="0"/>
          <w:numId w:val="2"/>
        </w:numPr>
      </w:pPr>
      <w:r w:rsidRPr="0098483E">
        <w:t>First off, befor</w:t>
      </w:r>
      <w:r w:rsidR="003E614E">
        <w:t>e going through with the install</w:t>
      </w:r>
      <w:r w:rsidRPr="0098483E">
        <w:t xml:space="preserve">, the user must plan out exactly </w:t>
      </w:r>
      <w:r>
        <w:t xml:space="preserve">how they are going to carry out the process of </w:t>
      </w:r>
      <w:r w:rsidR="003E614E">
        <w:t xml:space="preserve">installing the chosen </w:t>
      </w:r>
      <w:r>
        <w:t>software.</w:t>
      </w:r>
      <w:r w:rsidR="00B124A4">
        <w:t xml:space="preserve"> They m</w:t>
      </w:r>
      <w:r w:rsidR="003E614E">
        <w:t>ust check if they have the correct tools, resources (such as time) and personal knowledge of how to actually carry out the process.</w:t>
      </w:r>
      <w:r w:rsidR="00B124A4">
        <w:t xml:space="preserve"> In this case I do not need any tools for the install as it is an online installation</w:t>
      </w:r>
      <w:r w:rsidR="00570AA3">
        <w:t xml:space="preserve"> </w:t>
      </w:r>
      <w:r w:rsidR="009308C8">
        <w:t>I am installing the software Nero 2015 Nero burning ROM)</w:t>
      </w:r>
      <w:r w:rsidR="00B124A4">
        <w:t xml:space="preserve">, </w:t>
      </w:r>
      <w:r w:rsidR="009308C8">
        <w:t>I will need resources such as time and also personal knowledge, as I would have to be familiar with an installation process to be able to know exactly how to carry out the process.</w:t>
      </w:r>
    </w:p>
    <w:p w:rsidR="0098483E" w:rsidRDefault="0098483E" w:rsidP="00E46C3B">
      <w:pPr>
        <w:pStyle w:val="ListParagraph"/>
        <w:numPr>
          <w:ilvl w:val="0"/>
          <w:numId w:val="2"/>
        </w:numPr>
      </w:pPr>
      <w:r>
        <w:t xml:space="preserve">The user </w:t>
      </w:r>
      <w:r w:rsidR="00B124A4">
        <w:t xml:space="preserve">then </w:t>
      </w:r>
      <w:r>
        <w:t>must check beforehand if the process that they are going to go through is needed to be carried out in the first place, if they are doing an upgrade they must check whether they are up to date and must also check if</w:t>
      </w:r>
      <w:r w:rsidR="003C4C39">
        <w:t xml:space="preserve"> they have not already got the version they are planning to install/upgrade on their computer system already.</w:t>
      </w:r>
      <w:r w:rsidR="00B124A4">
        <w:t xml:space="preserve"> In this case as it is an installation, the software that I am going to be installing will be r</w:t>
      </w:r>
      <w:r w:rsidR="00AD259B">
        <w:t>equired for my own personal use, therefore it will not already be on the PC I am planning to install it on, and as it is for my personal use it will definitely be required.</w:t>
      </w:r>
    </w:p>
    <w:p w:rsidR="00257DF5" w:rsidRDefault="00257DF5" w:rsidP="00E46C3B">
      <w:pPr>
        <w:pStyle w:val="ListParagraph"/>
        <w:numPr>
          <w:ilvl w:val="0"/>
          <w:numId w:val="2"/>
        </w:numPr>
      </w:pPr>
      <w:r>
        <w:t>Check if the software that is going to be installed is compatible with the hardware/operating system that it is going to be installed onto, for example is it matches the requirements such as if the operating system is Windows 8, or if it needs a certain amount of RAM to be installed.</w:t>
      </w:r>
    </w:p>
    <w:p w:rsidR="00C94CC4" w:rsidRPr="00257DF5" w:rsidRDefault="00C94CC4" w:rsidP="00E46C3B">
      <w:pPr>
        <w:pStyle w:val="ListParagraph"/>
        <w:numPr>
          <w:ilvl w:val="0"/>
          <w:numId w:val="2"/>
        </w:numPr>
      </w:pPr>
      <w:r w:rsidRPr="00257DF5">
        <w:t>Plan exactly how long the installation is going to take, if it is a long process then carrying out the installation at later hours would be best as it means that it prevents loss of service, and that the user will not be busy during the hours of the installation.</w:t>
      </w:r>
    </w:p>
    <w:p w:rsidR="00C94CC4" w:rsidRDefault="00C94CC4" w:rsidP="00E46C3B">
      <w:pPr>
        <w:pStyle w:val="ListParagraph"/>
        <w:numPr>
          <w:ilvl w:val="0"/>
          <w:numId w:val="2"/>
        </w:numPr>
      </w:pPr>
      <w:r w:rsidRPr="00E41DB3">
        <w:t xml:space="preserve">In case of risks, backups are necessary so that there will be no loss of files, or corrupted files whilst the installation is taking place. </w:t>
      </w:r>
      <w:r>
        <w:t>By backing up files this ensures that no files are deleted or replaced during the process, and after the process of installation is complete. Also if a backup has been done and corrupted files occur, by having the backup ready, this means that retrieving and restoring files can be done easily.</w:t>
      </w:r>
    </w:p>
    <w:p w:rsidR="00086D46" w:rsidRPr="00E41DB3" w:rsidRDefault="00086D46" w:rsidP="00E46C3B">
      <w:pPr>
        <w:pStyle w:val="ListParagraph"/>
        <w:numPr>
          <w:ilvl w:val="0"/>
          <w:numId w:val="2"/>
        </w:numPr>
      </w:pPr>
      <w:r>
        <w:t xml:space="preserve">Also have a back-out plan ready so that if any problems happen whilst installing the software, </w:t>
      </w:r>
      <w:r w:rsidR="00E46C3B">
        <w:t>that backing out can be done simply and safely.</w:t>
      </w:r>
    </w:p>
    <w:p w:rsidR="00C94CC4" w:rsidRDefault="00C94CC4" w:rsidP="00E46C3B">
      <w:pPr>
        <w:pStyle w:val="ListParagraph"/>
        <w:numPr>
          <w:ilvl w:val="0"/>
          <w:numId w:val="2"/>
        </w:numPr>
      </w:pPr>
      <w:r>
        <w:t>Af</w:t>
      </w:r>
      <w:r w:rsidR="00086D46">
        <w:t>ter backing up and having the back-out plan sorted</w:t>
      </w:r>
      <w:r>
        <w:t xml:space="preserve"> it is time to install the software.</w:t>
      </w:r>
    </w:p>
    <w:p w:rsidR="00E46C3B" w:rsidRPr="006F0961" w:rsidRDefault="00E46C3B" w:rsidP="00E46C3B">
      <w:pPr>
        <w:pStyle w:val="ListParagraph"/>
        <w:numPr>
          <w:ilvl w:val="0"/>
          <w:numId w:val="2"/>
        </w:numPr>
      </w:pPr>
      <w:r w:rsidRPr="006F0961">
        <w:t>After the installation is complete, a test is needed to be done as it means that if any faults occur such as it is not opening if once clicked, then going back and installing it again may be an option. Also testing would be necessary to see if there aren’t any bugs that have occurred or even to see how well the performance of the PC is doing since the installation.</w:t>
      </w:r>
      <w:r>
        <w:t xml:space="preserve"> Therefore by testing the user is able to spot any faults, or simply just check whether the software is up and running safely, ready to use.</w:t>
      </w:r>
    </w:p>
    <w:p w:rsidR="00AC187E" w:rsidRDefault="00AC187E" w:rsidP="00E46C3B"/>
    <w:sectPr w:rsidR="00AC187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7CF" w:rsidRDefault="004F37CF" w:rsidP="004F37CF">
      <w:pPr>
        <w:spacing w:after="0" w:line="240" w:lineRule="auto"/>
      </w:pPr>
      <w:r>
        <w:separator/>
      </w:r>
    </w:p>
  </w:endnote>
  <w:endnote w:type="continuationSeparator" w:id="0">
    <w:p w:rsidR="004F37CF" w:rsidRDefault="004F37CF" w:rsidP="004F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7CF" w:rsidRDefault="004F37CF" w:rsidP="004F37CF">
      <w:pPr>
        <w:spacing w:after="0" w:line="240" w:lineRule="auto"/>
      </w:pPr>
      <w:r>
        <w:separator/>
      </w:r>
    </w:p>
  </w:footnote>
  <w:footnote w:type="continuationSeparator" w:id="0">
    <w:p w:rsidR="004F37CF" w:rsidRDefault="004F37CF" w:rsidP="004F37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7CF" w:rsidRDefault="004F37CF">
    <w:pPr>
      <w:pStyle w:val="Header"/>
    </w:pPr>
    <w:r>
      <w:t>Unit 29</w:t>
    </w:r>
    <w:r>
      <w:ptab w:relativeTo="margin" w:alignment="center" w:leader="none"/>
    </w:r>
    <w:r>
      <w:t>P3</w:t>
    </w:r>
    <w:r>
      <w:ptab w:relativeTo="margin" w:alignment="right" w:leader="none"/>
    </w:r>
    <w:r>
      <w:t>Gladys Nzita-Mak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C017C"/>
    <w:multiLevelType w:val="hybridMultilevel"/>
    <w:tmpl w:val="59B6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CE7A38"/>
    <w:multiLevelType w:val="hybridMultilevel"/>
    <w:tmpl w:val="ECEE09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7CF"/>
    <w:rsid w:val="00086D46"/>
    <w:rsid w:val="000B6ABD"/>
    <w:rsid w:val="000F11E5"/>
    <w:rsid w:val="00175042"/>
    <w:rsid w:val="00257DF5"/>
    <w:rsid w:val="003C4C39"/>
    <w:rsid w:val="003E614E"/>
    <w:rsid w:val="004F37CF"/>
    <w:rsid w:val="00570AA3"/>
    <w:rsid w:val="006F0961"/>
    <w:rsid w:val="009308C8"/>
    <w:rsid w:val="00945ACE"/>
    <w:rsid w:val="009671FB"/>
    <w:rsid w:val="0098483E"/>
    <w:rsid w:val="00AC187E"/>
    <w:rsid w:val="00AD259B"/>
    <w:rsid w:val="00B124A4"/>
    <w:rsid w:val="00C20654"/>
    <w:rsid w:val="00C8280A"/>
    <w:rsid w:val="00C94CC4"/>
    <w:rsid w:val="00E41DB3"/>
    <w:rsid w:val="00E46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7CF"/>
  </w:style>
  <w:style w:type="paragraph" w:styleId="Footer">
    <w:name w:val="footer"/>
    <w:basedOn w:val="Normal"/>
    <w:link w:val="FooterChar"/>
    <w:uiPriority w:val="99"/>
    <w:unhideWhenUsed/>
    <w:rsid w:val="004F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7CF"/>
  </w:style>
  <w:style w:type="paragraph" w:styleId="BalloonText">
    <w:name w:val="Balloon Text"/>
    <w:basedOn w:val="Normal"/>
    <w:link w:val="BalloonTextChar"/>
    <w:uiPriority w:val="99"/>
    <w:semiHidden/>
    <w:unhideWhenUsed/>
    <w:rsid w:val="004F3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7CF"/>
    <w:rPr>
      <w:rFonts w:ascii="Tahoma" w:hAnsi="Tahoma" w:cs="Tahoma"/>
      <w:sz w:val="16"/>
      <w:szCs w:val="16"/>
    </w:rPr>
  </w:style>
  <w:style w:type="paragraph" w:styleId="ListParagraph">
    <w:name w:val="List Paragraph"/>
    <w:basedOn w:val="Normal"/>
    <w:uiPriority w:val="34"/>
    <w:qFormat/>
    <w:rsid w:val="00257D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7CF"/>
  </w:style>
  <w:style w:type="paragraph" w:styleId="Footer">
    <w:name w:val="footer"/>
    <w:basedOn w:val="Normal"/>
    <w:link w:val="FooterChar"/>
    <w:uiPriority w:val="99"/>
    <w:unhideWhenUsed/>
    <w:rsid w:val="004F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7CF"/>
  </w:style>
  <w:style w:type="paragraph" w:styleId="BalloonText">
    <w:name w:val="Balloon Text"/>
    <w:basedOn w:val="Normal"/>
    <w:link w:val="BalloonTextChar"/>
    <w:uiPriority w:val="99"/>
    <w:semiHidden/>
    <w:unhideWhenUsed/>
    <w:rsid w:val="004F3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7CF"/>
    <w:rPr>
      <w:rFonts w:ascii="Tahoma" w:hAnsi="Tahoma" w:cs="Tahoma"/>
      <w:sz w:val="16"/>
      <w:szCs w:val="16"/>
    </w:rPr>
  </w:style>
  <w:style w:type="paragraph" w:styleId="ListParagraph">
    <w:name w:val="List Paragraph"/>
    <w:basedOn w:val="Normal"/>
    <w:uiPriority w:val="34"/>
    <w:qFormat/>
    <w:rsid w:val="00257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E40D2D31</Template>
  <TotalTime>141</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H6FC.LOCAL</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Nzita-Mak, Gladys</dc:creator>
  <cp:lastModifiedBy>Nzita-Mak, Gladys</cp:lastModifiedBy>
  <cp:revision>18</cp:revision>
  <dcterms:created xsi:type="dcterms:W3CDTF">2014-11-03T14:07:00Z</dcterms:created>
  <dcterms:modified xsi:type="dcterms:W3CDTF">2014-11-04T10:04:00Z</dcterms:modified>
</cp:coreProperties>
</file>