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E5" w:rsidRDefault="003E01BC" w:rsidP="0085793E">
      <w:pPr>
        <w:rPr>
          <w:sz w:val="40"/>
          <w:u w:val="single"/>
        </w:rPr>
      </w:pPr>
      <w:r w:rsidRPr="0085793E">
        <w:rPr>
          <w:noProof/>
          <w:sz w:val="36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0774059" wp14:editId="59EC6FA5">
                <wp:simplePos x="0" y="0"/>
                <wp:positionH relativeFrom="column">
                  <wp:posOffset>878774</wp:posOffset>
                </wp:positionH>
                <wp:positionV relativeFrom="paragraph">
                  <wp:posOffset>406845</wp:posOffset>
                </wp:positionV>
                <wp:extent cx="7386320" cy="5283835"/>
                <wp:effectExtent l="38100" t="38100" r="43180" b="3111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283835"/>
                          <a:chOff x="0" y="0"/>
                          <a:chExt cx="7386452" cy="528405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113808" cy="1163782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7E0E" w:rsidRPr="00E76E63" w:rsidRDefault="00DD7E0E" w:rsidP="00E76E63">
                              <w:pPr>
                                <w:jc w:val="center"/>
                                <w:rPr>
                                  <w:color w:val="000000" w:themeColor="text1"/>
                                  <w:sz w:val="56"/>
                                </w:rPr>
                              </w:pPr>
                              <w:r w:rsidRPr="00E76E63">
                                <w:rPr>
                                  <w:color w:val="000000" w:themeColor="text1"/>
                                  <w:sz w:val="56"/>
                                </w:rPr>
                                <w:t>Passenger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443844" y="4120738"/>
                            <a:ext cx="2113280" cy="1163320"/>
                          </a:xfrm>
                          <a:prstGeom prst="rect">
                            <a:avLst/>
                          </a:prstGeom>
                          <a:noFill/>
                          <a:ln w="762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D7E0E" w:rsidRPr="00E76E63" w:rsidRDefault="00DD7E0E" w:rsidP="00E76E63">
                              <w:pPr>
                                <w:jc w:val="center"/>
                                <w:rPr>
                                  <w:color w:val="000000" w:themeColor="text1"/>
                                  <w:sz w:val="5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56"/>
                                </w:rPr>
                                <w:t>Airline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3751" y="2968831"/>
                            <a:ext cx="2113280" cy="116332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7E0E" w:rsidRPr="00E76E63" w:rsidRDefault="00DD7E0E" w:rsidP="00E76E63">
                              <w:pPr>
                                <w:jc w:val="center"/>
                                <w:rPr>
                                  <w:color w:val="000000" w:themeColor="text1"/>
                                  <w:sz w:val="5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56"/>
                                </w:rPr>
                                <w:t>Flight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719449" y="1460665"/>
                            <a:ext cx="2113280" cy="116332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7E0E" w:rsidRPr="00E76E63" w:rsidRDefault="00DD7E0E" w:rsidP="00E76E63">
                              <w:pPr>
                                <w:jc w:val="center"/>
                                <w:rPr>
                                  <w:color w:val="000000" w:themeColor="text1"/>
                                  <w:sz w:val="5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56"/>
                                </w:rPr>
                                <w:t>Booking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272644" y="11875"/>
                            <a:ext cx="2113808" cy="1163782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7E0E" w:rsidRPr="00E76E63" w:rsidRDefault="00DD7E0E" w:rsidP="00E76E63">
                              <w:pPr>
                                <w:jc w:val="center"/>
                                <w:rPr>
                                  <w:color w:val="000000" w:themeColor="text1"/>
                                  <w:sz w:val="56"/>
                                </w:rPr>
                              </w:pPr>
                              <w:r w:rsidRPr="00E76E63">
                                <w:rPr>
                                  <w:color w:val="000000" w:themeColor="text1"/>
                                  <w:sz w:val="56"/>
                                </w:rPr>
                                <w:t>Pa</w:t>
                              </w:r>
                              <w:r>
                                <w:rPr>
                                  <w:color w:val="000000" w:themeColor="text1"/>
                                  <w:sz w:val="56"/>
                                </w:rPr>
                                <w:t>yment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>
                          <a:stCxn id="2" idx="2"/>
                        </wps:cNvCnPr>
                        <wps:spPr>
                          <a:xfrm>
                            <a:off x="1056904" y="1163782"/>
                            <a:ext cx="1567590" cy="7957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>
                          <a:stCxn id="5" idx="2"/>
                        </wps:cNvCnPr>
                        <wps:spPr>
                          <a:xfrm flipH="1">
                            <a:off x="2196974" y="2623985"/>
                            <a:ext cx="1579114" cy="9390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>
                          <a:stCxn id="4" idx="2"/>
                        </wps:cNvCnPr>
                        <wps:spPr>
                          <a:xfrm>
                            <a:off x="1080391" y="4132151"/>
                            <a:ext cx="2197257" cy="6303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>
                          <a:stCxn id="5" idx="3"/>
                        </wps:cNvCnPr>
                        <wps:spPr>
                          <a:xfrm flipV="1">
                            <a:off x="4832728" y="1270715"/>
                            <a:ext cx="1449431" cy="77161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69.2pt;margin-top:32.05pt;width:581.6pt;height:416.05pt;z-index:251671552" coordsize="73864,5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">
                <v:rect id="Rectangle 2" o:spid="_x0000_s1027" style="position:absolute;width:21138;height:11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ry8IA&#10;AADaAAAADwAAAGRycy9kb3ducmV2LnhtbESPT4vCMBTE78J+h/AEL2JTPYh0m4oIC4IgrH922duj&#10;ebalzUtpYq3ffiMIHoeZ+Q2TrgfTiJ46V1lWMI9iEMS51RUXCs6nr9kKhPPIGhvLpOBBDtbZxyjF&#10;RNs7f1N/9IUIEHYJKii9bxMpXV6SQRfZljh4V9sZ9EF2hdQd3gPcNHIRx0tpsOKwUGJL25Ly+ngz&#10;Clb5pd3/9hZvf+wOmx+q7TSulZqMh80nCE+Df4df7Z1WsIDnlX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mvLwgAAANoAAAAPAAAAAAAAAAAAAAAAAJgCAABkcnMvZG93&#10;bnJldi54bWxQSwUGAAAAAAQABAD1AAAAhwMAAAAA&#10;" filled="f" strokecolor="black [3213]" strokeweight="6pt">
                  <v:textbox>
                    <w:txbxContent>
                      <w:p w:rsidR="00662737" w:rsidRPr="00E76E63" w:rsidRDefault="00662737" w:rsidP="00E76E63">
                        <w:pPr>
                          <w:jc w:val="center"/>
                          <w:rPr>
                            <w:color w:val="000000" w:themeColor="text1"/>
                            <w:sz w:val="56"/>
                          </w:rPr>
                        </w:pPr>
                        <w:r w:rsidRPr="00E76E63">
                          <w:rPr>
                            <w:color w:val="000000" w:themeColor="text1"/>
                            <w:sz w:val="56"/>
                          </w:rPr>
                          <w:t>Passenger</w:t>
                        </w:r>
                      </w:p>
                    </w:txbxContent>
                  </v:textbox>
                </v:rect>
                <v:rect id="Rectangle 3" o:spid="_x0000_s1028" style="position:absolute;left:34438;top:41207;width:21133;height:11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0SsIA&#10;AADaAAAADwAAAGRycy9kb3ducmV2LnhtbESPQWsCMRSE7wX/Q3iCt5q1UpGtUYqwVLyUqgjeHpvX&#10;zdLNy5JkNfbXN4VCj8PMfMOsNsl24ko+tI4VzKYFCOLa6ZYbBadj9bgEESKyxs4xKbhTgM169LDC&#10;Ursbf9D1EBuRIRxKVGBi7EspQ23IYpi6njh7n85bjFn6RmqPtwy3nXwqioW02HJeMNjT1lD9dRis&#10;guf3erh7rtJZm0uT4vf+rdMLpSbj9PoCIlKK/+G/9k4rmMP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bRKwgAAANoAAAAPAAAAAAAAAAAAAAAAAJgCAABkcnMvZG93&#10;bnJldi54bWxQSwUGAAAAAAQABAD1AAAAhwMAAAAA&#10;" filled="f" strokecolor="windowText" strokeweight="6pt">
                  <v:textbox>
                    <w:txbxContent>
                      <w:p w:rsidR="00662737" w:rsidRPr="00E76E63" w:rsidRDefault="00662737" w:rsidP="00E76E63">
                        <w:pPr>
                          <w:jc w:val="center"/>
                          <w:rPr>
                            <w:color w:val="000000" w:themeColor="text1"/>
                            <w:sz w:val="56"/>
                          </w:rPr>
                        </w:pPr>
                        <w:r>
                          <w:rPr>
                            <w:color w:val="000000" w:themeColor="text1"/>
                            <w:sz w:val="56"/>
                          </w:rPr>
                          <w:t>Airline</w:t>
                        </w:r>
                      </w:p>
                    </w:txbxContent>
                  </v:textbox>
                </v:rect>
                <v:rect id="Rectangle 4" o:spid="_x0000_s1029" style="position:absolute;left:237;top:29688;width:21133;height:11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WJMMA&#10;AADaAAAADwAAAGRycy9kb3ducmV2LnhtbESPzWrDMBCE74W+g9hCLyWRW0IJjmVjCoVAINA0bcht&#10;sba2sbUylvyTt68CgRyHmfmGSbLZtGKk3tWWFbwuIxDEhdU1lwqO35+LNQjnkTW2lknBhRxk6eND&#10;grG2E3/RePClCBB2MSqovO9iKV1RkUG3tB1x8P5sb9AH2ZdS9zgFuGnlWxS9S4M1h4UKO/qoqGgO&#10;g1GwLn663Wm0OJzZ7fNfauxL1Cj1/DTnGxCeZn8P39pbrWAF1yvhBs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9WJMMAAADaAAAADwAAAAAAAAAAAAAAAACYAgAAZHJzL2Rv&#10;d25yZXYueG1sUEsFBgAAAAAEAAQA9QAAAIgDAAAAAA==&#10;" filled="f" strokecolor="black [3213]" strokeweight="6pt">
                  <v:textbox>
                    <w:txbxContent>
                      <w:p w:rsidR="00662737" w:rsidRPr="00E76E63" w:rsidRDefault="00662737" w:rsidP="00E76E63">
                        <w:pPr>
                          <w:jc w:val="center"/>
                          <w:rPr>
                            <w:color w:val="000000" w:themeColor="text1"/>
                            <w:sz w:val="56"/>
                          </w:rPr>
                        </w:pPr>
                        <w:r>
                          <w:rPr>
                            <w:color w:val="000000" w:themeColor="text1"/>
                            <w:sz w:val="56"/>
                          </w:rPr>
                          <w:t>Flight</w:t>
                        </w:r>
                      </w:p>
                    </w:txbxContent>
                  </v:textbox>
                </v:rect>
                <v:rect id="Rectangle 5" o:spid="_x0000_s1030" style="position:absolute;left:27194;top:14606;width:21133;height:11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zv8MA&#10;AADaAAAADwAAAGRycy9kb3ducmV2LnhtbESPzWrDMBCE74W+g9hCLyWRW0gJjmVjCoVAINA0bcht&#10;sba2sbUylvyTt68CgRyHmfmGSbLZtGKk3tWWFbwuIxDEhdU1lwqO35+LNQjnkTW2lknBhRxk6eND&#10;grG2E3/RePClCBB2MSqovO9iKV1RkUG3tB1x8P5sb9AH2ZdS9zgFuGnlWxS9S4M1h4UKO/qoqGgO&#10;g1GwLn663Wm0OJzZ7fNfauxL1Cj1/DTnGxCeZn8P39pbrWAF1yvhBs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Pzv8MAAADaAAAADwAAAAAAAAAAAAAAAACYAgAAZHJzL2Rv&#10;d25yZXYueG1sUEsFBgAAAAAEAAQA9QAAAIgDAAAAAA==&#10;" filled="f" strokecolor="black [3213]" strokeweight="6pt">
                  <v:textbox>
                    <w:txbxContent>
                      <w:p w:rsidR="00662737" w:rsidRPr="00E76E63" w:rsidRDefault="00662737" w:rsidP="00E76E63">
                        <w:pPr>
                          <w:jc w:val="center"/>
                          <w:rPr>
                            <w:color w:val="000000" w:themeColor="text1"/>
                            <w:sz w:val="56"/>
                          </w:rPr>
                        </w:pPr>
                        <w:r>
                          <w:rPr>
                            <w:color w:val="000000" w:themeColor="text1"/>
                            <w:sz w:val="56"/>
                          </w:rPr>
                          <w:t>Booking</w:t>
                        </w:r>
                      </w:p>
                    </w:txbxContent>
                  </v:textbox>
                </v:rect>
                <v:rect id="Rectangle 6" o:spid="_x0000_s1031" style="position:absolute;left:52726;top:118;width:21138;height:11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tyMMA&#10;AADaAAAADwAAAGRycy9kb3ducmV2LnhtbESPwWrDMBBE74H+g9hALyGW20MIrmVjAoVCodA0aelt&#10;kTa2sbUyluK4fx8FCjkOM/OGycvZ9mKi0beOFTwlKQhi7UzLtYLD1+t6C8IHZIO9Y1LwRx7K4mGR&#10;Y2bchT9p2odaRAj7DBU0IQyZlF43ZNEnbiCO3smNFkOUYy3NiJcIt718TtONtNhyXGhwoF1Dutuf&#10;rYKtPg7vP5PD8y/7j+qbOrdKO6Uel3P1AiLQHO7h//abUbCB25V4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FtyMMAAADaAAAADwAAAAAAAAAAAAAAAACYAgAAZHJzL2Rv&#10;d25yZXYueG1sUEsFBgAAAAAEAAQA9QAAAIgDAAAAAA==&#10;" filled="f" strokecolor="black [3213]" strokeweight="6pt">
                  <v:textbox>
                    <w:txbxContent>
                      <w:p w:rsidR="00662737" w:rsidRPr="00E76E63" w:rsidRDefault="00662737" w:rsidP="00E76E63">
                        <w:pPr>
                          <w:jc w:val="center"/>
                          <w:rPr>
                            <w:color w:val="000000" w:themeColor="text1"/>
                            <w:sz w:val="56"/>
                          </w:rPr>
                        </w:pPr>
                        <w:r w:rsidRPr="00E76E63">
                          <w:rPr>
                            <w:color w:val="000000" w:themeColor="text1"/>
                            <w:sz w:val="56"/>
                          </w:rPr>
                          <w:t>Pa</w:t>
                        </w:r>
                        <w:r>
                          <w:rPr>
                            <w:color w:val="000000" w:themeColor="text1"/>
                            <w:sz w:val="56"/>
                          </w:rPr>
                          <w:t>yment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2" type="#_x0000_t32" style="position:absolute;left:10569;top:11637;width:15675;height:79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iHi8MAAADaAAAADwAAAGRycy9kb3ducmV2LnhtbESPzWrDMBCE74W8g9hAb42cHtLiRAnB&#10;JNTtrfkh10Xa2I6llbFUx337qlDocZiZb5jVZnRWDNSHxrOC+SwDQay9abhScDrun15BhIhs0Hom&#10;Bd8UYLOePKwwN/7OnzQcYiUShEOOCuoYu1zKoGtyGGa+I07e1fcOY5J9JU2P9wR3Vj5n2UI6bDgt&#10;1NhRUZNuD19OAV5KfWvLxZu+2G35rgfcFecPpR6n43YJItIY/8N/7dIoeIH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Ih4vDAAAA2g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8" o:spid="_x0000_s1033" type="#_x0000_t32" style="position:absolute;left:21969;top:26239;width:15791;height:93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aLmcAAAADaAAAADwAAAGRycy9kb3ducmV2LnhtbERPy4rCMBTdC/5DuIIbGVNdiFSj+ECc&#10;haOoA7O9NNe0THNTm4ytfz9ZCC4P5z1ftrYUD6p94VjBaJiAIM6cLtgo+L7uPqYgfEDWWDomBU/y&#10;sFx0O3NMtWv4TI9LMCKGsE9RQR5ClUrps5ws+qGriCN3c7XFEGFtpK6xieG2lOMkmUiLBceGHCva&#10;5JT9Xv6sArNvVreN3Y5OB/NzHDzx/rWWd6X6vXY1AxGoDW/xy/2pFcSt8Uq8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72i5nAAAAA2gAAAA8AAAAAAAAAAAAAAAAA&#10;oQIAAGRycy9kb3ducmV2LnhtbFBLBQYAAAAABAAEAPkAAACOAwAAAAA=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9" o:spid="_x0000_s1034" type="#_x0000_t32" style="position:absolute;left:10803;top:41321;width:21973;height:63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u2YsMAAADaAAAADwAAAGRycy9kb3ducmV2LnhtbESPzWrDMBCE74W8g9hAb42cHkLrRAnB&#10;JNTtrfkh10Xa2I6llbFUx337qlDocZiZb5jVZnRWDNSHxrOC+SwDQay9abhScDrun15AhIhs0Hom&#10;Bd8UYLOePKwwN/7OnzQcYiUShEOOCuoYu1zKoGtyGGa+I07e1fcOY5J9JU2P9wR3Vj5n2UI6bDgt&#10;1NhRUZNuD19OAV5KfWvLxZu+2G35rgfcFecPpR6n43YJItIY/8N/7dIoeIX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btmLDAAAA2g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10" o:spid="_x0000_s1035" type="#_x0000_t32" style="position:absolute;left:48327;top:12707;width:14494;height:77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c3D8UAAADbAAAADwAAAGRycy9kb3ducmV2LnhtbESPQWvCQBCF74L/YZmCF6kbPYikrmKV&#10;0h5sRVvodciOm9DsbMxuTfz3nUPB2wzvzXvfLNe9r9WV2lgFNjCdZKCIi2Ardga+Pl8eF6BiQrZY&#10;ByYDN4qwXg0HS8xt6PhI11NySkI45migTKnJtY5FSR7jJDTEop1D6zHJ2jptW+wk3Nd6lmVz7bFi&#10;aSixoW1Jxc/p1xtwr93mvPW76WHvvj/GN7y8P+uLMaOHfvMEKlGf7ub/6zcr+EIvv8gAe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c3D8UAAADbAAAADwAAAAAAAAAA&#10;AAAAAAChAgAAZHJzL2Rvd25yZXYueG1sUEsFBgAAAAAEAAQA+QAAAJMDAAAAAA==&#10;" strokecolor="black [3200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1C6D67" w:rsidRPr="0085793E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83FA8F" wp14:editId="08303631">
                <wp:simplePos x="0" y="0"/>
                <wp:positionH relativeFrom="column">
                  <wp:posOffset>1907522</wp:posOffset>
                </wp:positionH>
                <wp:positionV relativeFrom="paragraph">
                  <wp:posOffset>5007553</wp:posOffset>
                </wp:positionV>
                <wp:extent cx="1899920" cy="7715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7E0E" w:rsidRDefault="00DD7E0E" w:rsidP="008D590F">
                            <w:r>
                              <w:t>On a flight there can be more than one booking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6" type="#_x0000_t202" style="position:absolute;margin-left:150.2pt;margin-top:394.3pt;width:149.6pt;height:60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" filled="f" stroked="f" strokeweight=".5pt">
                <v:textbox>
                  <w:txbxContent>
                    <w:p w:rsidR="00662737" w:rsidRDefault="00662737" w:rsidP="008D590F">
                      <w:r>
                        <w:t>On a flight there can be more than one booking</w:t>
                      </w:r>
                    </w:p>
                  </w:txbxContent>
                </v:textbox>
              </v:shape>
            </w:pict>
          </mc:Fallback>
        </mc:AlternateContent>
      </w:r>
      <w:r w:rsidR="001C6D67" w:rsidRPr="0085793E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9B9B0A" wp14:editId="3897B30A">
                <wp:simplePos x="0" y="0"/>
                <wp:positionH relativeFrom="column">
                  <wp:posOffset>6661430</wp:posOffset>
                </wp:positionH>
                <wp:positionV relativeFrom="paragraph">
                  <wp:posOffset>1946728</wp:posOffset>
                </wp:positionV>
                <wp:extent cx="1899920" cy="1009015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100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7E0E" w:rsidRDefault="00DD7E0E" w:rsidP="008D590F">
                            <w:r>
                              <w:t>With bookings they can have more than one payment, and with payments they hold bookings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524.5pt;margin-top:153.3pt;width:149.6pt;height:7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" filled="f" stroked="f" strokeweight=".5pt">
                <v:textbox>
                  <w:txbxContent>
                    <w:p w:rsidR="00662737" w:rsidRDefault="00662737" w:rsidP="008D590F">
                      <w:r>
                        <w:t xml:space="preserve">With bookings they can have more than one </w:t>
                      </w:r>
                      <w:r w:rsidR="00D044BA">
                        <w:t>payment</w:t>
                      </w:r>
                      <w:r>
                        <w:t>, and with payments they hold bookings</w:t>
                      </w:r>
                    </w:p>
                  </w:txbxContent>
                </v:textbox>
              </v:shape>
            </w:pict>
          </mc:Fallback>
        </mc:AlternateContent>
      </w:r>
      <w:r w:rsidR="00E76E63" w:rsidRPr="0085793E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BC4965" wp14:editId="08587B77">
                <wp:simplePos x="0" y="0"/>
                <wp:positionH relativeFrom="column">
                  <wp:posOffset>3074357</wp:posOffset>
                </wp:positionH>
                <wp:positionV relativeFrom="paragraph">
                  <wp:posOffset>1187392</wp:posOffset>
                </wp:positionV>
                <wp:extent cx="1900052" cy="77189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052" cy="771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E0E" w:rsidRDefault="00DD7E0E">
                            <w:r>
                              <w:t>Whilst booking flights, passengers are able to book one or more flights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8" type="#_x0000_t202" style="position:absolute;margin-left:242.1pt;margin-top:93.5pt;width:149.6pt;height:60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" filled="f" stroked="f" strokeweight=".5pt">
                <v:textbox>
                  <w:txbxContent>
                    <w:p w:rsidR="00662737" w:rsidRDefault="00662737">
                      <w:r>
                        <w:t>Whilst booking flights, passengers are able to book one or more flights</w:t>
                      </w:r>
                    </w:p>
                  </w:txbxContent>
                </v:textbox>
              </v:shape>
            </w:pict>
          </mc:Fallback>
        </mc:AlternateContent>
      </w:r>
      <w:r w:rsidR="00E76E63" w:rsidRPr="0085793E">
        <w:rPr>
          <w:sz w:val="36"/>
          <w:u w:val="single"/>
        </w:rPr>
        <w:t>Entity relationship diagram</w:t>
      </w:r>
    </w:p>
    <w:p w:rsidR="001C6D67" w:rsidRDefault="001C6D67" w:rsidP="00E76E63">
      <w:pPr>
        <w:jc w:val="center"/>
        <w:rPr>
          <w:sz w:val="40"/>
          <w:u w:val="single"/>
        </w:rPr>
      </w:pPr>
    </w:p>
    <w:p w:rsidR="001C6D67" w:rsidRDefault="001C6D67" w:rsidP="00E76E63">
      <w:pPr>
        <w:jc w:val="center"/>
        <w:rPr>
          <w:sz w:val="40"/>
          <w:u w:val="single"/>
        </w:rPr>
      </w:pPr>
    </w:p>
    <w:p w:rsidR="001C6D67" w:rsidRDefault="001C6D67" w:rsidP="00E76E63">
      <w:pPr>
        <w:jc w:val="center"/>
        <w:rPr>
          <w:sz w:val="40"/>
          <w:u w:val="single"/>
        </w:rPr>
      </w:pPr>
    </w:p>
    <w:p w:rsidR="001C6D67" w:rsidRDefault="001C6D67" w:rsidP="00E76E63">
      <w:pPr>
        <w:jc w:val="center"/>
        <w:rPr>
          <w:sz w:val="40"/>
          <w:u w:val="single"/>
        </w:rPr>
      </w:pPr>
    </w:p>
    <w:p w:rsidR="001C6D67" w:rsidRDefault="001C6D67" w:rsidP="00E76E63">
      <w:pPr>
        <w:jc w:val="center"/>
        <w:rPr>
          <w:sz w:val="40"/>
          <w:u w:val="single"/>
        </w:rPr>
      </w:pPr>
    </w:p>
    <w:p w:rsidR="001C6D67" w:rsidRDefault="001C6D67" w:rsidP="00E76E63">
      <w:pPr>
        <w:jc w:val="center"/>
        <w:rPr>
          <w:sz w:val="40"/>
          <w:u w:val="single"/>
        </w:rPr>
      </w:pPr>
    </w:p>
    <w:p w:rsidR="001C6D67" w:rsidRDefault="001C6D67" w:rsidP="00E76E63">
      <w:pPr>
        <w:jc w:val="center"/>
        <w:rPr>
          <w:sz w:val="40"/>
          <w:u w:val="single"/>
        </w:rPr>
      </w:pPr>
    </w:p>
    <w:p w:rsidR="001C6D67" w:rsidRDefault="001C6D67" w:rsidP="00E76E63">
      <w:pPr>
        <w:jc w:val="center"/>
        <w:rPr>
          <w:sz w:val="40"/>
          <w:u w:val="single"/>
        </w:rPr>
      </w:pPr>
    </w:p>
    <w:p w:rsidR="001C6D67" w:rsidRDefault="001C6D67" w:rsidP="00E76E63">
      <w:pPr>
        <w:jc w:val="center"/>
        <w:rPr>
          <w:sz w:val="40"/>
          <w:u w:val="single"/>
        </w:rPr>
      </w:pPr>
    </w:p>
    <w:p w:rsidR="001C6D67" w:rsidRDefault="001C6D67" w:rsidP="00E76E63">
      <w:pPr>
        <w:jc w:val="center"/>
        <w:rPr>
          <w:sz w:val="40"/>
          <w:u w:val="single"/>
        </w:rPr>
      </w:pPr>
    </w:p>
    <w:p w:rsidR="001C6D67" w:rsidRDefault="001C6D67" w:rsidP="00E76E63">
      <w:pPr>
        <w:jc w:val="center"/>
        <w:rPr>
          <w:sz w:val="40"/>
          <w:u w:val="single"/>
        </w:rPr>
      </w:pPr>
    </w:p>
    <w:p w:rsidR="001C6D67" w:rsidRDefault="00FE2D2D" w:rsidP="00E76E63">
      <w:pPr>
        <w:jc w:val="center"/>
        <w:rPr>
          <w:sz w:val="40"/>
          <w:u w:val="single"/>
        </w:rPr>
      </w:pPr>
      <w:r>
        <w:rPr>
          <w:noProof/>
          <w:sz w:val="40"/>
          <w:u w:val="single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463138</wp:posOffset>
                </wp:positionH>
                <wp:positionV relativeFrom="paragraph">
                  <wp:posOffset>86146</wp:posOffset>
                </wp:positionV>
                <wp:extent cx="7671286" cy="5604700"/>
                <wp:effectExtent l="0" t="38100" r="44450" b="3429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1286" cy="5604700"/>
                          <a:chOff x="0" y="0"/>
                          <a:chExt cx="7671286" cy="560470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475013" y="0"/>
                            <a:ext cx="7196199" cy="5604700"/>
                            <a:chOff x="0" y="0"/>
                            <a:chExt cx="7196199" cy="5604700"/>
                          </a:xfrm>
                        </wpg:grpSpPr>
                        <wps:wsp>
                          <wps:cNvPr id="15" name="Rounded Rectangle 15"/>
                          <wps:cNvSpPr/>
                          <wps:spPr>
                            <a:xfrm>
                              <a:off x="0" y="0"/>
                              <a:ext cx="2090057" cy="1436914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7E0E" w:rsidRPr="00662737" w:rsidRDefault="00DD7E0E" w:rsidP="00ED2170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</w:rPr>
                                </w:pPr>
                                <w:r w:rsidRPr="00662737">
                                  <w:rPr>
                                    <w:color w:val="000000" w:themeColor="text1"/>
                                    <w:sz w:val="44"/>
                                  </w:rPr>
                                  <w:t>Passenger details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0" y="2885704"/>
                              <a:ext cx="2089785" cy="1436370"/>
                            </a:xfrm>
                            <a:prstGeom prst="roundRect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D7E0E" w:rsidRPr="00662737" w:rsidRDefault="00DD7E0E" w:rsidP="00ED2170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</w:rPr>
                                </w:pPr>
                                <w:r w:rsidRPr="00662737">
                                  <w:rPr>
                                    <w:color w:val="000000" w:themeColor="text1"/>
                                    <w:sz w:val="44"/>
                                  </w:rPr>
                                  <w:t>Bo</w:t>
                                </w:r>
                                <w:r>
                                  <w:rPr>
                                    <w:color w:val="000000" w:themeColor="text1"/>
                                    <w:sz w:val="44"/>
                                  </w:rPr>
                                  <w:t>o</w:t>
                                </w:r>
                                <w:r w:rsidRPr="00662737">
                                  <w:rPr>
                                    <w:color w:val="000000" w:themeColor="text1"/>
                                    <w:sz w:val="44"/>
                                  </w:rPr>
                                  <w:t>king details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5462649" y="2766951"/>
                              <a:ext cx="1733550" cy="1187450"/>
                            </a:xfrm>
                            <a:prstGeom prst="roundRect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D7E0E" w:rsidRPr="00662737" w:rsidRDefault="00DD7E0E" w:rsidP="00ED2170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</w:rPr>
                                </w:pPr>
                                <w:r w:rsidRPr="00662737">
                                  <w:rPr>
                                    <w:color w:val="000000" w:themeColor="text1"/>
                                    <w:sz w:val="44"/>
                                  </w:rPr>
                                  <w:t>Flight details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3182587" y="4560125"/>
                              <a:ext cx="1935480" cy="1044575"/>
                            </a:xfrm>
                            <a:prstGeom prst="roundRect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D7E0E" w:rsidRPr="00662737" w:rsidRDefault="00DD7E0E" w:rsidP="00ED2170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</w:rPr>
                                </w:pPr>
                                <w:r w:rsidRPr="00662737">
                                  <w:rPr>
                                    <w:color w:val="000000" w:themeColor="text1"/>
                                    <w:sz w:val="44"/>
                                  </w:rPr>
                                  <w:t xml:space="preserve">Airline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4227615" y="308759"/>
                              <a:ext cx="2089785" cy="1436370"/>
                            </a:xfrm>
                            <a:prstGeom prst="roundRect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D7E0E" w:rsidRPr="00662737" w:rsidRDefault="00DD7E0E" w:rsidP="00ED2170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</w:rPr>
                                </w:pPr>
                                <w:r w:rsidRPr="00662737">
                                  <w:rPr>
                                    <w:color w:val="000000" w:themeColor="text1"/>
                                    <w:sz w:val="44"/>
                                  </w:rPr>
                                  <w:t>Payment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Straight Arrow Connector 20"/>
                          <wps:cNvCnPr>
                            <a:stCxn id="15" idx="2"/>
                          </wps:cNvCnPr>
                          <wps:spPr>
                            <a:xfrm flipH="1">
                              <a:off x="1033099" y="1436914"/>
                              <a:ext cx="11930" cy="132940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Arrow Connector 21"/>
                          <wps:cNvCnPr/>
                          <wps:spPr>
                            <a:xfrm flipV="1">
                              <a:off x="2089565" y="1341911"/>
                              <a:ext cx="2043048" cy="165056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Arrow Connector 22"/>
                          <wps:cNvCnPr>
                            <a:stCxn id="16" idx="3"/>
                          </wps:cNvCnPr>
                          <wps:spPr>
                            <a:xfrm flipV="1">
                              <a:off x="2089785" y="3360562"/>
                              <a:ext cx="3242235" cy="24332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Arrow Connector 23"/>
                          <wps:cNvCnPr>
                            <a:stCxn id="17" idx="2"/>
                          </wps:cNvCnPr>
                          <wps:spPr>
                            <a:xfrm flipH="1">
                              <a:off x="5225143" y="3954401"/>
                              <a:ext cx="1104281" cy="105698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Text Box 25"/>
                        <wps:cNvSpPr txBox="1"/>
                        <wps:spPr>
                          <a:xfrm>
                            <a:off x="0" y="2090057"/>
                            <a:ext cx="1579245" cy="783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D7E0E" w:rsidRDefault="00DD7E0E" w:rsidP="00A32B7B">
                              <w:r>
                                <w:t>Passenger details are needed in order to carry out bookings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 rot="20618353">
                            <a:off x="3170711" y="748145"/>
                            <a:ext cx="1579245" cy="890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D7E0E" w:rsidRDefault="00DD7E0E" w:rsidP="005476C6">
                              <w:r>
                                <w:t xml:space="preserve">After booking and everything is added up, the fee will determine the over all price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479470" y="3574472"/>
                            <a:ext cx="1579419" cy="7837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D7E0E" w:rsidRDefault="00DD7E0E" w:rsidP="005476C6">
                              <w:r>
                                <w:t>Booking details are required in order to arrange flight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6092041" y="4607626"/>
                            <a:ext cx="1579245" cy="783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D7E0E" w:rsidRDefault="00DD7E0E" w:rsidP="005476C6">
                              <w:r>
                                <w:t>Finally the flight is then booked to an airline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39" style="position:absolute;left:0;text-align:left;margin-left:36.45pt;margin-top:6.8pt;width:604.05pt;height:441.3pt;z-index:251698176" coordsize="76712,5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">
                <v:group id="Group 26" o:spid="_x0000_s1040" style="position:absolute;left:4750;width:71962;height:56047" coordsize="71961,56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oundrect id="Rounded Rectangle 15" o:spid="_x0000_s1041" style="position:absolute;width:20900;height:143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M48IA&#10;AADbAAAADwAAAGRycy9kb3ducmV2LnhtbESPT4vCMBDF7wt+hzCCl0VTlVWpRhFR8LIL/sHzkIxt&#10;tZmUJmr99htB8DbDe/N+b2aLxpbiTrUvHCvo9xIQxNqZgjMFx8OmOwHhA7LB0jEpeJKHxbz1NcPU&#10;uAfv6L4PmYgh7FNUkIdQpVJ6nZNF33MVcdTOrrYY4lpn0tT4iOG2lIMkGUmLBUdCjhWtctLX/c0q&#10;WD+Ho9XvJWh95L/NwJ++xzLCVafdLKcgAjXhY35fb02s/wOvX+IA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EzjwgAAANsAAAAPAAAAAAAAAAAAAAAAAJgCAABkcnMvZG93&#10;bnJldi54bWxQSwUGAAAAAAQABAD1AAAAhwMAAAAA&#10;" filled="f" strokecolor="black [3213]" strokeweight="6pt">
                    <v:textbox>
                      <w:txbxContent>
                        <w:p w:rsidR="00662737" w:rsidRPr="00662737" w:rsidRDefault="00662737" w:rsidP="00ED2170">
                          <w:pPr>
                            <w:jc w:val="center"/>
                            <w:rPr>
                              <w:color w:val="000000" w:themeColor="text1"/>
                              <w:sz w:val="44"/>
                            </w:rPr>
                          </w:pPr>
                          <w:r w:rsidRPr="00662737">
                            <w:rPr>
                              <w:color w:val="000000" w:themeColor="text1"/>
                              <w:sz w:val="44"/>
                            </w:rPr>
                            <w:t>Passenger details</w:t>
                          </w:r>
                        </w:p>
                      </w:txbxContent>
                    </v:textbox>
                  </v:roundrect>
                  <v:roundrect id="Rounded Rectangle 16" o:spid="_x0000_s1042" style="position:absolute;top:28857;width:20897;height:143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rmcEA&#10;AADbAAAADwAAAGRycy9kb3ducmV2LnhtbERPyWrDMBC9F/IPYgK91XIKdY0bJYRAoKeWOgnkOLUm&#10;tok1MpLi5e+rQqG3ebx11tvJdGIg51vLClZJCoK4srrlWsHpeHjKQfiArLGzTApm8rDdLB7WWGg7&#10;8hcNZahFDGFfoIImhL6Q0lcNGfSJ7Ykjd7XOYIjQ1VI7HGO46eRzmmbSYMuxocGe9g1Vt/JuFLx+&#10;XtLOlcP8cS5fxuM9/3bsnVKPy2n3BiLQFP7Ff+53Hedn8PtLP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x65nBAAAA2wAAAA8AAAAAAAAAAAAAAAAAmAIAAGRycy9kb3du&#10;cmV2LnhtbFBLBQYAAAAABAAEAPUAAACGAwAAAAA=&#10;" filled="f" strokecolor="windowText" strokeweight="6pt">
                    <v:textbox>
                      <w:txbxContent>
                        <w:p w:rsidR="00662737" w:rsidRPr="00662737" w:rsidRDefault="00662737" w:rsidP="00ED2170">
                          <w:pPr>
                            <w:jc w:val="center"/>
                            <w:rPr>
                              <w:color w:val="000000" w:themeColor="text1"/>
                              <w:sz w:val="44"/>
                            </w:rPr>
                          </w:pPr>
                          <w:r w:rsidRPr="00662737">
                            <w:rPr>
                              <w:color w:val="000000" w:themeColor="text1"/>
                              <w:sz w:val="44"/>
                            </w:rPr>
                            <w:t>Bo</w:t>
                          </w:r>
                          <w:r w:rsidR="0085793E">
                            <w:rPr>
                              <w:color w:val="000000" w:themeColor="text1"/>
                              <w:sz w:val="44"/>
                            </w:rPr>
                            <w:t>o</w:t>
                          </w:r>
                          <w:r w:rsidRPr="00662737">
                            <w:rPr>
                              <w:color w:val="000000" w:themeColor="text1"/>
                              <w:sz w:val="44"/>
                            </w:rPr>
                            <w:t>king details</w:t>
                          </w:r>
                        </w:p>
                      </w:txbxContent>
                    </v:textbox>
                  </v:roundrect>
                  <v:roundrect id="Rounded Rectangle 17" o:spid="_x0000_s1043" style="position:absolute;left:54626;top:27669;width:17335;height:118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OAsEA&#10;AADbAAAADwAAAGRycy9kb3ducmV2LnhtbERPyWrDMBC9F/IPYgK91XILbYwTJZRAoKeW2gnkOLEm&#10;tok1MpLi5e+rQqG3ebx1NrvJdGIg51vLCp6TFARxZXXLtYJjeXjKQPiArLGzTApm8rDbLh42mGs7&#10;8jcNRahFDGGfo4ImhD6X0lcNGfSJ7Ykjd7XOYIjQ1VI7HGO46eRLmr5Jgy3HhgZ72jdU3Yq7UbD6&#10;OqedK4b581S8juU9uzj2TqnH5fS+BhFoCv/iP/eHjvNX8PtLP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9TgLBAAAA2wAAAA8AAAAAAAAAAAAAAAAAmAIAAGRycy9kb3du&#10;cmV2LnhtbFBLBQYAAAAABAAEAPUAAACGAwAAAAA=&#10;" filled="f" strokecolor="windowText" strokeweight="6pt">
                    <v:textbox>
                      <w:txbxContent>
                        <w:p w:rsidR="00662737" w:rsidRPr="00662737" w:rsidRDefault="00662737" w:rsidP="00ED2170">
                          <w:pPr>
                            <w:jc w:val="center"/>
                            <w:rPr>
                              <w:color w:val="000000" w:themeColor="text1"/>
                              <w:sz w:val="44"/>
                            </w:rPr>
                          </w:pPr>
                          <w:r w:rsidRPr="00662737">
                            <w:rPr>
                              <w:color w:val="000000" w:themeColor="text1"/>
                              <w:sz w:val="44"/>
                            </w:rPr>
                            <w:t>Flight details</w:t>
                          </w:r>
                        </w:p>
                      </w:txbxContent>
                    </v:textbox>
                  </v:roundrect>
                  <v:roundrect id="Rounded Rectangle 18" o:spid="_x0000_s1044" style="position:absolute;left:31825;top:45601;width:19355;height:10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acMMA&#10;AADbAAAADwAAAGRycy9kb3ducmV2LnhtbESPQWvCQBCF7wX/wzKCt7qxYCupq4gg9KQ0KnicZqdJ&#10;aHY27K5J/PedQ6G3Gd6b975Zb0fXqp5CbDwbWMwzUMSltw1XBi7nw/MKVEzIFlvPZOBBEbabydMa&#10;c+sH/qS+SJWSEI45GqhT6nKtY1mTwzj3HbFo3z44TLKGStuAg4S7Vr9k2at22LA01NjRvqbyp7g7&#10;A2+nW9aGon8cr8VyON9XX4FjMGY2HXfvoBKN6d/8d/1hBV9g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LacMMAAADbAAAADwAAAAAAAAAAAAAAAACYAgAAZHJzL2Rv&#10;d25yZXYueG1sUEsFBgAAAAAEAAQA9QAAAIgDAAAAAA==&#10;" filled="f" strokecolor="windowText" strokeweight="6pt">
                    <v:textbox>
                      <w:txbxContent>
                        <w:p w:rsidR="00662737" w:rsidRPr="00662737" w:rsidRDefault="00662737" w:rsidP="00ED2170">
                          <w:pPr>
                            <w:jc w:val="center"/>
                            <w:rPr>
                              <w:color w:val="000000" w:themeColor="text1"/>
                              <w:sz w:val="44"/>
                            </w:rPr>
                          </w:pPr>
                          <w:r w:rsidRPr="00662737">
                            <w:rPr>
                              <w:color w:val="000000" w:themeColor="text1"/>
                              <w:sz w:val="44"/>
                            </w:rPr>
                            <w:t xml:space="preserve">Airline </w:t>
                          </w:r>
                        </w:p>
                      </w:txbxContent>
                    </v:textbox>
                  </v:roundrect>
                  <v:roundrect id="Rounded Rectangle 19" o:spid="_x0000_s1045" style="position:absolute;left:42276;top:3087;width:20898;height:143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/68AA&#10;AADbAAAADwAAAGRycy9kb3ducmV2LnhtbERPTYvCMBC9C/6HMMLeNFVYV6tRRBD2tIvVhT2OzdgW&#10;m0lJYlv//UYQ9jaP9znrbW9q0ZLzlWUF00kCgji3uuJCwfl0GC9A+ICssbZMCh7kYbsZDtaYatvx&#10;kdosFCKGsE9RQRlCk0rp85IM+oltiCN3tc5giNAVUjvsYrip5SxJ5tJgxbGhxIb2JeW37G4UfHz/&#10;JrXL2sfXT/bene6Li2PvlHob9bsViEB9+Be/3J86zl/C85d4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5/68AAAADbAAAADwAAAAAAAAAAAAAAAACYAgAAZHJzL2Rvd25y&#10;ZXYueG1sUEsFBgAAAAAEAAQA9QAAAIUDAAAAAA==&#10;" filled="f" strokecolor="windowText" strokeweight="6pt">
                    <v:textbox>
                      <w:txbxContent>
                        <w:p w:rsidR="00662737" w:rsidRPr="00662737" w:rsidRDefault="00662737" w:rsidP="00ED2170">
                          <w:pPr>
                            <w:jc w:val="center"/>
                            <w:rPr>
                              <w:color w:val="000000" w:themeColor="text1"/>
                              <w:sz w:val="44"/>
                            </w:rPr>
                          </w:pPr>
                          <w:r w:rsidRPr="00662737">
                            <w:rPr>
                              <w:color w:val="000000" w:themeColor="text1"/>
                              <w:sz w:val="44"/>
                            </w:rPr>
                            <w:t>Payment</w:t>
                          </w:r>
                        </w:p>
                      </w:txbxContent>
                    </v:textbox>
                  </v:roundrect>
                  <v:shape id="Straight Arrow Connector 20" o:spid="_x0000_s1046" type="#_x0000_t32" style="position:absolute;left:10330;top:14369;width:120;height:132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9ssMAAADbAAAADwAAAGRycy9kb3ducmV2LnhtbERPz2vCMBS+C/sfwhvsMmZqDzI6o3Qd&#10;Yx50Mid4fTTPtKx5qU1s639vDgOPH9/vxWq0jeip87VjBbNpAoK4dLpmo+Dw+/nyCsIHZI2NY1Jw&#10;JQ+r5cNkgZl2A/9Qvw9GxBD2GSqoQmgzKX1ZkUU/dS1x5E6usxgi7IzUHQ4x3DYyTZK5tFhzbKiw&#10;paKi8m9/sQrM15CfCvsx223M8fv5iuftuzwr9fQ45m8gAo3hLv53r7WCNK6PX+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/bLDAAAA2wAAAA8AAAAAAAAAAAAA&#10;AAAAoQIAAGRycy9kb3ducmV2LnhtbFBLBQYAAAAABAAEAPkAAACRAwAAAAA=&#10;" strokecolor="black [3200]" strokeweight="2pt">
                    <v:stroke endarrow="open"/>
                    <v:shadow on="t" color="black" opacity="24903f" origin=",.5" offset="0,.55556mm"/>
                  </v:shape>
                  <v:shape id="Straight Arrow Connector 21" o:spid="_x0000_s1047" type="#_x0000_t32" style="position:absolute;left:20895;top:13419;width:20431;height:165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YKcUAAADbAAAADwAAAGRycy9kb3ducmV2LnhtbESPT2vCQBTE7wW/w/IEL1I38VAkuop/&#10;EHuolmqh10f2uQnNvo3Z1cRv3xWEHoeZ+Q0zW3S2EjdqfOlYQTpKQBDnTpdsFHyftq8TED4ga6wc&#10;k4I7eVjMey8zzLRr+Ytux2BEhLDPUEERQp1J6fOCLPqRq4mjd3aNxRBlY6RusI1wW8lxkrxJiyXH&#10;hQJrWheU/x6vVoHZtcvz2m7Szw/zcxje8bJfyYtSg363nIII1IX/8LP9rhWMU3h8iT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dYKcUAAADbAAAADwAAAAAAAAAA&#10;AAAAAAChAgAAZHJzL2Rvd25yZXYueG1sUEsFBgAAAAAEAAQA+QAAAJMDAAAAAA==&#10;" strokecolor="black [3200]" strokeweight="2pt">
                    <v:stroke endarrow="open"/>
                    <v:shadow on="t" color="black" opacity="24903f" origin=",.5" offset="0,.55556mm"/>
                  </v:shape>
                  <v:shape id="Straight Arrow Connector 22" o:spid="_x0000_s1048" type="#_x0000_t32" style="position:absolute;left:20897;top:33605;width:32423;height:2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GXsYAAADbAAAADwAAAGRycy9kb3ducmV2LnhtbESPS2vDMBCE74X8B7GBXkIix4dSnCgm&#10;D0p76IMmgVwXay2bWCvHUmPn31eFQI/DzHzDLPPBNuJKna8dK5jPEhDEhdM1GwXHw8v0GYQPyBob&#10;x6TgRh7y1ehhiZl2PX/TdR+MiBD2GSqoQmgzKX1RkUU/cy1x9ErXWQxRdkbqDvsIt41Mk+RJWqw5&#10;LlTY0rai4rz/sQrMa78ut3Y3/3o3p8/JDS8fG3lR6nE8rBcgAg3hP3xvv2kFaQp/X+IP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Fxl7GAAAA2wAAAA8AAAAAAAAA&#10;AAAAAAAAoQIAAGRycy9kb3ducmV2LnhtbFBLBQYAAAAABAAEAPkAAACUAwAAAAA=&#10;" strokecolor="black [3200]" strokeweight="2pt">
                    <v:stroke endarrow="open"/>
                    <v:shadow on="t" color="black" opacity="24903f" origin=",.5" offset="0,.55556mm"/>
                  </v:shape>
                  <v:shape id="Straight Arrow Connector 23" o:spid="_x0000_s1049" type="#_x0000_t32" style="position:absolute;left:52251;top:39544;width:11043;height:105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jxcUAAADbAAAADwAAAGRycy9kb3ducmV2LnhtbESPT2sCMRTE7wW/Q3iCl6JZLRRZjaKW&#10;oodW8Q94fWye2cXNy7qJ7vrtm0Khx2FmfsNM560txYNqXzhWMBwkIIgzpws2Ck7Hz/4YhA/IGkvH&#10;pOBJHuazzssUU+0a3tPjEIyIEPYpKshDqFIpfZaTRT9wFXH0Lq62GKKsjdQ1NhFuSzlKkndpseC4&#10;kGNFq5yy6+FuFZh1s7is7Mdw92XO29cn3r6X8qZUr9suJiACteE//NfeaAWjN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ljxcUAAADbAAAADwAAAAAAAAAA&#10;AAAAAAChAgAAZHJzL2Rvd25yZXYueG1sUEsFBgAAAAAEAAQA+QAAAJMDAAAAAA==&#10;" strokecolor="black [3200]" strokeweight="2pt">
                    <v:stroke endarrow="open"/>
                    <v:shadow on="t" color="black" opacity="24903f" origin=",.5" offset="0,.55556mm"/>
                  </v:shape>
                </v:group>
                <v:shape id="Text Box 25" o:spid="_x0000_s1050" type="#_x0000_t202" style="position:absolute;top:20900;width:15792;height:7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A32B7B" w:rsidRDefault="00A32B7B" w:rsidP="00A32B7B">
                        <w:r>
                          <w:t>Passenger details are needed in order to carry out bookings</w:t>
                        </w:r>
                      </w:p>
                    </w:txbxContent>
                  </v:textbox>
                </v:shape>
                <v:shape id="Text Box 1" o:spid="_x0000_s1051" type="#_x0000_t202" style="position:absolute;left:31707;top:7481;width:15792;height:8903;rotation:-10722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7FcEA&#10;AADaAAAADwAAAGRycy9kb3ducmV2LnhtbESPQYvCMBCF78L+hzAL3mzaPaxLNYoKhcWDYFfwOjRj&#10;W2wmtclq/PdGEDwNw3vzvjfzZTCduNLgWssKsiQFQVxZ3XKt4PBXTH5AOI+ssbNMCu7kYLn4GM0x&#10;1/bGe7qWvhYxhF2OChrv+1xKVzVk0CW2J47ayQ4GfVyHWuoBbzHcdPIrTb+lwZYjocGeNg1V5/Lf&#10;RG6ahV1RHtf+Uq2mZRaKbdgWSo0/w2oGwlPwb/Pr+lfH+vB85Tnl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uxXBAAAA2gAAAA8AAAAAAAAAAAAAAAAAmAIAAGRycy9kb3du&#10;cmV2LnhtbFBLBQYAAAAABAAEAPUAAACGAwAAAAA=&#10;" filled="f" stroked="f" strokeweight=".5pt">
                  <v:textbox>
                    <w:txbxContent>
                      <w:p w:rsidR="005476C6" w:rsidRDefault="005476C6" w:rsidP="005476C6">
                        <w:r>
                          <w:t xml:space="preserve">After booking and everything is added up, the fee will determine the over all price </w:t>
                        </w:r>
                      </w:p>
                    </w:txbxContent>
                  </v:textbox>
                </v:shape>
                <v:shape id="Text Box 24" o:spid="_x0000_s1052" type="#_x0000_t202" style="position:absolute;left:34794;top:35744;width:15794;height:7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5476C6" w:rsidRDefault="005476C6" w:rsidP="005476C6">
                        <w:r>
                          <w:t>Booking details are required in order to arrange flight</w:t>
                        </w:r>
                      </w:p>
                    </w:txbxContent>
                  </v:textbox>
                </v:shape>
                <v:shape id="Text Box 27" o:spid="_x0000_s1053" type="#_x0000_t202" style="position:absolute;left:60920;top:46076;width:15792;height:7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5476C6" w:rsidRDefault="005476C6" w:rsidP="005476C6">
                        <w:r>
                          <w:t>Finally the flight is then booked to an airline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6D67" w:rsidRDefault="001C6D67" w:rsidP="00E76E63">
      <w:pPr>
        <w:jc w:val="center"/>
        <w:rPr>
          <w:u w:val="single"/>
        </w:rPr>
      </w:pPr>
    </w:p>
    <w:p w:rsidR="00FE2D2D" w:rsidRDefault="00FE2D2D" w:rsidP="00E76E63">
      <w:pPr>
        <w:jc w:val="center"/>
        <w:rPr>
          <w:u w:val="single"/>
        </w:rPr>
      </w:pPr>
    </w:p>
    <w:p w:rsidR="00FE2D2D" w:rsidRDefault="00FE2D2D" w:rsidP="00E76E63">
      <w:pPr>
        <w:jc w:val="center"/>
        <w:rPr>
          <w:u w:val="single"/>
        </w:rPr>
      </w:pPr>
    </w:p>
    <w:p w:rsidR="00FE2D2D" w:rsidRDefault="00FE2D2D" w:rsidP="00E76E63">
      <w:pPr>
        <w:jc w:val="center"/>
        <w:rPr>
          <w:u w:val="single"/>
        </w:rPr>
      </w:pPr>
    </w:p>
    <w:p w:rsidR="00FE2D2D" w:rsidRDefault="00FE2D2D" w:rsidP="00E76E63">
      <w:pPr>
        <w:jc w:val="center"/>
        <w:rPr>
          <w:u w:val="single"/>
        </w:rPr>
      </w:pPr>
    </w:p>
    <w:p w:rsidR="00FE2D2D" w:rsidRDefault="00FE2D2D" w:rsidP="00E76E63">
      <w:pPr>
        <w:jc w:val="center"/>
        <w:rPr>
          <w:u w:val="single"/>
        </w:rPr>
      </w:pPr>
    </w:p>
    <w:p w:rsidR="00FE2D2D" w:rsidRDefault="00FE2D2D" w:rsidP="00E76E63">
      <w:pPr>
        <w:jc w:val="center"/>
        <w:rPr>
          <w:u w:val="single"/>
        </w:rPr>
      </w:pPr>
    </w:p>
    <w:p w:rsidR="00FE2D2D" w:rsidRDefault="00FE2D2D" w:rsidP="00E76E63">
      <w:pPr>
        <w:jc w:val="center"/>
        <w:rPr>
          <w:u w:val="single"/>
        </w:rPr>
      </w:pPr>
    </w:p>
    <w:p w:rsidR="00FE2D2D" w:rsidRDefault="00FE2D2D" w:rsidP="00E76E63">
      <w:pPr>
        <w:jc w:val="center"/>
        <w:rPr>
          <w:u w:val="single"/>
        </w:rPr>
      </w:pPr>
    </w:p>
    <w:p w:rsidR="00FE2D2D" w:rsidRDefault="00FE2D2D" w:rsidP="00E76E63">
      <w:pPr>
        <w:jc w:val="center"/>
        <w:rPr>
          <w:u w:val="single"/>
        </w:rPr>
      </w:pPr>
    </w:p>
    <w:p w:rsidR="00FE2D2D" w:rsidRDefault="00FE2D2D" w:rsidP="00E76E63">
      <w:pPr>
        <w:jc w:val="center"/>
        <w:rPr>
          <w:u w:val="single"/>
        </w:rPr>
      </w:pPr>
    </w:p>
    <w:p w:rsidR="00FE2D2D" w:rsidRDefault="00FE2D2D" w:rsidP="00E76E63">
      <w:pPr>
        <w:jc w:val="center"/>
        <w:rPr>
          <w:u w:val="single"/>
        </w:rPr>
      </w:pPr>
    </w:p>
    <w:p w:rsidR="00FE2D2D" w:rsidRDefault="00FE2D2D" w:rsidP="00E76E63">
      <w:pPr>
        <w:jc w:val="center"/>
        <w:rPr>
          <w:u w:val="single"/>
        </w:rPr>
      </w:pPr>
    </w:p>
    <w:p w:rsidR="00FE2D2D" w:rsidRDefault="00FE2D2D" w:rsidP="00E76E63">
      <w:pPr>
        <w:jc w:val="center"/>
        <w:rPr>
          <w:u w:val="single"/>
        </w:rPr>
      </w:pPr>
    </w:p>
    <w:p w:rsidR="00FE2D2D" w:rsidRDefault="00FE2D2D" w:rsidP="00E76E63">
      <w:pPr>
        <w:jc w:val="center"/>
        <w:rPr>
          <w:u w:val="single"/>
        </w:rPr>
      </w:pPr>
    </w:p>
    <w:p w:rsidR="002B6C46" w:rsidRDefault="002B6C46" w:rsidP="00FE2D2D"/>
    <w:p w:rsidR="00FE2D2D" w:rsidRPr="002B6C46" w:rsidRDefault="00FE2D2D" w:rsidP="00FE2D2D">
      <w:pPr>
        <w:rPr>
          <w:u w:val="single"/>
        </w:rPr>
      </w:pPr>
      <w:r w:rsidRPr="002B6C46">
        <w:rPr>
          <w:u w:val="single"/>
        </w:rPr>
        <w:lastRenderedPageBreak/>
        <w:t>Passenger details</w:t>
      </w:r>
      <w:bookmarkStart w:id="0" w:name="_GoBack"/>
      <w:bookmarkEnd w:id="0"/>
    </w:p>
    <w:tbl>
      <w:tblPr>
        <w:tblW w:w="92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80"/>
        <w:gridCol w:w="3080"/>
        <w:gridCol w:w="3080"/>
      </w:tblGrid>
      <w:tr w:rsidR="00FE2D2D" w:rsidRPr="00FE2D2D" w:rsidTr="00FE2D2D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Input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Process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2B6C46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Calibri" w:hAnsi="Calibri" w:cs="Times New Roman"/>
                <w:noProof/>
                <w:color w:val="000000" w:themeColor="text1"/>
                <w:kern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3E16F7F" wp14:editId="2A7F45C3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-14605</wp:posOffset>
                      </wp:positionV>
                      <wp:extent cx="3206115" cy="518922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6115" cy="518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17C3" w:rsidRPr="00002FCA" w:rsidRDefault="00DD7E0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002FCA">
                                    <w:rPr>
                                      <w:sz w:val="26"/>
                                      <w:szCs w:val="26"/>
                                    </w:rPr>
                                    <w:t>Here these two tables show the input, process a</w:t>
                                  </w:r>
                                  <w:r w:rsidR="00571167" w:rsidRPr="00002FCA">
                                    <w:rPr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  <w:r w:rsidRPr="00002FCA">
                                    <w:rPr>
                                      <w:sz w:val="26"/>
                                      <w:szCs w:val="26"/>
                                    </w:rPr>
                                    <w:t>d output of a table. In the input column</w:t>
                                  </w:r>
                                  <w:r w:rsidR="00571167" w:rsidRPr="00002FCA">
                                    <w:rPr>
                                      <w:sz w:val="26"/>
                                      <w:szCs w:val="26"/>
                                    </w:rPr>
                                    <w:t xml:space="preserve"> of the passenger details show</w:t>
                                  </w:r>
                                  <w:r w:rsidRPr="00002FCA">
                                    <w:rPr>
                                      <w:sz w:val="26"/>
                                      <w:szCs w:val="26"/>
                                    </w:rPr>
                                    <w:t xml:space="preserve"> what </w:t>
                                  </w:r>
                                  <w:r w:rsidR="00571167" w:rsidRPr="00002FCA">
                                    <w:rPr>
                                      <w:sz w:val="26"/>
                                      <w:szCs w:val="26"/>
                                    </w:rPr>
                                    <w:t>fields are going to be inputted: First name, surname, DOB, Email Post code etc.</w:t>
                                  </w:r>
                                  <w:r w:rsidR="00DA0154" w:rsidRPr="00002FCA">
                                    <w:rPr>
                                      <w:sz w:val="26"/>
                                      <w:szCs w:val="26"/>
                                    </w:rPr>
                                    <w:t xml:space="preserve"> with the input column, within those fields contain information of the passenger details.</w:t>
                                  </w:r>
                                  <w:r w:rsidR="00571167" w:rsidRPr="00002FCA">
                                    <w:rPr>
                                      <w:sz w:val="26"/>
                                      <w:szCs w:val="26"/>
                                    </w:rPr>
                                    <w:t xml:space="preserve"> It also shows what processes can be </w:t>
                                  </w:r>
                                  <w:r w:rsidR="00B915B0" w:rsidRPr="00002FCA">
                                    <w:rPr>
                                      <w:sz w:val="26"/>
                                      <w:szCs w:val="26"/>
                                    </w:rPr>
                                    <w:t>done</w:t>
                                  </w:r>
                                  <w:r w:rsidR="00571167" w:rsidRPr="00002FCA">
                                    <w:rPr>
                                      <w:sz w:val="26"/>
                                      <w:szCs w:val="26"/>
                                    </w:rPr>
                                    <w:t xml:space="preserve"> whether it is a query, process, update or enter data, </w:t>
                                  </w:r>
                                  <w:r w:rsidR="00DA0154" w:rsidRPr="00002FCA">
                                    <w:rPr>
                                      <w:sz w:val="26"/>
                                      <w:szCs w:val="26"/>
                                    </w:rPr>
                                    <w:t>and with these you are able to use the inputted information to carry out these processes. F</w:t>
                                  </w:r>
                                  <w:r w:rsidR="00571167" w:rsidRPr="00002FCA">
                                    <w:rPr>
                                      <w:sz w:val="26"/>
                                      <w:szCs w:val="26"/>
                                    </w:rPr>
                                    <w:t>inally</w:t>
                                  </w:r>
                                  <w:r w:rsidR="000317C3" w:rsidRPr="00002FCA">
                                    <w:rPr>
                                      <w:sz w:val="26"/>
                                      <w:szCs w:val="26"/>
                                    </w:rPr>
                                    <w:t xml:space="preserve"> shows the output as the passenger list which will </w:t>
                                  </w:r>
                                  <w:r w:rsidR="00B915B0" w:rsidRPr="00002FCA">
                                    <w:rPr>
                                      <w:sz w:val="26"/>
                                      <w:szCs w:val="26"/>
                                    </w:rPr>
                                    <w:t>contain</w:t>
                                  </w:r>
                                  <w:r w:rsidR="000317C3" w:rsidRPr="00002FCA">
                                    <w:rPr>
                                      <w:sz w:val="26"/>
                                      <w:szCs w:val="26"/>
                                    </w:rPr>
                                    <w:t xml:space="preserve"> all the input details and the processes.</w:t>
                                  </w:r>
                                </w:p>
                                <w:p w:rsidR="000317C3" w:rsidRPr="00002FCA" w:rsidRDefault="000317C3" w:rsidP="00F51E66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002FCA">
                                    <w:rPr>
                                      <w:sz w:val="26"/>
                                      <w:szCs w:val="26"/>
                                    </w:rPr>
                                    <w:t xml:space="preserve">In the Booking details table shows the </w:t>
                                  </w:r>
                                  <w:r w:rsidR="00F51E66" w:rsidRPr="00002FCA">
                                    <w:rPr>
                                      <w:sz w:val="26"/>
                                      <w:szCs w:val="26"/>
                                    </w:rPr>
                                    <w:t>fields needed in the table and the information within these fields,</w:t>
                                  </w:r>
                                  <w:r w:rsidRPr="00002FCA">
                                    <w:rPr>
                                      <w:sz w:val="26"/>
                                      <w:szCs w:val="26"/>
                                    </w:rPr>
                                    <w:t xml:space="preserve"> from booking ID to return date, </w:t>
                                  </w:r>
                                  <w:r w:rsidR="00F51E66" w:rsidRPr="00002FCA">
                                    <w:rPr>
                                      <w:sz w:val="26"/>
                                      <w:szCs w:val="26"/>
                                    </w:rPr>
                                    <w:t xml:space="preserve">and </w:t>
                                  </w:r>
                                  <w:r w:rsidRPr="00002FCA">
                                    <w:rPr>
                                      <w:sz w:val="26"/>
                                      <w:szCs w:val="26"/>
                                    </w:rPr>
                                    <w:t>the pr</w:t>
                                  </w:r>
                                  <w:r w:rsidR="00B915B0" w:rsidRPr="00002FCA">
                                    <w:rPr>
                                      <w:sz w:val="26"/>
                                      <w:szCs w:val="26"/>
                                    </w:rPr>
                                    <w:t>ocess</w:t>
                                  </w:r>
                                  <w:r w:rsidR="00F51E66" w:rsidRPr="00002FCA">
                                    <w:rPr>
                                      <w:sz w:val="26"/>
                                      <w:szCs w:val="26"/>
                                    </w:rPr>
                                    <w:t xml:space="preserve"> column shows what types of processes can be made from the information.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54" type="#_x0000_t202" style="position:absolute;margin-left:160.3pt;margin-top:-1.15pt;width:252.45pt;height:40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" fillcolor="white [3201]" stroked="f" strokeweight=".5pt">
                      <v:textbox>
                        <w:txbxContent>
                          <w:p w:rsidR="000317C3" w:rsidRPr="00002FCA" w:rsidRDefault="00DD7E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02FCA">
                              <w:rPr>
                                <w:sz w:val="26"/>
                                <w:szCs w:val="26"/>
                              </w:rPr>
                              <w:t>Here these two tables show the input, process a</w:t>
                            </w:r>
                            <w:r w:rsidR="00571167" w:rsidRPr="00002FCA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r w:rsidRPr="00002FCA">
                              <w:rPr>
                                <w:sz w:val="26"/>
                                <w:szCs w:val="26"/>
                              </w:rPr>
                              <w:t>d output of a table. In the input column</w:t>
                            </w:r>
                            <w:r w:rsidR="00571167" w:rsidRPr="00002FCA">
                              <w:rPr>
                                <w:sz w:val="26"/>
                                <w:szCs w:val="26"/>
                              </w:rPr>
                              <w:t xml:space="preserve"> of the passenger details show</w:t>
                            </w:r>
                            <w:r w:rsidRPr="00002FCA">
                              <w:rPr>
                                <w:sz w:val="26"/>
                                <w:szCs w:val="26"/>
                              </w:rPr>
                              <w:t xml:space="preserve"> what </w:t>
                            </w:r>
                            <w:r w:rsidR="00571167" w:rsidRPr="00002FCA">
                              <w:rPr>
                                <w:sz w:val="26"/>
                                <w:szCs w:val="26"/>
                              </w:rPr>
                              <w:t>fields are going to be inputted: First name, surname, DOB, Email Post code etc.</w:t>
                            </w:r>
                            <w:r w:rsidR="00DA0154" w:rsidRPr="00002FCA">
                              <w:rPr>
                                <w:sz w:val="26"/>
                                <w:szCs w:val="26"/>
                              </w:rPr>
                              <w:t xml:space="preserve"> with the input column, within those fields contain information of the passenger details.</w:t>
                            </w:r>
                            <w:r w:rsidR="00571167" w:rsidRPr="00002FCA">
                              <w:rPr>
                                <w:sz w:val="26"/>
                                <w:szCs w:val="26"/>
                              </w:rPr>
                              <w:t xml:space="preserve"> It also shows what processes can be </w:t>
                            </w:r>
                            <w:r w:rsidR="00B915B0" w:rsidRPr="00002FCA">
                              <w:rPr>
                                <w:sz w:val="26"/>
                                <w:szCs w:val="26"/>
                              </w:rPr>
                              <w:t>done</w:t>
                            </w:r>
                            <w:r w:rsidR="00571167" w:rsidRPr="00002FCA">
                              <w:rPr>
                                <w:sz w:val="26"/>
                                <w:szCs w:val="26"/>
                              </w:rPr>
                              <w:t xml:space="preserve"> whether it is a query, process, update or enter data, </w:t>
                            </w:r>
                            <w:r w:rsidR="00DA0154" w:rsidRPr="00002FCA">
                              <w:rPr>
                                <w:sz w:val="26"/>
                                <w:szCs w:val="26"/>
                              </w:rPr>
                              <w:t>and with these you are able to use the inputted information to carry out these processes. F</w:t>
                            </w:r>
                            <w:r w:rsidR="00571167" w:rsidRPr="00002FCA">
                              <w:rPr>
                                <w:sz w:val="26"/>
                                <w:szCs w:val="26"/>
                              </w:rPr>
                              <w:t>inally</w:t>
                            </w:r>
                            <w:r w:rsidR="000317C3" w:rsidRPr="00002FCA">
                              <w:rPr>
                                <w:sz w:val="26"/>
                                <w:szCs w:val="26"/>
                              </w:rPr>
                              <w:t xml:space="preserve"> shows the output as the passenger list which will </w:t>
                            </w:r>
                            <w:r w:rsidR="00B915B0" w:rsidRPr="00002FCA">
                              <w:rPr>
                                <w:sz w:val="26"/>
                                <w:szCs w:val="26"/>
                              </w:rPr>
                              <w:t>contain</w:t>
                            </w:r>
                            <w:r w:rsidR="000317C3" w:rsidRPr="00002FCA">
                              <w:rPr>
                                <w:sz w:val="26"/>
                                <w:szCs w:val="26"/>
                              </w:rPr>
                              <w:t xml:space="preserve"> all the input details and the processes.</w:t>
                            </w:r>
                          </w:p>
                          <w:p w:rsidR="000317C3" w:rsidRPr="00002FCA" w:rsidRDefault="000317C3" w:rsidP="00F51E6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02FCA">
                              <w:rPr>
                                <w:sz w:val="26"/>
                                <w:szCs w:val="26"/>
                              </w:rPr>
                              <w:t xml:space="preserve">In the Booking details table shows the </w:t>
                            </w:r>
                            <w:r w:rsidR="00F51E66" w:rsidRPr="00002FCA">
                              <w:rPr>
                                <w:sz w:val="26"/>
                                <w:szCs w:val="26"/>
                              </w:rPr>
                              <w:t>fields needed in the table and the information within these fields,</w:t>
                            </w:r>
                            <w:r w:rsidRPr="00002FCA">
                              <w:rPr>
                                <w:sz w:val="26"/>
                                <w:szCs w:val="26"/>
                              </w:rPr>
                              <w:t xml:space="preserve"> from booking ID to return date, </w:t>
                            </w:r>
                            <w:r w:rsidR="00F51E66" w:rsidRPr="00002FCA">
                              <w:rPr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Pr="00002FCA">
                              <w:rPr>
                                <w:sz w:val="26"/>
                                <w:szCs w:val="26"/>
                              </w:rPr>
                              <w:t>the pr</w:t>
                            </w:r>
                            <w:r w:rsidR="00B915B0" w:rsidRPr="00002FCA">
                              <w:rPr>
                                <w:sz w:val="26"/>
                                <w:szCs w:val="26"/>
                              </w:rPr>
                              <w:t>ocess</w:t>
                            </w:r>
                            <w:r w:rsidR="00F51E66" w:rsidRPr="00002FCA">
                              <w:rPr>
                                <w:sz w:val="26"/>
                                <w:szCs w:val="26"/>
                              </w:rPr>
                              <w:t xml:space="preserve"> column shows what types of processes can be made from the information.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D2D"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Output</w:t>
            </w:r>
          </w:p>
        </w:tc>
      </w:tr>
      <w:tr w:rsidR="00FE2D2D" w:rsidRPr="00FE2D2D" w:rsidTr="00FE2D2D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First Name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Query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Passenger List</w:t>
            </w:r>
          </w:p>
        </w:tc>
      </w:tr>
      <w:tr w:rsidR="00FE2D2D" w:rsidRPr="00FE2D2D" w:rsidTr="00FE2D2D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Surname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Process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E2D2D" w:rsidRPr="00FE2D2D" w:rsidTr="00FE2D2D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Gender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Update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E2D2D" w:rsidRPr="00FE2D2D" w:rsidTr="00FE2D2D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DOB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Enter data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E2D2D" w:rsidRPr="00FE2D2D" w:rsidTr="00FE2D2D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Phone Number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E2D2D" w:rsidRPr="00FE2D2D" w:rsidTr="00FE2D2D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Email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E2D2D" w:rsidRPr="00FE2D2D" w:rsidTr="00FE2D2D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Address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E2D2D" w:rsidRPr="00FE2D2D" w:rsidTr="00FE2D2D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Post Code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E2D2D" w:rsidRPr="00FE2D2D" w:rsidTr="00FE2D2D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Town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FE2D2D" w:rsidRDefault="00FE2D2D" w:rsidP="00FE2D2D"/>
    <w:p w:rsidR="00FE2D2D" w:rsidRPr="002B6C46" w:rsidRDefault="00FE2D2D" w:rsidP="00FE2D2D">
      <w:pPr>
        <w:rPr>
          <w:u w:val="single"/>
        </w:rPr>
      </w:pPr>
      <w:r w:rsidRPr="002B6C46">
        <w:rPr>
          <w:u w:val="single"/>
        </w:rPr>
        <w:t>Booking details</w:t>
      </w:r>
    </w:p>
    <w:tbl>
      <w:tblPr>
        <w:tblW w:w="92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80"/>
        <w:gridCol w:w="3080"/>
        <w:gridCol w:w="3080"/>
      </w:tblGrid>
      <w:tr w:rsidR="00FE2D2D" w:rsidRPr="00FE2D2D" w:rsidTr="00FE2D2D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Input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Process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Output</w:t>
            </w:r>
          </w:p>
        </w:tc>
      </w:tr>
      <w:tr w:rsidR="00FE2D2D" w:rsidRPr="00FE2D2D" w:rsidTr="00FE2D2D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Booking ID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Query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E2D2D" w:rsidRPr="00FE2D2D" w:rsidTr="00FE2D2D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Passenger ID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Process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E2D2D" w:rsidRPr="00FE2D2D" w:rsidTr="00FE2D2D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Flight ID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Update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E2D2D" w:rsidRPr="00FE2D2D" w:rsidTr="00FE2D2D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Payment ID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E2D2D" w:rsidRPr="00FE2D2D" w:rsidTr="00FE2D2D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Number of passengers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E2D2D" w:rsidRPr="00FE2D2D" w:rsidTr="00FE2D2D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Number of children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E2D2D" w:rsidRPr="00FE2D2D" w:rsidTr="00FE2D2D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Payment date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E2D2D" w:rsidRPr="00FE2D2D" w:rsidTr="00FE2D2D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2D2D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Return date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2D2D" w:rsidRPr="00FE2D2D" w:rsidRDefault="00FE2D2D" w:rsidP="00FE2D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FE2D2D" w:rsidRPr="00FE2D2D" w:rsidRDefault="00FE2D2D" w:rsidP="00FE2D2D"/>
    <w:p w:rsidR="00FE2D2D" w:rsidRPr="00E76E63" w:rsidRDefault="00FE2D2D" w:rsidP="004A72D7">
      <w:pPr>
        <w:rPr>
          <w:u w:val="single"/>
        </w:rPr>
      </w:pPr>
    </w:p>
    <w:sectPr w:rsidR="00FE2D2D" w:rsidRPr="00E76E63" w:rsidSect="004A773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0E" w:rsidRDefault="00DD7E0E" w:rsidP="004A773E">
      <w:pPr>
        <w:spacing w:after="0" w:line="240" w:lineRule="auto"/>
      </w:pPr>
      <w:r>
        <w:separator/>
      </w:r>
    </w:p>
  </w:endnote>
  <w:endnote w:type="continuationSeparator" w:id="0">
    <w:p w:rsidR="00DD7E0E" w:rsidRDefault="00DD7E0E" w:rsidP="004A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0E" w:rsidRDefault="00DD7E0E" w:rsidP="004A773E">
      <w:pPr>
        <w:spacing w:after="0" w:line="240" w:lineRule="auto"/>
      </w:pPr>
      <w:r>
        <w:separator/>
      </w:r>
    </w:p>
  </w:footnote>
  <w:footnote w:type="continuationSeparator" w:id="0">
    <w:p w:rsidR="00DD7E0E" w:rsidRDefault="00DD7E0E" w:rsidP="004A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0E" w:rsidRDefault="00DD7E0E">
    <w:pPr>
      <w:pStyle w:val="Header"/>
    </w:pPr>
    <w:r>
      <w:t>Unit 18</w:t>
    </w:r>
    <w:r>
      <w:ptab w:relativeTo="margin" w:alignment="center" w:leader="none"/>
    </w:r>
    <w:r>
      <w:t>P2</w:t>
    </w:r>
    <w:r>
      <w:ptab w:relativeTo="margin" w:alignment="right" w:leader="none"/>
    </w:r>
    <w:r>
      <w:t>Gladys Nzita-Mak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3E"/>
    <w:rsid w:val="00002FCA"/>
    <w:rsid w:val="000317C3"/>
    <w:rsid w:val="000F11E5"/>
    <w:rsid w:val="001C6D67"/>
    <w:rsid w:val="002B6C46"/>
    <w:rsid w:val="003E01BA"/>
    <w:rsid w:val="003E01BC"/>
    <w:rsid w:val="004A72D7"/>
    <w:rsid w:val="004A773E"/>
    <w:rsid w:val="005476C6"/>
    <w:rsid w:val="00571167"/>
    <w:rsid w:val="00601647"/>
    <w:rsid w:val="00662737"/>
    <w:rsid w:val="0085793E"/>
    <w:rsid w:val="008D590F"/>
    <w:rsid w:val="00A32B7B"/>
    <w:rsid w:val="00B915B0"/>
    <w:rsid w:val="00CF5AD4"/>
    <w:rsid w:val="00D044BA"/>
    <w:rsid w:val="00DA0154"/>
    <w:rsid w:val="00DD7E0E"/>
    <w:rsid w:val="00E76E63"/>
    <w:rsid w:val="00E86096"/>
    <w:rsid w:val="00ED2170"/>
    <w:rsid w:val="00F51E66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73E"/>
  </w:style>
  <w:style w:type="paragraph" w:styleId="Footer">
    <w:name w:val="footer"/>
    <w:basedOn w:val="Normal"/>
    <w:link w:val="FooterChar"/>
    <w:uiPriority w:val="99"/>
    <w:unhideWhenUsed/>
    <w:rsid w:val="004A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73E"/>
  </w:style>
  <w:style w:type="paragraph" w:styleId="BalloonText">
    <w:name w:val="Balloon Text"/>
    <w:basedOn w:val="Normal"/>
    <w:link w:val="BalloonTextChar"/>
    <w:uiPriority w:val="99"/>
    <w:semiHidden/>
    <w:unhideWhenUsed/>
    <w:rsid w:val="004A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73E"/>
  </w:style>
  <w:style w:type="paragraph" w:styleId="Footer">
    <w:name w:val="footer"/>
    <w:basedOn w:val="Normal"/>
    <w:link w:val="FooterChar"/>
    <w:uiPriority w:val="99"/>
    <w:unhideWhenUsed/>
    <w:rsid w:val="004A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73E"/>
  </w:style>
  <w:style w:type="paragraph" w:styleId="BalloonText">
    <w:name w:val="Balloon Text"/>
    <w:basedOn w:val="Normal"/>
    <w:link w:val="BalloonTextChar"/>
    <w:uiPriority w:val="99"/>
    <w:semiHidden/>
    <w:unhideWhenUsed/>
    <w:rsid w:val="004A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DE694FA3</Template>
  <TotalTime>108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H6FC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Nzita-Mak, Gladys</dc:creator>
  <cp:lastModifiedBy>Nzita-Mak, Gladys</cp:lastModifiedBy>
  <cp:revision>21</cp:revision>
  <dcterms:created xsi:type="dcterms:W3CDTF">2015-01-15T11:08:00Z</dcterms:created>
  <dcterms:modified xsi:type="dcterms:W3CDTF">2015-02-27T10:24:00Z</dcterms:modified>
</cp:coreProperties>
</file>