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2C" w:rsidRPr="00790C62" w:rsidRDefault="00790C62" w:rsidP="00147C2C">
      <w:pPr>
        <w:jc w:val="center"/>
        <w:rPr>
          <w:sz w:val="40"/>
          <w:u w:val="single"/>
        </w:rPr>
      </w:pPr>
      <w:r w:rsidRPr="00790C62">
        <w:rPr>
          <w:sz w:val="40"/>
          <w:u w:val="single"/>
        </w:rPr>
        <w:t>NVIDIA GeForce GTX 690</w:t>
      </w:r>
      <w:r w:rsidR="00147C2C">
        <w:rPr>
          <w:sz w:val="40"/>
          <w:u w:val="single"/>
        </w:rPr>
        <w:t xml:space="preserve"> – Graphics Card</w:t>
      </w:r>
    </w:p>
    <w:p w:rsidR="000F11E5" w:rsidRPr="00790C62" w:rsidRDefault="00790C62">
      <w:pPr>
        <w:rPr>
          <w:sz w:val="32"/>
          <w:u w:val="single"/>
        </w:rPr>
      </w:pPr>
      <w:r w:rsidRPr="00790C62">
        <w:rPr>
          <w:sz w:val="32"/>
          <w:u w:val="single"/>
        </w:rPr>
        <w:t>Does the new graphics card have GPU and RAM?</w:t>
      </w:r>
    </w:p>
    <w:p w:rsidR="009719E6" w:rsidRDefault="00790C62">
      <w:pPr>
        <w:rPr>
          <w:sz w:val="24"/>
        </w:rPr>
      </w:pPr>
      <w:r>
        <w:rPr>
          <w:sz w:val="24"/>
        </w:rPr>
        <w:t xml:space="preserve">The GeForce GTX 690 has RAM at the speed of 6.0 </w:t>
      </w:r>
      <w:r w:rsidR="00542C60">
        <w:rPr>
          <w:sz w:val="24"/>
        </w:rPr>
        <w:t xml:space="preserve">with standard configuration of 4096 MB </w:t>
      </w:r>
      <w:r w:rsidR="00542C60">
        <w:rPr>
          <w:sz w:val="24"/>
        </w:rPr>
        <w:t>GDDR5 (double data rate type five synchronous graphics random access memory)</w:t>
      </w:r>
      <w:r w:rsidR="00D94F61">
        <w:rPr>
          <w:sz w:val="24"/>
        </w:rPr>
        <w:t xml:space="preserve"> that processes 2048 MB per GPU.</w:t>
      </w:r>
      <w:r w:rsidR="005B2DAB">
        <w:rPr>
          <w:sz w:val="24"/>
        </w:rPr>
        <w:t xml:space="preserve"> The card also contains GPU</w:t>
      </w:r>
      <w:r w:rsidR="00ED6CDD">
        <w:rPr>
          <w:sz w:val="24"/>
        </w:rPr>
        <w:t xml:space="preserve"> </w:t>
      </w:r>
      <w:r w:rsidR="009719E6">
        <w:rPr>
          <w:sz w:val="24"/>
        </w:rPr>
        <w:t>which contains these specifications:</w:t>
      </w:r>
    </w:p>
    <w:p w:rsidR="009719E6" w:rsidRPr="009719E6" w:rsidRDefault="009719E6" w:rsidP="009719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CUDA (Compute Unified Device Architecture) cores – </w:t>
      </w:r>
      <w:r w:rsidRPr="009719E6">
        <w:rPr>
          <w:sz w:val="24"/>
        </w:rPr>
        <w:t>3072</w:t>
      </w:r>
    </w:p>
    <w:p w:rsidR="009719E6" w:rsidRDefault="009719E6" w:rsidP="009719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Base Clock (MHz) – 915</w:t>
      </w:r>
    </w:p>
    <w:p w:rsidR="009719E6" w:rsidRDefault="009719E6" w:rsidP="009719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Boost clock (MHz) – </w:t>
      </w:r>
      <w:r w:rsidRPr="009719E6">
        <w:rPr>
          <w:sz w:val="24"/>
        </w:rPr>
        <w:t>1019</w:t>
      </w:r>
    </w:p>
    <w:p w:rsidR="00ED6CDD" w:rsidRPr="009719E6" w:rsidRDefault="009719E6" w:rsidP="009719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Texture fill rate (billion/sec) – 234</w:t>
      </w:r>
    </w:p>
    <w:p w:rsidR="00E14196" w:rsidRPr="00E14196" w:rsidRDefault="00E14196">
      <w:pPr>
        <w:rPr>
          <w:sz w:val="32"/>
          <w:u w:val="single"/>
        </w:rPr>
      </w:pPr>
      <w:r w:rsidRPr="00E14196">
        <w:rPr>
          <w:sz w:val="32"/>
          <w:u w:val="single"/>
        </w:rPr>
        <w:t>What are the purposes of GPU and RAM?</w:t>
      </w:r>
    </w:p>
    <w:p w:rsidR="00542C60" w:rsidRDefault="00E14196">
      <w:pPr>
        <w:rPr>
          <w:sz w:val="24"/>
        </w:rPr>
      </w:pPr>
      <w:r>
        <w:rPr>
          <w:sz w:val="24"/>
        </w:rPr>
        <w:t xml:space="preserve">The purpose of the GPU is that </w:t>
      </w:r>
      <w:r w:rsidR="008F6EC6">
        <w:rPr>
          <w:sz w:val="24"/>
        </w:rPr>
        <w:t>it c</w:t>
      </w:r>
      <w:r w:rsidR="00856F91">
        <w:rPr>
          <w:sz w:val="24"/>
        </w:rPr>
        <w:t>ontrols the output that di</w:t>
      </w:r>
      <w:bookmarkStart w:id="0" w:name="_GoBack"/>
      <w:bookmarkEnd w:id="0"/>
      <w:r w:rsidR="00856F91">
        <w:rPr>
          <w:sz w:val="24"/>
        </w:rPr>
        <w:t>splays</w:t>
      </w:r>
      <w:r w:rsidR="008F6EC6">
        <w:rPr>
          <w:sz w:val="24"/>
        </w:rPr>
        <w:t xml:space="preserve"> on-screen. O</w:t>
      </w:r>
      <w:r>
        <w:rPr>
          <w:sz w:val="24"/>
        </w:rPr>
        <w:t>nce the user chooses to access an image file or video, the GPU processes it and uses the RAM</w:t>
      </w:r>
      <w:r w:rsidR="00D15AFB">
        <w:rPr>
          <w:sz w:val="24"/>
        </w:rPr>
        <w:t xml:space="preserve"> to temporarily store the file (and information on the image pixels or video pixels) that they are using until the file is closed. </w:t>
      </w:r>
      <w:r w:rsidR="00856F91">
        <w:rPr>
          <w:sz w:val="24"/>
        </w:rPr>
        <w:t>RAM is a type of temporary storage that holds instructions from files that are opened (in this case pixels from images or videos), stores and processes them.</w:t>
      </w:r>
    </w:p>
    <w:p w:rsidR="00262093" w:rsidRPr="00262093" w:rsidRDefault="00262093">
      <w:pPr>
        <w:rPr>
          <w:sz w:val="32"/>
          <w:u w:val="single"/>
        </w:rPr>
      </w:pPr>
      <w:r w:rsidRPr="00262093">
        <w:rPr>
          <w:sz w:val="32"/>
          <w:u w:val="single"/>
        </w:rPr>
        <w:t>What is the role of the graphics card?</w:t>
      </w:r>
    </w:p>
    <w:p w:rsidR="00542C60" w:rsidRPr="00640FFF" w:rsidRDefault="00640FFF" w:rsidP="00542C60">
      <w:pPr>
        <w:rPr>
          <w:sz w:val="24"/>
        </w:rPr>
      </w:pPr>
      <w:r>
        <w:rPr>
          <w:sz w:val="24"/>
        </w:rPr>
        <w:t xml:space="preserve">The graphics card is used to process and display images/videos. </w:t>
      </w:r>
      <w:r w:rsidR="00262093" w:rsidRPr="00640FFF">
        <w:rPr>
          <w:sz w:val="24"/>
        </w:rPr>
        <w:t xml:space="preserve">For example, if an image file were to be loaded, the graphics card would then process the pixels </w:t>
      </w:r>
      <w:r w:rsidR="00247B50">
        <w:rPr>
          <w:sz w:val="24"/>
        </w:rPr>
        <w:t>(and also passes them on to the RAM to store this information)</w:t>
      </w:r>
      <w:r w:rsidR="001825F3">
        <w:rPr>
          <w:sz w:val="24"/>
        </w:rPr>
        <w:t xml:space="preserve"> </w:t>
      </w:r>
      <w:r w:rsidR="00262093" w:rsidRPr="00640FFF">
        <w:rPr>
          <w:sz w:val="24"/>
        </w:rPr>
        <w:t>with</w:t>
      </w:r>
      <w:r w:rsidR="0076447B" w:rsidRPr="00640FFF">
        <w:rPr>
          <w:sz w:val="24"/>
        </w:rPr>
        <w:t>in the image loaded, and output</w:t>
      </w:r>
      <w:r w:rsidR="00262093" w:rsidRPr="00640FFF">
        <w:rPr>
          <w:sz w:val="24"/>
        </w:rPr>
        <w:t xml:space="preserve"> them onto the screen.</w:t>
      </w:r>
      <w:r>
        <w:rPr>
          <w:sz w:val="24"/>
        </w:rPr>
        <w:t xml:space="preserve"> </w:t>
      </w:r>
    </w:p>
    <w:sectPr w:rsidR="00542C60" w:rsidRPr="00640F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03" w:rsidRDefault="00F90403" w:rsidP="00F90403">
      <w:pPr>
        <w:spacing w:after="0" w:line="240" w:lineRule="auto"/>
      </w:pPr>
      <w:r>
        <w:separator/>
      </w:r>
    </w:p>
  </w:endnote>
  <w:endnote w:type="continuationSeparator" w:id="0">
    <w:p w:rsidR="00F90403" w:rsidRDefault="00F90403" w:rsidP="00F9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03" w:rsidRDefault="00F90403" w:rsidP="00F90403">
      <w:pPr>
        <w:spacing w:after="0" w:line="240" w:lineRule="auto"/>
      </w:pPr>
      <w:r>
        <w:separator/>
      </w:r>
    </w:p>
  </w:footnote>
  <w:footnote w:type="continuationSeparator" w:id="0">
    <w:p w:rsidR="00F90403" w:rsidRDefault="00F90403" w:rsidP="00F9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03" w:rsidRDefault="00F90403">
    <w:pPr>
      <w:pStyle w:val="Header"/>
    </w:pPr>
    <w:r>
      <w:t>Unit 2</w:t>
    </w:r>
    <w:r>
      <w:ptab w:relativeTo="margin" w:alignment="center" w:leader="none"/>
    </w:r>
    <w:r>
      <w:t>D2</w:t>
    </w:r>
    <w:r>
      <w:ptab w:relativeTo="margin" w:alignment="right" w:leader="none"/>
    </w:r>
    <w:r>
      <w:t>Gladys Nzita-Mak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26C7"/>
    <w:multiLevelType w:val="hybridMultilevel"/>
    <w:tmpl w:val="A588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62"/>
    <w:rsid w:val="000F11E5"/>
    <w:rsid w:val="00147C2C"/>
    <w:rsid w:val="001825F3"/>
    <w:rsid w:val="00247B50"/>
    <w:rsid w:val="00262093"/>
    <w:rsid w:val="00542C60"/>
    <w:rsid w:val="005B2DAB"/>
    <w:rsid w:val="00640FFF"/>
    <w:rsid w:val="0076447B"/>
    <w:rsid w:val="00790C62"/>
    <w:rsid w:val="007B7558"/>
    <w:rsid w:val="00856F91"/>
    <w:rsid w:val="008F6EC6"/>
    <w:rsid w:val="009719E6"/>
    <w:rsid w:val="00D15AFB"/>
    <w:rsid w:val="00D94F61"/>
    <w:rsid w:val="00E14196"/>
    <w:rsid w:val="00ED6CDD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C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2C60"/>
  </w:style>
  <w:style w:type="character" w:customStyle="1" w:styleId="right">
    <w:name w:val="right"/>
    <w:basedOn w:val="DefaultParagraphFont"/>
    <w:rsid w:val="009719E6"/>
  </w:style>
  <w:style w:type="paragraph" w:styleId="ListParagraph">
    <w:name w:val="List Paragraph"/>
    <w:basedOn w:val="Normal"/>
    <w:uiPriority w:val="34"/>
    <w:qFormat/>
    <w:rsid w:val="00971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03"/>
  </w:style>
  <w:style w:type="paragraph" w:styleId="Footer">
    <w:name w:val="footer"/>
    <w:basedOn w:val="Normal"/>
    <w:link w:val="FooterChar"/>
    <w:uiPriority w:val="99"/>
    <w:unhideWhenUsed/>
    <w:rsid w:val="00F9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03"/>
  </w:style>
  <w:style w:type="paragraph" w:styleId="BalloonText">
    <w:name w:val="Balloon Text"/>
    <w:basedOn w:val="Normal"/>
    <w:link w:val="BalloonTextChar"/>
    <w:uiPriority w:val="99"/>
    <w:semiHidden/>
    <w:unhideWhenUsed/>
    <w:rsid w:val="00F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C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2C60"/>
  </w:style>
  <w:style w:type="character" w:customStyle="1" w:styleId="right">
    <w:name w:val="right"/>
    <w:basedOn w:val="DefaultParagraphFont"/>
    <w:rsid w:val="009719E6"/>
  </w:style>
  <w:style w:type="paragraph" w:styleId="ListParagraph">
    <w:name w:val="List Paragraph"/>
    <w:basedOn w:val="Normal"/>
    <w:uiPriority w:val="34"/>
    <w:qFormat/>
    <w:rsid w:val="00971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03"/>
  </w:style>
  <w:style w:type="paragraph" w:styleId="Footer">
    <w:name w:val="footer"/>
    <w:basedOn w:val="Normal"/>
    <w:link w:val="FooterChar"/>
    <w:uiPriority w:val="99"/>
    <w:unhideWhenUsed/>
    <w:rsid w:val="00F9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03"/>
  </w:style>
  <w:style w:type="paragraph" w:styleId="BalloonText">
    <w:name w:val="Balloon Text"/>
    <w:basedOn w:val="Normal"/>
    <w:link w:val="BalloonTextChar"/>
    <w:uiPriority w:val="99"/>
    <w:semiHidden/>
    <w:unhideWhenUsed/>
    <w:rsid w:val="00F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94BB1701</Template>
  <TotalTime>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6th Form Centre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20</cp:revision>
  <dcterms:created xsi:type="dcterms:W3CDTF">2014-06-17T08:18:00Z</dcterms:created>
  <dcterms:modified xsi:type="dcterms:W3CDTF">2014-06-17T09:42:00Z</dcterms:modified>
</cp:coreProperties>
</file>