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960"/>
        <w:tblW w:w="0" w:type="auto"/>
        <w:tblLook w:val="04A0" w:firstRow="1" w:lastRow="0" w:firstColumn="1" w:lastColumn="0" w:noHBand="0" w:noVBand="1"/>
      </w:tblPr>
      <w:tblGrid>
        <w:gridCol w:w="7763"/>
        <w:gridCol w:w="1479"/>
      </w:tblGrid>
      <w:tr w:rsidR="00F651B1" w:rsidTr="00C15DF8">
        <w:tc>
          <w:tcPr>
            <w:tcW w:w="9242" w:type="dxa"/>
            <w:gridSpan w:val="2"/>
          </w:tcPr>
          <w:p w:rsidR="00F651B1" w:rsidRDefault="00F651B1" w:rsidP="00C15DF8">
            <w:r>
              <w:rPr>
                <w:sz w:val="48"/>
              </w:rPr>
              <w:t xml:space="preserve">Backing out </w:t>
            </w:r>
            <w:r w:rsidR="007E7AF1">
              <w:rPr>
                <w:sz w:val="48"/>
              </w:rPr>
              <w:t>procedures</w:t>
            </w:r>
          </w:p>
        </w:tc>
      </w:tr>
      <w:tr w:rsidR="00C23399" w:rsidTr="00C15DF8">
        <w:tc>
          <w:tcPr>
            <w:tcW w:w="9242" w:type="dxa"/>
            <w:gridSpan w:val="2"/>
          </w:tcPr>
          <w:p w:rsidR="00C23399" w:rsidRPr="00C23399" w:rsidRDefault="00C23399" w:rsidP="00C15DF8">
            <w:pPr>
              <w:rPr>
                <w:sz w:val="36"/>
              </w:rPr>
            </w:pPr>
            <w:r w:rsidRPr="00C23399">
              <w:rPr>
                <w:sz w:val="28"/>
              </w:rPr>
              <w:t>Have you…</w:t>
            </w:r>
          </w:p>
        </w:tc>
      </w:tr>
      <w:tr w:rsidR="00F651B1" w:rsidTr="00C15DF8">
        <w:trPr>
          <w:trHeight w:val="536"/>
        </w:trPr>
        <w:tc>
          <w:tcPr>
            <w:tcW w:w="7763" w:type="dxa"/>
            <w:vAlign w:val="center"/>
          </w:tcPr>
          <w:p w:rsidR="00F651B1" w:rsidRDefault="00C23399" w:rsidP="00C15DF8">
            <w:r>
              <w:t>Saved all your work before uninstalling software</w:t>
            </w:r>
          </w:p>
        </w:tc>
        <w:tc>
          <w:tcPr>
            <w:tcW w:w="1479" w:type="dxa"/>
          </w:tcPr>
          <w:p w:rsidR="00F651B1" w:rsidRDefault="00F651B1" w:rsidP="00C15DF8">
            <w:r>
              <w:rPr>
                <w:noProof/>
                <w:lang w:eastAsia="en-GB"/>
              </w:rPr>
              <mc:AlternateContent>
                <mc:Choice Requires="wps">
                  <w:drawing>
                    <wp:anchor distT="0" distB="0" distL="114300" distR="114300" simplePos="0" relativeHeight="251659264" behindDoc="0" locked="0" layoutInCell="1" allowOverlap="1" wp14:anchorId="2F7E34AB" wp14:editId="17B74E4E">
                      <wp:simplePos x="0" y="0"/>
                      <wp:positionH relativeFrom="column">
                        <wp:posOffset>241300</wp:posOffset>
                      </wp:positionH>
                      <wp:positionV relativeFrom="paragraph">
                        <wp:posOffset>53975</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pt;margin-top:4.25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" filled="f" strokecolor="windowText" strokeweight="2pt"/>
                  </w:pict>
                </mc:Fallback>
              </mc:AlternateContent>
            </w:r>
          </w:p>
        </w:tc>
      </w:tr>
      <w:tr w:rsidR="00F651B1" w:rsidTr="00C15DF8">
        <w:trPr>
          <w:trHeight w:val="559"/>
        </w:trPr>
        <w:tc>
          <w:tcPr>
            <w:tcW w:w="7763" w:type="dxa"/>
            <w:vAlign w:val="center"/>
          </w:tcPr>
          <w:p w:rsidR="00F651B1" w:rsidRDefault="00C23399" w:rsidP="00C15DF8">
            <w:r>
              <w:t xml:space="preserve">Find and click the cancel button in order to cancel the installation </w:t>
            </w:r>
          </w:p>
        </w:tc>
        <w:tc>
          <w:tcPr>
            <w:tcW w:w="1479" w:type="dxa"/>
          </w:tcPr>
          <w:p w:rsidR="00F651B1" w:rsidRDefault="00F651B1" w:rsidP="00C15DF8">
            <w:r>
              <w:rPr>
                <w:noProof/>
                <w:lang w:eastAsia="en-GB"/>
              </w:rPr>
              <mc:AlternateContent>
                <mc:Choice Requires="wps">
                  <w:drawing>
                    <wp:anchor distT="0" distB="0" distL="114300" distR="114300" simplePos="0" relativeHeight="251660288" behindDoc="0" locked="0" layoutInCell="1" allowOverlap="1" wp14:anchorId="6E43B311" wp14:editId="36397DE0">
                      <wp:simplePos x="0" y="0"/>
                      <wp:positionH relativeFrom="column">
                        <wp:posOffset>240030</wp:posOffset>
                      </wp:positionH>
                      <wp:positionV relativeFrom="paragraph">
                        <wp:posOffset>59055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9pt;margin-top:4.65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" filled="f" strokecolor="windowText" strokeweight="2pt"/>
                  </w:pict>
                </mc:Fallback>
              </mc:AlternateContent>
            </w:r>
          </w:p>
        </w:tc>
      </w:tr>
      <w:tr w:rsidR="00F651B1" w:rsidTr="00C15DF8">
        <w:trPr>
          <w:trHeight w:val="551"/>
        </w:trPr>
        <w:tc>
          <w:tcPr>
            <w:tcW w:w="7763" w:type="dxa"/>
            <w:vAlign w:val="center"/>
          </w:tcPr>
          <w:p w:rsidR="00F651B1" w:rsidRDefault="00C23399" w:rsidP="00C15DF8">
            <w:r>
              <w:t xml:space="preserve">Turn off the computer </w:t>
            </w:r>
          </w:p>
        </w:tc>
        <w:tc>
          <w:tcPr>
            <w:tcW w:w="1479" w:type="dxa"/>
          </w:tcPr>
          <w:p w:rsidR="00F651B1" w:rsidRDefault="00F651B1" w:rsidP="00C15DF8">
            <w:r>
              <w:rPr>
                <w:noProof/>
                <w:lang w:eastAsia="en-GB"/>
              </w:rPr>
              <mc:AlternateContent>
                <mc:Choice Requires="wps">
                  <w:drawing>
                    <wp:anchor distT="0" distB="0" distL="114300" distR="114300" simplePos="0" relativeHeight="251661312" behindDoc="0" locked="0" layoutInCell="1" allowOverlap="1" wp14:anchorId="569EC707" wp14:editId="24462A6A">
                      <wp:simplePos x="0" y="0"/>
                      <wp:positionH relativeFrom="column">
                        <wp:posOffset>238760</wp:posOffset>
                      </wp:positionH>
                      <wp:positionV relativeFrom="paragraph">
                        <wp:posOffset>50165</wp:posOffset>
                      </wp:positionV>
                      <wp:extent cx="2381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8pt;margin-top:3.95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" filled="f" strokecolor="windowText" strokeweight="2pt"/>
                  </w:pict>
                </mc:Fallback>
              </mc:AlternateContent>
            </w:r>
          </w:p>
        </w:tc>
      </w:tr>
      <w:tr w:rsidR="00F651B1" w:rsidTr="00C15DF8">
        <w:trPr>
          <w:trHeight w:val="559"/>
        </w:trPr>
        <w:tc>
          <w:tcPr>
            <w:tcW w:w="7763" w:type="dxa"/>
            <w:vAlign w:val="center"/>
          </w:tcPr>
          <w:p w:rsidR="00F651B1" w:rsidRDefault="00AA18B4" w:rsidP="00C15DF8">
            <w:r>
              <w:t>For</w:t>
            </w:r>
            <w:r w:rsidR="007E7AF1">
              <w:t>mat the hard drive in order to delete all software located on it</w:t>
            </w:r>
          </w:p>
        </w:tc>
        <w:tc>
          <w:tcPr>
            <w:tcW w:w="1479" w:type="dxa"/>
          </w:tcPr>
          <w:p w:rsidR="00F651B1" w:rsidRDefault="00F651B1" w:rsidP="00C15DF8">
            <w:r>
              <w:rPr>
                <w:noProof/>
                <w:lang w:eastAsia="en-GB"/>
              </w:rPr>
              <mc:AlternateContent>
                <mc:Choice Requires="wps">
                  <w:drawing>
                    <wp:anchor distT="0" distB="0" distL="114300" distR="114300" simplePos="0" relativeHeight="251662336" behindDoc="0" locked="0" layoutInCell="1" allowOverlap="1" wp14:anchorId="32D5FA4D" wp14:editId="55F034FD">
                      <wp:simplePos x="0" y="0"/>
                      <wp:positionH relativeFrom="column">
                        <wp:posOffset>245110</wp:posOffset>
                      </wp:positionH>
                      <wp:positionV relativeFrom="paragraph">
                        <wp:posOffset>61595</wp:posOffset>
                      </wp:positionV>
                      <wp:extent cx="2381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3pt;margin-top:4.85pt;width:18.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" filled="f" strokecolor="windowText" strokeweight="2pt"/>
                  </w:pict>
                </mc:Fallback>
              </mc:AlternateContent>
            </w:r>
          </w:p>
        </w:tc>
      </w:tr>
      <w:tr w:rsidR="00F651B1" w:rsidTr="00C15DF8">
        <w:trPr>
          <w:trHeight w:val="554"/>
        </w:trPr>
        <w:tc>
          <w:tcPr>
            <w:tcW w:w="7763" w:type="dxa"/>
            <w:vAlign w:val="center"/>
          </w:tcPr>
          <w:p w:rsidR="00F651B1" w:rsidRDefault="007E7AF1" w:rsidP="00C15DF8">
            <w:r>
              <w:t>Restart the computer and select “Last known configuration”</w:t>
            </w:r>
          </w:p>
        </w:tc>
        <w:tc>
          <w:tcPr>
            <w:tcW w:w="1479" w:type="dxa"/>
          </w:tcPr>
          <w:p w:rsidR="00F651B1" w:rsidRDefault="00F651B1" w:rsidP="00C15DF8">
            <w:r>
              <w:rPr>
                <w:noProof/>
                <w:lang w:eastAsia="en-GB"/>
              </w:rPr>
              <mc:AlternateContent>
                <mc:Choice Requires="wps">
                  <w:drawing>
                    <wp:anchor distT="0" distB="0" distL="114300" distR="114300" simplePos="0" relativeHeight="251663360" behindDoc="0" locked="0" layoutInCell="1" allowOverlap="1" wp14:anchorId="7B2D9FA7" wp14:editId="2052D064">
                      <wp:simplePos x="0" y="0"/>
                      <wp:positionH relativeFrom="column">
                        <wp:posOffset>252632</wp:posOffset>
                      </wp:positionH>
                      <wp:positionV relativeFrom="paragraph">
                        <wp:posOffset>57932</wp:posOffset>
                      </wp:positionV>
                      <wp:extent cx="23812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9.9pt;margin-top:4.55pt;width:18.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5HYwIAAMQ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" filled="f" strokecolor="windowText" strokeweight="2pt"/>
                  </w:pict>
                </mc:Fallback>
              </mc:AlternateContent>
            </w:r>
          </w:p>
        </w:tc>
      </w:tr>
      <w:tr w:rsidR="00F651B1" w:rsidTr="00C15DF8">
        <w:trPr>
          <w:trHeight w:val="639"/>
        </w:trPr>
        <w:tc>
          <w:tcPr>
            <w:tcW w:w="7763" w:type="dxa"/>
            <w:vAlign w:val="center"/>
          </w:tcPr>
          <w:p w:rsidR="00F651B1" w:rsidRPr="005C349E" w:rsidRDefault="005C349E" w:rsidP="00C15DF8">
            <w:pPr>
              <w:rPr>
                <w:sz w:val="24"/>
              </w:rPr>
            </w:pPr>
            <w:r w:rsidRPr="005C349E">
              <w:rPr>
                <w:sz w:val="24"/>
              </w:rPr>
              <w:t>Use the control panel/add and delete software to uninstall the software</w:t>
            </w:r>
          </w:p>
        </w:tc>
        <w:tc>
          <w:tcPr>
            <w:tcW w:w="1479" w:type="dxa"/>
          </w:tcPr>
          <w:p w:rsidR="00F651B1" w:rsidRDefault="00F651B1" w:rsidP="00C15DF8">
            <w:r>
              <w:rPr>
                <w:noProof/>
                <w:lang w:eastAsia="en-GB"/>
              </w:rPr>
              <mc:AlternateContent>
                <mc:Choice Requires="wps">
                  <w:drawing>
                    <wp:anchor distT="0" distB="0" distL="114300" distR="114300" simplePos="0" relativeHeight="251664384" behindDoc="0" locked="0" layoutInCell="1" allowOverlap="1" wp14:anchorId="2411566F" wp14:editId="482DAC74">
                      <wp:simplePos x="0" y="0"/>
                      <wp:positionH relativeFrom="column">
                        <wp:posOffset>242570</wp:posOffset>
                      </wp:positionH>
                      <wp:positionV relativeFrom="paragraph">
                        <wp:posOffset>62230</wp:posOffset>
                      </wp:positionV>
                      <wp:extent cx="2381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9.1pt;margin-top:4.9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" filled="f" strokecolor="windowText" strokeweight="2pt"/>
                  </w:pict>
                </mc:Fallback>
              </mc:AlternateContent>
            </w:r>
          </w:p>
        </w:tc>
      </w:tr>
    </w:tbl>
    <w:p w:rsidR="000F11E5" w:rsidRPr="00247538" w:rsidRDefault="008E1482">
      <w:pPr>
        <w:rPr>
          <w:sz w:val="24"/>
        </w:rPr>
      </w:pPr>
      <w:r>
        <w:rPr>
          <w:sz w:val="24"/>
        </w:rPr>
        <w:t>Below are</w:t>
      </w:r>
      <w:r w:rsidR="00C15DF8" w:rsidRPr="00247538">
        <w:rPr>
          <w:sz w:val="24"/>
        </w:rPr>
        <w:t xml:space="preserve"> backing out procedure</w:t>
      </w:r>
      <w:r>
        <w:rPr>
          <w:sz w:val="24"/>
        </w:rPr>
        <w:t xml:space="preserve">s </w:t>
      </w:r>
      <w:r w:rsidR="00C15DF8" w:rsidRPr="00247538">
        <w:rPr>
          <w:sz w:val="24"/>
        </w:rPr>
        <w:t xml:space="preserve">that I have </w:t>
      </w:r>
      <w:r>
        <w:rPr>
          <w:sz w:val="24"/>
        </w:rPr>
        <w:t xml:space="preserve">listed in the table below </w:t>
      </w:r>
      <w:r w:rsidR="00C15DF8" w:rsidRPr="00247538">
        <w:rPr>
          <w:sz w:val="24"/>
        </w:rPr>
        <w:t xml:space="preserve">that can be used to </w:t>
      </w:r>
      <w:bookmarkStart w:id="0" w:name="_GoBack"/>
      <w:bookmarkEnd w:id="0"/>
      <w:r w:rsidR="00C15DF8" w:rsidRPr="00247538">
        <w:rPr>
          <w:sz w:val="24"/>
        </w:rPr>
        <w:t>back out of installations and upgrades.</w:t>
      </w:r>
    </w:p>
    <w:p w:rsidR="00C15DF8" w:rsidRPr="00C15DF8" w:rsidRDefault="00C15DF8">
      <w:pPr>
        <w:rPr>
          <w:sz w:val="10"/>
        </w:rPr>
      </w:pPr>
    </w:p>
    <w:p w:rsidR="00AA18B4" w:rsidRDefault="00AA18B4">
      <w:pPr>
        <w:rPr>
          <w:sz w:val="28"/>
          <w:u w:val="single"/>
        </w:rPr>
      </w:pPr>
      <w:r w:rsidRPr="00AA18B4">
        <w:rPr>
          <w:sz w:val="28"/>
          <w:u w:val="single"/>
        </w:rPr>
        <w:t>Example of a backing out procedure</w:t>
      </w:r>
    </w:p>
    <w:p w:rsidR="00C15DF8" w:rsidRPr="00C15DF8" w:rsidRDefault="00C15DF8">
      <w:pPr>
        <w:rPr>
          <w:sz w:val="28"/>
        </w:rPr>
      </w:pPr>
      <w:r w:rsidRPr="00C15DF8">
        <w:rPr>
          <w:sz w:val="28"/>
        </w:rPr>
        <w:t>Here is an exam</w:t>
      </w:r>
      <w:r>
        <w:rPr>
          <w:sz w:val="28"/>
        </w:rPr>
        <w:t>ple of a backing put procedure using the control panel to uninstalled software that have been installed onto a computer.</w:t>
      </w:r>
    </w:p>
    <w:p w:rsidR="00AA18B4" w:rsidRDefault="009B50E0">
      <w:pPr>
        <w:rPr>
          <w:sz w:val="24"/>
        </w:rPr>
      </w:pPr>
      <w:r w:rsidRPr="00EB6F94">
        <w:rPr>
          <w:noProof/>
          <w:sz w:val="24"/>
          <w:lang w:eastAsia="en-GB"/>
        </w:rPr>
        <mc:AlternateContent>
          <mc:Choice Requires="wps">
            <w:drawing>
              <wp:anchor distT="0" distB="0" distL="114300" distR="114300" simplePos="0" relativeHeight="251667456" behindDoc="0" locked="0" layoutInCell="1" allowOverlap="1" wp14:anchorId="68BEAA4F" wp14:editId="759887F7">
                <wp:simplePos x="0" y="0"/>
                <wp:positionH relativeFrom="column">
                  <wp:posOffset>-2435323</wp:posOffset>
                </wp:positionH>
                <wp:positionV relativeFrom="paragraph">
                  <wp:posOffset>1903339</wp:posOffset>
                </wp:positionV>
                <wp:extent cx="2373923" cy="562610"/>
                <wp:effectExtent l="38100" t="0" r="26670" b="85090"/>
                <wp:wrapNone/>
                <wp:docPr id="9" name="Straight Arrow Connector 9"/>
                <wp:cNvGraphicFramePr/>
                <a:graphic xmlns:a="http://schemas.openxmlformats.org/drawingml/2006/main">
                  <a:graphicData uri="http://schemas.microsoft.com/office/word/2010/wordprocessingShape">
                    <wps:wsp>
                      <wps:cNvCnPr/>
                      <wps:spPr>
                        <a:xfrm flipH="1">
                          <a:off x="0" y="0"/>
                          <a:ext cx="2373923" cy="562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91.75pt;margin-top:149.85pt;width:186.9pt;height:44.3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" strokecolor="black [3040]">
                <v:stroke endarrow="open"/>
              </v:shape>
            </w:pict>
          </mc:Fallback>
        </mc:AlternateContent>
      </w:r>
      <w:r w:rsidR="005C349E" w:rsidRPr="00EB6F94">
        <w:rPr>
          <w:noProof/>
          <w:sz w:val="24"/>
          <w:lang w:eastAsia="en-GB"/>
        </w:rPr>
        <w:drawing>
          <wp:anchor distT="0" distB="0" distL="114300" distR="114300" simplePos="0" relativeHeight="251665408" behindDoc="0" locked="0" layoutInCell="1" allowOverlap="1" wp14:anchorId="10B6A9F5" wp14:editId="4AA2E25C">
            <wp:simplePos x="0" y="0"/>
            <wp:positionH relativeFrom="column">
              <wp:posOffset>0</wp:posOffset>
            </wp:positionH>
            <wp:positionV relativeFrom="paragraph">
              <wp:posOffset>3810</wp:posOffset>
            </wp:positionV>
            <wp:extent cx="3244215" cy="1895475"/>
            <wp:effectExtent l="0" t="0" r="0" b="9525"/>
            <wp:wrapSquare wrapText="bothSides"/>
            <wp:docPr id="1" name="Picture 1" descr="http://www.anvisoft.com/resources/wp-content/uploads/2013/06/310.jpg"/>
            <wp:cNvGraphicFramePr/>
            <a:graphic xmlns:a="http://schemas.openxmlformats.org/drawingml/2006/main">
              <a:graphicData uri="http://schemas.openxmlformats.org/drawingml/2006/picture">
                <pic:pic xmlns:pic="http://schemas.openxmlformats.org/drawingml/2006/picture">
                  <pic:nvPicPr>
                    <pic:cNvPr id="3" name="Picture 3" descr="http://www.anvisoft.com/resources/wp-content/uploads/2013/06/310.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21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49E" w:rsidRPr="00EB6F94">
        <w:rPr>
          <w:noProof/>
          <w:sz w:val="24"/>
          <w:lang w:eastAsia="en-GB"/>
        </w:rPr>
        <w:drawing>
          <wp:anchor distT="0" distB="0" distL="114300" distR="114300" simplePos="0" relativeHeight="251666432" behindDoc="0" locked="0" layoutInCell="1" allowOverlap="1" wp14:anchorId="63EC7FE5" wp14:editId="02F3541B">
            <wp:simplePos x="0" y="0"/>
            <wp:positionH relativeFrom="column">
              <wp:posOffset>0</wp:posOffset>
            </wp:positionH>
            <wp:positionV relativeFrom="paragraph">
              <wp:posOffset>1983740</wp:posOffset>
            </wp:positionV>
            <wp:extent cx="3244215" cy="1520825"/>
            <wp:effectExtent l="0" t="0" r="0" b="3175"/>
            <wp:wrapSquare wrapText="bothSides"/>
            <wp:docPr id="8" name="Picture 8" descr="https://www.pntbrother.com/wp-content/uploads/2014/09/cant_uninstall_in_control_panel.jpg"/>
            <wp:cNvGraphicFramePr/>
            <a:graphic xmlns:a="http://schemas.openxmlformats.org/drawingml/2006/main">
              <a:graphicData uri="http://schemas.openxmlformats.org/drawingml/2006/picture">
                <pic:pic xmlns:pic="http://schemas.openxmlformats.org/drawingml/2006/picture">
                  <pic:nvPicPr>
                    <pic:cNvPr id="5" name="Picture 5" descr="https://www.pntbrother.com/wp-content/uploads/2014/09/cant_uninstall_in_control_panel.jpg"/>
                    <pic:cNvPicPr/>
                  </pic:nvPicPr>
                  <pic:blipFill rotWithShape="1">
                    <a:blip r:embed="rId10">
                      <a:extLst>
                        <a:ext uri="{28A0092B-C50C-407E-A947-70E740481C1C}">
                          <a14:useLocalDpi xmlns:a14="http://schemas.microsoft.com/office/drawing/2010/main" val="0"/>
                        </a:ext>
                      </a:extLst>
                    </a:blip>
                    <a:srcRect r="17261" b="39665"/>
                    <a:stretch/>
                  </pic:blipFill>
                  <pic:spPr bwMode="auto">
                    <a:xfrm>
                      <a:off x="0" y="0"/>
                      <a:ext cx="3244215" cy="1520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6F94" w:rsidRPr="00EB6F94">
        <w:rPr>
          <w:noProof/>
          <w:sz w:val="24"/>
          <w:lang w:eastAsia="en-GB"/>
        </w:rPr>
        <w:t>This is an</w:t>
      </w:r>
      <w:r w:rsidR="0097544B" w:rsidRPr="00EB6F94">
        <w:rPr>
          <w:sz w:val="32"/>
        </w:rPr>
        <w:t xml:space="preserve"> </w:t>
      </w:r>
      <w:r w:rsidR="0097544B" w:rsidRPr="00461561">
        <w:rPr>
          <w:sz w:val="24"/>
        </w:rPr>
        <w:t xml:space="preserve">example of uninstalling </w:t>
      </w:r>
      <w:r w:rsidR="00D04F6B" w:rsidRPr="00461561">
        <w:rPr>
          <w:sz w:val="24"/>
        </w:rPr>
        <w:t>software</w:t>
      </w:r>
      <w:r w:rsidR="0097544B" w:rsidRPr="00461561">
        <w:rPr>
          <w:sz w:val="24"/>
        </w:rPr>
        <w:t xml:space="preserve"> using the control panel. By doing so, all the user has to do is go to their start button and locate the control panel then click on the option “Uninstall a program”.</w:t>
      </w:r>
      <w:r w:rsidR="00D04F6B" w:rsidRPr="00461561">
        <w:rPr>
          <w:sz w:val="24"/>
        </w:rPr>
        <w:t xml:space="preserve"> After doing so, a page will come up with a list of all installed software. By clicking on the chosen software, above it will have highlighted the button “uninstall”. If the user wishes to continue, they should click uninstall and carry out the uninstallation process.</w:t>
      </w:r>
    </w:p>
    <w:p w:rsidR="00157783" w:rsidRDefault="00157783">
      <w:pPr>
        <w:rPr>
          <w:sz w:val="24"/>
        </w:rPr>
      </w:pPr>
    </w:p>
    <w:p w:rsidR="00157783" w:rsidRDefault="00157783">
      <w:pPr>
        <w:rPr>
          <w:sz w:val="24"/>
        </w:rPr>
      </w:pPr>
    </w:p>
    <w:p w:rsidR="00157783" w:rsidRDefault="00157783">
      <w:pPr>
        <w:rPr>
          <w:sz w:val="24"/>
        </w:rPr>
      </w:pPr>
    </w:p>
    <w:p w:rsidR="00157783" w:rsidRDefault="00157783">
      <w:pPr>
        <w:rPr>
          <w:sz w:val="24"/>
        </w:rPr>
      </w:pPr>
    </w:p>
    <w:p w:rsidR="00157783" w:rsidRPr="0097544B" w:rsidRDefault="00157783">
      <w:pPr>
        <w:rPr>
          <w:sz w:val="28"/>
        </w:rPr>
      </w:pPr>
      <w:r>
        <w:rPr>
          <w:sz w:val="24"/>
        </w:rPr>
        <w:lastRenderedPageBreak/>
        <w:t>The software that I hav</w:t>
      </w:r>
      <w:r w:rsidR="00770C46">
        <w:rPr>
          <w:sz w:val="24"/>
        </w:rPr>
        <w:t xml:space="preserve">e installed is Nero 2015. Whilst going through the installation process </w:t>
      </w:r>
      <w:r w:rsidR="00074BA9">
        <w:rPr>
          <w:sz w:val="24"/>
        </w:rPr>
        <w:t>one of the first backing out procedures that I could have gone through is by pressing the cancel button before clicking the install button. As I had gone through with the installation another backing out procedure that could have cancelled the installation was to switch off the computer which would have cancelled the whole process.</w:t>
      </w:r>
      <w:r w:rsidR="00F51181">
        <w:rPr>
          <w:sz w:val="24"/>
        </w:rPr>
        <w:t xml:space="preserve"> With an upgrade, using the </w:t>
      </w:r>
      <w:proofErr w:type="spellStart"/>
      <w:r w:rsidR="00F51181">
        <w:rPr>
          <w:sz w:val="24"/>
        </w:rPr>
        <w:t>canel</w:t>
      </w:r>
      <w:proofErr w:type="spellEnd"/>
      <w:r w:rsidR="00F51181">
        <w:rPr>
          <w:sz w:val="24"/>
        </w:rPr>
        <w:t xml:space="preserve"> button will automatically cancel the upgrading process and would leave me with the previous version of Nero 2015 that I </w:t>
      </w:r>
      <w:r w:rsidR="00A4491A">
        <w:rPr>
          <w:sz w:val="24"/>
        </w:rPr>
        <w:t>have already got installed. As mentioned above, if the software has been completed and I would like to remove it from the computer, I can use the control panel to completely uninstall the software, removing it and all of its components off of the computer.</w:t>
      </w:r>
    </w:p>
    <w:sectPr w:rsidR="00157783" w:rsidRPr="0097544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46" w:rsidRDefault="00770C46" w:rsidP="002F75E5">
      <w:pPr>
        <w:spacing w:after="0" w:line="240" w:lineRule="auto"/>
      </w:pPr>
      <w:r>
        <w:separator/>
      </w:r>
    </w:p>
  </w:endnote>
  <w:endnote w:type="continuationSeparator" w:id="0">
    <w:p w:rsidR="00770C46" w:rsidRDefault="00770C46" w:rsidP="002F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46" w:rsidRDefault="00770C46" w:rsidP="002F75E5">
      <w:pPr>
        <w:spacing w:after="0" w:line="240" w:lineRule="auto"/>
      </w:pPr>
      <w:r>
        <w:separator/>
      </w:r>
    </w:p>
  </w:footnote>
  <w:footnote w:type="continuationSeparator" w:id="0">
    <w:p w:rsidR="00770C46" w:rsidRDefault="00770C46" w:rsidP="002F7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46" w:rsidRDefault="00770C46">
    <w:pPr>
      <w:pStyle w:val="Header"/>
    </w:pPr>
    <w:r>
      <w:t>Unit 29</w:t>
    </w:r>
    <w:r>
      <w:ptab w:relativeTo="margin" w:alignment="center" w:leader="none"/>
    </w:r>
    <w:r>
      <w:t>M4</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37C9C"/>
    <w:multiLevelType w:val="hybridMultilevel"/>
    <w:tmpl w:val="A5541326"/>
    <w:lvl w:ilvl="0" w:tplc="193C81FA">
      <w:start w:val="1"/>
      <w:numFmt w:val="decimal"/>
      <w:lvlText w:val="%1)"/>
      <w:lvlJc w:val="left"/>
      <w:pPr>
        <w:tabs>
          <w:tab w:val="num" w:pos="720"/>
        </w:tabs>
        <w:ind w:left="720" w:hanging="360"/>
      </w:pPr>
    </w:lvl>
    <w:lvl w:ilvl="1" w:tplc="C9EE2306" w:tentative="1">
      <w:start w:val="1"/>
      <w:numFmt w:val="decimal"/>
      <w:lvlText w:val="%2)"/>
      <w:lvlJc w:val="left"/>
      <w:pPr>
        <w:tabs>
          <w:tab w:val="num" w:pos="1440"/>
        </w:tabs>
        <w:ind w:left="1440" w:hanging="360"/>
      </w:pPr>
    </w:lvl>
    <w:lvl w:ilvl="2" w:tplc="FB98B676" w:tentative="1">
      <w:start w:val="1"/>
      <w:numFmt w:val="decimal"/>
      <w:lvlText w:val="%3)"/>
      <w:lvlJc w:val="left"/>
      <w:pPr>
        <w:tabs>
          <w:tab w:val="num" w:pos="2160"/>
        </w:tabs>
        <w:ind w:left="2160" w:hanging="360"/>
      </w:pPr>
    </w:lvl>
    <w:lvl w:ilvl="3" w:tplc="759C7684" w:tentative="1">
      <w:start w:val="1"/>
      <w:numFmt w:val="decimal"/>
      <w:lvlText w:val="%4)"/>
      <w:lvlJc w:val="left"/>
      <w:pPr>
        <w:tabs>
          <w:tab w:val="num" w:pos="2880"/>
        </w:tabs>
        <w:ind w:left="2880" w:hanging="360"/>
      </w:pPr>
    </w:lvl>
    <w:lvl w:ilvl="4" w:tplc="26F4A0D8" w:tentative="1">
      <w:start w:val="1"/>
      <w:numFmt w:val="decimal"/>
      <w:lvlText w:val="%5)"/>
      <w:lvlJc w:val="left"/>
      <w:pPr>
        <w:tabs>
          <w:tab w:val="num" w:pos="3600"/>
        </w:tabs>
        <w:ind w:left="3600" w:hanging="360"/>
      </w:pPr>
    </w:lvl>
    <w:lvl w:ilvl="5" w:tplc="EC12EB68" w:tentative="1">
      <w:start w:val="1"/>
      <w:numFmt w:val="decimal"/>
      <w:lvlText w:val="%6)"/>
      <w:lvlJc w:val="left"/>
      <w:pPr>
        <w:tabs>
          <w:tab w:val="num" w:pos="4320"/>
        </w:tabs>
        <w:ind w:left="4320" w:hanging="360"/>
      </w:pPr>
    </w:lvl>
    <w:lvl w:ilvl="6" w:tplc="B4FA75DC" w:tentative="1">
      <w:start w:val="1"/>
      <w:numFmt w:val="decimal"/>
      <w:lvlText w:val="%7)"/>
      <w:lvlJc w:val="left"/>
      <w:pPr>
        <w:tabs>
          <w:tab w:val="num" w:pos="5040"/>
        </w:tabs>
        <w:ind w:left="5040" w:hanging="360"/>
      </w:pPr>
    </w:lvl>
    <w:lvl w:ilvl="7" w:tplc="E0D4B206" w:tentative="1">
      <w:start w:val="1"/>
      <w:numFmt w:val="decimal"/>
      <w:lvlText w:val="%8)"/>
      <w:lvlJc w:val="left"/>
      <w:pPr>
        <w:tabs>
          <w:tab w:val="num" w:pos="5760"/>
        </w:tabs>
        <w:ind w:left="5760" w:hanging="360"/>
      </w:pPr>
    </w:lvl>
    <w:lvl w:ilvl="8" w:tplc="3E28164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E5"/>
    <w:rsid w:val="00074BA9"/>
    <w:rsid w:val="000F11E5"/>
    <w:rsid w:val="00157783"/>
    <w:rsid w:val="00225B54"/>
    <w:rsid w:val="00247538"/>
    <w:rsid w:val="002F75E5"/>
    <w:rsid w:val="00461561"/>
    <w:rsid w:val="00493A8E"/>
    <w:rsid w:val="005C349E"/>
    <w:rsid w:val="00710651"/>
    <w:rsid w:val="00770C46"/>
    <w:rsid w:val="007E7AF1"/>
    <w:rsid w:val="008E1482"/>
    <w:rsid w:val="0097544B"/>
    <w:rsid w:val="009B50E0"/>
    <w:rsid w:val="00A4491A"/>
    <w:rsid w:val="00AA18B4"/>
    <w:rsid w:val="00C00A7B"/>
    <w:rsid w:val="00C15DF8"/>
    <w:rsid w:val="00C23399"/>
    <w:rsid w:val="00C70717"/>
    <w:rsid w:val="00D04F6B"/>
    <w:rsid w:val="00EB6F94"/>
    <w:rsid w:val="00F51181"/>
    <w:rsid w:val="00F6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5E5"/>
  </w:style>
  <w:style w:type="paragraph" w:styleId="Footer">
    <w:name w:val="footer"/>
    <w:basedOn w:val="Normal"/>
    <w:link w:val="FooterChar"/>
    <w:uiPriority w:val="99"/>
    <w:unhideWhenUsed/>
    <w:rsid w:val="002F7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5E5"/>
  </w:style>
  <w:style w:type="paragraph" w:styleId="BalloonText">
    <w:name w:val="Balloon Text"/>
    <w:basedOn w:val="Normal"/>
    <w:link w:val="BalloonTextChar"/>
    <w:uiPriority w:val="99"/>
    <w:semiHidden/>
    <w:unhideWhenUsed/>
    <w:rsid w:val="002F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E5"/>
    <w:rPr>
      <w:rFonts w:ascii="Tahoma" w:hAnsi="Tahoma" w:cs="Tahoma"/>
      <w:sz w:val="16"/>
      <w:szCs w:val="16"/>
    </w:rPr>
  </w:style>
  <w:style w:type="table" w:styleId="TableGrid">
    <w:name w:val="Table Grid"/>
    <w:basedOn w:val="TableNormal"/>
    <w:uiPriority w:val="59"/>
    <w:rsid w:val="00F65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651"/>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5E5"/>
  </w:style>
  <w:style w:type="paragraph" w:styleId="Footer">
    <w:name w:val="footer"/>
    <w:basedOn w:val="Normal"/>
    <w:link w:val="FooterChar"/>
    <w:uiPriority w:val="99"/>
    <w:unhideWhenUsed/>
    <w:rsid w:val="002F7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5E5"/>
  </w:style>
  <w:style w:type="paragraph" w:styleId="BalloonText">
    <w:name w:val="Balloon Text"/>
    <w:basedOn w:val="Normal"/>
    <w:link w:val="BalloonTextChar"/>
    <w:uiPriority w:val="99"/>
    <w:semiHidden/>
    <w:unhideWhenUsed/>
    <w:rsid w:val="002F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E5"/>
    <w:rPr>
      <w:rFonts w:ascii="Tahoma" w:hAnsi="Tahoma" w:cs="Tahoma"/>
      <w:sz w:val="16"/>
      <w:szCs w:val="16"/>
    </w:rPr>
  </w:style>
  <w:style w:type="table" w:styleId="TableGrid">
    <w:name w:val="Table Grid"/>
    <w:basedOn w:val="TableNormal"/>
    <w:uiPriority w:val="59"/>
    <w:rsid w:val="00F65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65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0337">
      <w:bodyDiv w:val="1"/>
      <w:marLeft w:val="0"/>
      <w:marRight w:val="0"/>
      <w:marTop w:val="0"/>
      <w:marBottom w:val="0"/>
      <w:divBdr>
        <w:top w:val="none" w:sz="0" w:space="0" w:color="auto"/>
        <w:left w:val="none" w:sz="0" w:space="0" w:color="auto"/>
        <w:bottom w:val="none" w:sz="0" w:space="0" w:color="auto"/>
        <w:right w:val="none" w:sz="0" w:space="0" w:color="auto"/>
      </w:divBdr>
    </w:div>
    <w:div w:id="1139616097">
      <w:bodyDiv w:val="1"/>
      <w:marLeft w:val="0"/>
      <w:marRight w:val="0"/>
      <w:marTop w:val="0"/>
      <w:marBottom w:val="0"/>
      <w:divBdr>
        <w:top w:val="none" w:sz="0" w:space="0" w:color="auto"/>
        <w:left w:val="none" w:sz="0" w:space="0" w:color="auto"/>
        <w:bottom w:val="none" w:sz="0" w:space="0" w:color="auto"/>
        <w:right w:val="none" w:sz="0" w:space="0" w:color="auto"/>
      </w:divBdr>
      <w:divsChild>
        <w:div w:id="808209082">
          <w:marLeft w:val="547"/>
          <w:marRight w:val="0"/>
          <w:marTop w:val="77"/>
          <w:marBottom w:val="0"/>
          <w:divBdr>
            <w:top w:val="none" w:sz="0" w:space="0" w:color="auto"/>
            <w:left w:val="none" w:sz="0" w:space="0" w:color="auto"/>
            <w:bottom w:val="none" w:sz="0" w:space="0" w:color="auto"/>
            <w:right w:val="none" w:sz="0" w:space="0" w:color="auto"/>
          </w:divBdr>
        </w:div>
        <w:div w:id="1830553699">
          <w:marLeft w:val="547"/>
          <w:marRight w:val="0"/>
          <w:marTop w:val="77"/>
          <w:marBottom w:val="0"/>
          <w:divBdr>
            <w:top w:val="none" w:sz="0" w:space="0" w:color="auto"/>
            <w:left w:val="none" w:sz="0" w:space="0" w:color="auto"/>
            <w:bottom w:val="none" w:sz="0" w:space="0" w:color="auto"/>
            <w:right w:val="none" w:sz="0" w:space="0" w:color="auto"/>
          </w:divBdr>
        </w:div>
        <w:div w:id="772671454">
          <w:marLeft w:val="547"/>
          <w:marRight w:val="0"/>
          <w:marTop w:val="77"/>
          <w:marBottom w:val="0"/>
          <w:divBdr>
            <w:top w:val="none" w:sz="0" w:space="0" w:color="auto"/>
            <w:left w:val="none" w:sz="0" w:space="0" w:color="auto"/>
            <w:bottom w:val="none" w:sz="0" w:space="0" w:color="auto"/>
            <w:right w:val="none" w:sz="0" w:space="0" w:color="auto"/>
          </w:divBdr>
        </w:div>
        <w:div w:id="749691334">
          <w:marLeft w:val="547"/>
          <w:marRight w:val="0"/>
          <w:marTop w:val="77"/>
          <w:marBottom w:val="0"/>
          <w:divBdr>
            <w:top w:val="none" w:sz="0" w:space="0" w:color="auto"/>
            <w:left w:val="none" w:sz="0" w:space="0" w:color="auto"/>
            <w:bottom w:val="none" w:sz="0" w:space="0" w:color="auto"/>
            <w:right w:val="none" w:sz="0" w:space="0" w:color="auto"/>
          </w:divBdr>
        </w:div>
        <w:div w:id="762530596">
          <w:marLeft w:val="547"/>
          <w:marRight w:val="0"/>
          <w:marTop w:val="77"/>
          <w:marBottom w:val="0"/>
          <w:divBdr>
            <w:top w:val="none" w:sz="0" w:space="0" w:color="auto"/>
            <w:left w:val="none" w:sz="0" w:space="0" w:color="auto"/>
            <w:bottom w:val="none" w:sz="0" w:space="0" w:color="auto"/>
            <w:right w:val="none" w:sz="0" w:space="0" w:color="auto"/>
          </w:divBdr>
        </w:div>
        <w:div w:id="12115791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5E94-949F-4BC0-B0E4-A4225DDC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67929F89</Template>
  <TotalTime>100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21</cp:revision>
  <dcterms:created xsi:type="dcterms:W3CDTF">2015-01-19T15:13:00Z</dcterms:created>
  <dcterms:modified xsi:type="dcterms:W3CDTF">2015-02-12T12:12:00Z</dcterms:modified>
</cp:coreProperties>
</file>