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1C" w:rsidRPr="0001474D" w:rsidRDefault="00A6011C" w:rsidP="00A6011C">
      <w:pPr>
        <w:jc w:val="center"/>
        <w:rPr>
          <w:sz w:val="32"/>
          <w:u w:val="single"/>
        </w:rPr>
      </w:pPr>
      <w:r w:rsidRPr="0001474D">
        <w:rPr>
          <w:sz w:val="40"/>
          <w:u w:val="single"/>
        </w:rPr>
        <w:t>Demonstrate the originality in proposing an IT enabled improvement</w:t>
      </w:r>
    </w:p>
    <w:p w:rsidR="003A151E" w:rsidRDefault="0001474D">
      <w:pPr>
        <w:rPr>
          <w:sz w:val="24"/>
        </w:rPr>
      </w:pPr>
      <w:r>
        <w:rPr>
          <w:sz w:val="24"/>
        </w:rPr>
        <w:t xml:space="preserve">One problem that having a 3D printer is that is uses far too much energy. A 3D printer contains </w:t>
      </w:r>
      <w:r w:rsidR="00E82D4B">
        <w:rPr>
          <w:sz w:val="24"/>
        </w:rPr>
        <w:t xml:space="preserve">components such as </w:t>
      </w:r>
      <w:r w:rsidR="00DA1790">
        <w:rPr>
          <w:sz w:val="24"/>
        </w:rPr>
        <w:t xml:space="preserve">cooling fans, </w:t>
      </w:r>
      <w:r w:rsidR="00647367">
        <w:rPr>
          <w:sz w:val="24"/>
        </w:rPr>
        <w:t xml:space="preserve">stepper </w:t>
      </w:r>
      <w:r w:rsidR="00DA1790">
        <w:rPr>
          <w:sz w:val="24"/>
        </w:rPr>
        <w:t>motors and lasers</w:t>
      </w:r>
      <w:r>
        <w:rPr>
          <w:sz w:val="24"/>
        </w:rPr>
        <w:t>, all used as part of the process in making the end-products, of which has been reques</w:t>
      </w:r>
      <w:r w:rsidR="004A146A">
        <w:rPr>
          <w:sz w:val="24"/>
        </w:rPr>
        <w:t>ted, for example a plastic action figure</w:t>
      </w:r>
      <w:r>
        <w:rPr>
          <w:sz w:val="24"/>
        </w:rPr>
        <w:t>. The cooling fans would take up a lot of electricity as well as the m</w:t>
      </w:r>
      <w:r w:rsidR="00067CA1">
        <w:rPr>
          <w:sz w:val="24"/>
        </w:rPr>
        <w:t>otors being used as part as the process of making the plastic, and also by hav</w:t>
      </w:r>
      <w:r w:rsidR="00DA1790">
        <w:rPr>
          <w:sz w:val="24"/>
        </w:rPr>
        <w:t>ing lasers, being</w:t>
      </w:r>
      <w:r w:rsidR="00E82D4B">
        <w:rPr>
          <w:sz w:val="24"/>
        </w:rPr>
        <w:t xml:space="preserve"> used to</w:t>
      </w:r>
      <w:r w:rsidR="00DA1790">
        <w:rPr>
          <w:sz w:val="24"/>
        </w:rPr>
        <w:t xml:space="preserve"> heat and</w:t>
      </w:r>
      <w:r w:rsidR="00E82D4B">
        <w:rPr>
          <w:sz w:val="24"/>
        </w:rPr>
        <w:t xml:space="preserve"> melt</w:t>
      </w:r>
      <w:r w:rsidR="00067CA1">
        <w:rPr>
          <w:sz w:val="24"/>
        </w:rPr>
        <w:t xml:space="preserve"> plastics. All together this takes up a lot of energy.</w:t>
      </w:r>
      <w:r w:rsidR="00A02CCD">
        <w:rPr>
          <w:sz w:val="24"/>
        </w:rPr>
        <w:t xml:space="preserve"> 3D Printers can cost up to</w:t>
      </w:r>
      <w:r w:rsidR="00AB43E8">
        <w:rPr>
          <w:sz w:val="24"/>
        </w:rPr>
        <w:t xml:space="preserve"> $10,000</w:t>
      </w:r>
      <w:r w:rsidR="00A02CCD">
        <w:rPr>
          <w:sz w:val="24"/>
        </w:rPr>
        <w:t xml:space="preserve">, although efficient as it can print out many plastics that can be </w:t>
      </w:r>
      <w:r w:rsidR="000937B1">
        <w:rPr>
          <w:sz w:val="24"/>
        </w:rPr>
        <w:t>convenient</w:t>
      </w:r>
      <w:r w:rsidR="00A02CCD">
        <w:rPr>
          <w:sz w:val="24"/>
        </w:rPr>
        <w:t xml:space="preserve"> for the</w:t>
      </w:r>
      <w:r w:rsidR="000937B1">
        <w:rPr>
          <w:sz w:val="24"/>
        </w:rPr>
        <w:t xml:space="preserve"> </w:t>
      </w:r>
      <w:r w:rsidR="00A02CCD">
        <w:rPr>
          <w:sz w:val="24"/>
        </w:rPr>
        <w:t>user, the 3D Printer is known to be energy hungry. By printing items such as a plasti</w:t>
      </w:r>
      <w:r w:rsidR="00892DDC">
        <w:rPr>
          <w:sz w:val="24"/>
        </w:rPr>
        <w:t>c</w:t>
      </w:r>
      <w:r w:rsidR="00A02CCD">
        <w:rPr>
          <w:sz w:val="24"/>
        </w:rPr>
        <w:t xml:space="preserve"> chair,</w:t>
      </w:r>
      <w:r w:rsidR="00892DDC">
        <w:rPr>
          <w:sz w:val="24"/>
        </w:rPr>
        <w:t xml:space="preserve"> and with the use of heat and lasers using energy to carry out the process,</w:t>
      </w:r>
      <w:r w:rsidR="00A02CCD">
        <w:rPr>
          <w:sz w:val="24"/>
        </w:rPr>
        <w:t xml:space="preserve"> </w:t>
      </w:r>
      <w:r w:rsidR="003D1DBA">
        <w:rPr>
          <w:sz w:val="24"/>
        </w:rPr>
        <w:t xml:space="preserve">and five or more stepper motors working inside the printer producing a lot of heat that would be consumed by the cooling fans, </w:t>
      </w:r>
      <w:r w:rsidR="00A02CCD">
        <w:rPr>
          <w:sz w:val="24"/>
        </w:rPr>
        <w:t>it takes up twice the amount of energy made for getting it manufactured at a regular factory.</w:t>
      </w:r>
    </w:p>
    <w:p w:rsidR="00436F53" w:rsidRDefault="000937B1">
      <w:pPr>
        <w:rPr>
          <w:sz w:val="24"/>
        </w:rPr>
      </w:pPr>
      <w:r>
        <w:rPr>
          <w:sz w:val="24"/>
        </w:rPr>
        <w:t>A way to improve energy consumption is by having the printer rely less on energy.</w:t>
      </w:r>
      <w:r w:rsidR="004A146A">
        <w:rPr>
          <w:sz w:val="24"/>
        </w:rPr>
        <w:t xml:space="preserve"> A way to do this is by having the printer rely on </w:t>
      </w:r>
      <w:r w:rsidR="00343853">
        <w:rPr>
          <w:sz w:val="24"/>
        </w:rPr>
        <w:t>fewer</w:t>
      </w:r>
      <w:r w:rsidR="004A146A">
        <w:rPr>
          <w:sz w:val="24"/>
        </w:rPr>
        <w:t xml:space="preserve"> components such as less </w:t>
      </w:r>
      <w:r w:rsidR="00343853">
        <w:rPr>
          <w:sz w:val="24"/>
        </w:rPr>
        <w:t xml:space="preserve">stepper </w:t>
      </w:r>
      <w:r w:rsidR="004A146A">
        <w:rPr>
          <w:sz w:val="24"/>
        </w:rPr>
        <w:t xml:space="preserve">motors. </w:t>
      </w:r>
      <w:r w:rsidR="002E450E">
        <w:rPr>
          <w:sz w:val="24"/>
        </w:rPr>
        <w:t>Stepper motors rely on electricity to run, and in a 3d printer there can be up to five stepper motors running in a printer, moving parts around in the printer as part of creating and producing what is being made.</w:t>
      </w:r>
      <w:r w:rsidR="00686B4F">
        <w:rPr>
          <w:sz w:val="24"/>
        </w:rPr>
        <w:t xml:space="preserve"> Also as stepper motors produce</w:t>
      </w:r>
      <w:r w:rsidR="00647367">
        <w:rPr>
          <w:sz w:val="24"/>
        </w:rPr>
        <w:t xml:space="preserve"> heat whilst working, this means that </w:t>
      </w:r>
      <w:r w:rsidR="00686B4F">
        <w:rPr>
          <w:sz w:val="24"/>
        </w:rPr>
        <w:t xml:space="preserve">more </w:t>
      </w:r>
      <w:r w:rsidR="00647367">
        <w:rPr>
          <w:sz w:val="24"/>
        </w:rPr>
        <w:t>cooling fans would be needed, taking up even more en</w:t>
      </w:r>
      <w:r w:rsidR="00686B4F">
        <w:rPr>
          <w:sz w:val="24"/>
        </w:rPr>
        <w:t>ergy whilst the 3d printer is at</w:t>
      </w:r>
      <w:r w:rsidR="00647367">
        <w:rPr>
          <w:sz w:val="24"/>
        </w:rPr>
        <w:t xml:space="preserve"> work.</w:t>
      </w:r>
      <w:r w:rsidR="00686B4F">
        <w:rPr>
          <w:sz w:val="24"/>
        </w:rPr>
        <w:t xml:space="preserve"> Therefore 3D printers should not require</w:t>
      </w:r>
      <w:r w:rsidR="00D054F7">
        <w:rPr>
          <w:sz w:val="24"/>
        </w:rPr>
        <w:t xml:space="preserve"> many stepper motors as it consumes too much </w:t>
      </w:r>
      <w:r w:rsidR="00436F53">
        <w:rPr>
          <w:sz w:val="24"/>
        </w:rPr>
        <w:t>energy</w:t>
      </w:r>
      <w:r w:rsidR="00D054F7">
        <w:rPr>
          <w:sz w:val="24"/>
        </w:rPr>
        <w:t>.</w:t>
      </w:r>
      <w:r w:rsidR="00686B4F">
        <w:rPr>
          <w:sz w:val="24"/>
        </w:rPr>
        <w:t xml:space="preserve"> Having less stepper motors would reduce the use of energy taken up by 3D printers.</w:t>
      </w:r>
      <w:r w:rsidR="00D054F7">
        <w:rPr>
          <w:sz w:val="24"/>
        </w:rPr>
        <w:t xml:space="preserve"> </w:t>
      </w:r>
    </w:p>
    <w:p w:rsidR="0001474D" w:rsidRPr="00A6011C" w:rsidRDefault="00343853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95831A" wp14:editId="67D34D5E">
            <wp:simplePos x="0" y="0"/>
            <wp:positionH relativeFrom="column">
              <wp:posOffset>400050</wp:posOffset>
            </wp:positionH>
            <wp:positionV relativeFrom="paragraph">
              <wp:posOffset>716915</wp:posOffset>
            </wp:positionV>
            <wp:extent cx="4676775" cy="3676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529" r="35039" b="5647"/>
                    <a:stretch/>
                  </pic:blipFill>
                  <pic:spPr bwMode="auto">
                    <a:xfrm>
                      <a:off x="0" y="0"/>
                      <a:ext cx="4676775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F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60C2E" wp14:editId="39EE1E86">
                <wp:simplePos x="0" y="0"/>
                <wp:positionH relativeFrom="column">
                  <wp:posOffset>4448175</wp:posOffset>
                </wp:positionH>
                <wp:positionV relativeFrom="paragraph">
                  <wp:posOffset>3193415</wp:posOffset>
                </wp:positionV>
                <wp:extent cx="1657350" cy="1019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D96" w:rsidRDefault="00B13D96">
                            <w:r>
                              <w:t>This evidence shows that my idea of having less stepper motors in a 3D printer is an original idea.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0.25pt;margin-top:251.45pt;width:130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" filled="f" strokecolor="white [3212]" strokeweight=".5pt">
                <v:textbox>
                  <w:txbxContent>
                    <w:p w:rsidR="00436F53" w:rsidRDefault="00436F53">
                      <w:r>
                        <w:t>This evidence shows that my idea of having less stepper motors in a 3D printer is an original idea.</w:t>
                      </w:r>
                    </w:p>
                  </w:txbxContent>
                </v:textbox>
              </v:shape>
            </w:pict>
          </mc:Fallback>
        </mc:AlternateContent>
      </w:r>
      <w:r w:rsidR="00436F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5BE09" wp14:editId="00286ACA">
                <wp:simplePos x="0" y="0"/>
                <wp:positionH relativeFrom="column">
                  <wp:posOffset>3933825</wp:posOffset>
                </wp:positionH>
                <wp:positionV relativeFrom="paragraph">
                  <wp:posOffset>2879090</wp:posOffset>
                </wp:positionV>
                <wp:extent cx="838200" cy="381000"/>
                <wp:effectExtent l="38100" t="3810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381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9.75pt;margin-top:226.7pt;width:6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D054F7">
        <w:rPr>
          <w:sz w:val="24"/>
        </w:rPr>
        <w:t xml:space="preserve">As this solution is an </w:t>
      </w:r>
      <w:r w:rsidR="00436F53">
        <w:rPr>
          <w:sz w:val="24"/>
        </w:rPr>
        <w:t>original</w:t>
      </w:r>
      <w:r w:rsidR="00D054F7">
        <w:rPr>
          <w:sz w:val="24"/>
        </w:rPr>
        <w:t xml:space="preserve"> idea, I have used Google to search up if my </w:t>
      </w:r>
      <w:r>
        <w:rPr>
          <w:sz w:val="24"/>
        </w:rPr>
        <w:t>idea of having less stepper motors has</w:t>
      </w:r>
      <w:r w:rsidR="00D054F7">
        <w:rPr>
          <w:sz w:val="24"/>
        </w:rPr>
        <w:t xml:space="preserve"> been used.</w:t>
      </w:r>
      <w:r w:rsidR="00436F53">
        <w:rPr>
          <w:sz w:val="24"/>
        </w:rPr>
        <w:t xml:space="preserve"> By looking at the results, no results </w:t>
      </w:r>
      <w:r w:rsidR="0068171E">
        <w:rPr>
          <w:sz w:val="24"/>
        </w:rPr>
        <w:t>show that my idea has been used, therefore making my solution an original idea.</w:t>
      </w:r>
      <w:r w:rsidR="00436F53">
        <w:rPr>
          <w:sz w:val="24"/>
        </w:rPr>
        <w:t xml:space="preserve"> </w:t>
      </w:r>
      <w:bookmarkStart w:id="0" w:name="_GoBack"/>
      <w:bookmarkEnd w:id="0"/>
    </w:p>
    <w:sectPr w:rsidR="0001474D" w:rsidRPr="00A6011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96" w:rsidRDefault="00B13D96" w:rsidP="00A6011C">
      <w:pPr>
        <w:spacing w:after="0" w:line="240" w:lineRule="auto"/>
      </w:pPr>
      <w:r>
        <w:separator/>
      </w:r>
    </w:p>
  </w:endnote>
  <w:endnote w:type="continuationSeparator" w:id="0">
    <w:p w:rsidR="00B13D96" w:rsidRDefault="00B13D96" w:rsidP="00A6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96" w:rsidRDefault="00B13D96" w:rsidP="00A6011C">
      <w:pPr>
        <w:spacing w:after="0" w:line="240" w:lineRule="auto"/>
      </w:pPr>
      <w:r>
        <w:separator/>
      </w:r>
    </w:p>
  </w:footnote>
  <w:footnote w:type="continuationSeparator" w:id="0">
    <w:p w:rsidR="00B13D96" w:rsidRDefault="00B13D96" w:rsidP="00A6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96" w:rsidRDefault="00B13D96">
    <w:pPr>
      <w:pStyle w:val="Header"/>
    </w:pPr>
    <w:r>
      <w:t>Unit 4</w:t>
    </w:r>
    <w:r>
      <w:ptab w:relativeTo="margin" w:alignment="center" w:leader="none"/>
    </w:r>
    <w:r>
      <w:t>M3</w:t>
    </w:r>
    <w:r>
      <w:ptab w:relativeTo="margin" w:alignment="right" w:leader="none"/>
    </w:r>
    <w:r>
      <w:t>Gladys Nzita-Mak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0C72"/>
    <w:multiLevelType w:val="multilevel"/>
    <w:tmpl w:val="20EA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55A9B"/>
    <w:multiLevelType w:val="multilevel"/>
    <w:tmpl w:val="6A44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910A1"/>
    <w:multiLevelType w:val="multilevel"/>
    <w:tmpl w:val="2704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1C"/>
    <w:rsid w:val="0001474D"/>
    <w:rsid w:val="00067CA1"/>
    <w:rsid w:val="000937B1"/>
    <w:rsid w:val="002E450E"/>
    <w:rsid w:val="00343853"/>
    <w:rsid w:val="003A151E"/>
    <w:rsid w:val="003D1DBA"/>
    <w:rsid w:val="00436F53"/>
    <w:rsid w:val="00476299"/>
    <w:rsid w:val="004A146A"/>
    <w:rsid w:val="00647367"/>
    <w:rsid w:val="0068171E"/>
    <w:rsid w:val="00686B4F"/>
    <w:rsid w:val="006D6549"/>
    <w:rsid w:val="00892DDC"/>
    <w:rsid w:val="00A02CCD"/>
    <w:rsid w:val="00A6011C"/>
    <w:rsid w:val="00AB43E8"/>
    <w:rsid w:val="00B13D96"/>
    <w:rsid w:val="00D054F7"/>
    <w:rsid w:val="00DA1790"/>
    <w:rsid w:val="00E50BF1"/>
    <w:rsid w:val="00E8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1C"/>
  </w:style>
  <w:style w:type="paragraph" w:styleId="Footer">
    <w:name w:val="footer"/>
    <w:basedOn w:val="Normal"/>
    <w:link w:val="FooterChar"/>
    <w:uiPriority w:val="99"/>
    <w:unhideWhenUsed/>
    <w:rsid w:val="00A60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1C"/>
  </w:style>
  <w:style w:type="character" w:styleId="Hyperlink">
    <w:name w:val="Hyperlink"/>
    <w:basedOn w:val="DefaultParagraphFont"/>
    <w:uiPriority w:val="99"/>
    <w:unhideWhenUsed/>
    <w:rsid w:val="004762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1C"/>
  </w:style>
  <w:style w:type="paragraph" w:styleId="Footer">
    <w:name w:val="footer"/>
    <w:basedOn w:val="Normal"/>
    <w:link w:val="FooterChar"/>
    <w:uiPriority w:val="99"/>
    <w:unhideWhenUsed/>
    <w:rsid w:val="00A60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1C"/>
  </w:style>
  <w:style w:type="character" w:styleId="Hyperlink">
    <w:name w:val="Hyperlink"/>
    <w:basedOn w:val="DefaultParagraphFont"/>
    <w:uiPriority w:val="99"/>
    <w:unhideWhenUsed/>
    <w:rsid w:val="00476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FC2C210D</Template>
  <TotalTime>77</TotalTime>
  <Pages>1</Pages>
  <Words>407</Words>
  <Characters>1672</Characters>
  <Application>Microsoft Office Word</Application>
  <DocSecurity>0</DocSecurity>
  <Lines>27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Nzita-Mak</dc:creator>
  <cp:keywords/>
  <dc:description/>
  <cp:lastModifiedBy>Nzita-Mak, Gladys</cp:lastModifiedBy>
  <cp:revision>20</cp:revision>
  <dcterms:created xsi:type="dcterms:W3CDTF">2014-06-08T19:12:00Z</dcterms:created>
  <dcterms:modified xsi:type="dcterms:W3CDTF">2014-06-13T09:20:00Z</dcterms:modified>
</cp:coreProperties>
</file>