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8FD" w:rsidRPr="004F459A" w:rsidRDefault="000F28FD" w:rsidP="000F28FD">
      <w:pPr>
        <w:jc w:val="center"/>
        <w:rPr>
          <w:sz w:val="40"/>
          <w:u w:val="single"/>
        </w:rPr>
      </w:pPr>
      <w:r w:rsidRPr="004F459A">
        <w:rPr>
          <w:sz w:val="40"/>
          <w:u w:val="single"/>
        </w:rPr>
        <w:t>Maths space</w:t>
      </w:r>
    </w:p>
    <w:p w:rsidR="000F28FD" w:rsidRPr="004F459A" w:rsidRDefault="000F28FD" w:rsidP="000F28FD">
      <w:pPr>
        <w:jc w:val="center"/>
        <w:rPr>
          <w:sz w:val="40"/>
          <w:u w:val="single"/>
        </w:rPr>
      </w:pPr>
      <w:r w:rsidRPr="004F459A">
        <w:rPr>
          <w:sz w:val="40"/>
          <w:u w:val="single"/>
        </w:rPr>
        <w:t>Codes for the game</w:t>
      </w:r>
    </w:p>
    <w:p w:rsidR="00225EC4" w:rsidRDefault="00225EC4"/>
    <w:p w:rsidR="000F28FD" w:rsidRPr="004F459A" w:rsidRDefault="000F28FD" w:rsidP="000F28FD">
      <w:pPr>
        <w:rPr>
          <w:sz w:val="28"/>
          <w:u w:val="single"/>
        </w:rPr>
      </w:pPr>
      <w:r>
        <w:rPr>
          <w:noProof/>
          <w:sz w:val="28"/>
          <w:u w:val="single"/>
          <w:lang w:eastAsia="en-GB"/>
        </w:rPr>
        <mc:AlternateContent>
          <mc:Choice Requires="wps">
            <w:drawing>
              <wp:anchor distT="0" distB="0" distL="114300" distR="114300" simplePos="0" relativeHeight="251659264" behindDoc="0" locked="0" layoutInCell="1" allowOverlap="1" wp14:anchorId="4B2F4186" wp14:editId="6EF18958">
                <wp:simplePos x="0" y="0"/>
                <wp:positionH relativeFrom="column">
                  <wp:posOffset>3971925</wp:posOffset>
                </wp:positionH>
                <wp:positionV relativeFrom="paragraph">
                  <wp:posOffset>4445</wp:posOffset>
                </wp:positionV>
                <wp:extent cx="2047875" cy="26955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047875" cy="2695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28FD" w:rsidRPr="000F28FD" w:rsidRDefault="000F28FD" w:rsidP="000F28FD">
                            <w:pPr>
                              <w:rPr>
                                <w:b/>
                              </w:rPr>
                            </w:pPr>
                            <w:r w:rsidRPr="000F28FD">
                              <w:rPr>
                                <w:b/>
                              </w:rPr>
                              <w:t>On the start page, I have coded for the start button to move to frame 2 for players to be directed to the tutorial page.</w:t>
                            </w:r>
                          </w:p>
                          <w:p w:rsidR="000F28FD" w:rsidRPr="000F28FD" w:rsidRDefault="000F28FD" w:rsidP="000F28FD">
                            <w:pPr>
                              <w:rPr>
                                <w:b/>
                              </w:rPr>
                            </w:pPr>
                            <w:r w:rsidRPr="000F28FD">
                              <w:rPr>
                                <w:b/>
                              </w:rPr>
                              <w:t>I have also coded for players to be directed to the frame in which they will be choosing which level to play</w:t>
                            </w:r>
                          </w:p>
                          <w:p w:rsidR="000F28FD" w:rsidRPr="000F28FD" w:rsidRDefault="000F28FD" w:rsidP="000F28FD">
                            <w:pPr>
                              <w:rPr>
                                <w:b/>
                              </w:rPr>
                            </w:pPr>
                            <w:r w:rsidRPr="000F28FD">
                              <w:rPr>
                                <w:b/>
                              </w:rPr>
                              <w:t xml:space="preserve"> By adding the two event listeners for a mouse event, the buttons coded should work once clicked. </w:t>
                            </w:r>
                          </w:p>
                          <w:p w:rsidR="000F28FD" w:rsidRPr="000F28FD" w:rsidRDefault="000F28FD" w:rsidP="000F28FD">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4B2F4186" id="_x0000_t202" coordsize="21600,21600" o:spt="202" path="m,l,21600r21600,l21600,xe">
                <v:stroke joinstyle="miter"/>
                <v:path gradientshapeok="t" o:connecttype="rect"/>
              </v:shapetype>
              <v:shape id="Text Box 1" o:spid="_x0000_s1026" type="#_x0000_t202" style="position:absolute;margin-left:312.75pt;margin-top:.35pt;width:161.25pt;height:21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" filled="f" stroked="f" strokeweight=".5pt">
                <v:textbox>
                  <w:txbxContent>
                    <w:p w:rsidR="000F28FD" w:rsidRPr="000F28FD" w:rsidRDefault="000F28FD" w:rsidP="000F28FD">
                      <w:pPr>
                        <w:rPr>
                          <w:b/>
                        </w:rPr>
                      </w:pPr>
                      <w:r w:rsidRPr="000F28FD">
                        <w:rPr>
                          <w:b/>
                        </w:rPr>
                        <w:t>On the start page, I have coded for the start button to move to frame 2 for players to be directed to the tutorial page.</w:t>
                      </w:r>
                    </w:p>
                    <w:p w:rsidR="000F28FD" w:rsidRPr="000F28FD" w:rsidRDefault="000F28FD" w:rsidP="000F28FD">
                      <w:pPr>
                        <w:rPr>
                          <w:b/>
                        </w:rPr>
                      </w:pPr>
                      <w:r w:rsidRPr="000F28FD">
                        <w:rPr>
                          <w:b/>
                        </w:rPr>
                        <w:t>I have also coded for players to be directed to the frame in which they will be choosing which level to play</w:t>
                      </w:r>
                    </w:p>
                    <w:p w:rsidR="000F28FD" w:rsidRPr="000F28FD" w:rsidRDefault="000F28FD" w:rsidP="000F28FD">
                      <w:pPr>
                        <w:rPr>
                          <w:b/>
                        </w:rPr>
                      </w:pPr>
                      <w:r w:rsidRPr="000F28FD">
                        <w:rPr>
                          <w:b/>
                        </w:rPr>
                        <w:t xml:space="preserve"> By adding the two event listeners for a mouse event, the buttons coded should work once clicked. </w:t>
                      </w:r>
                    </w:p>
                    <w:p w:rsidR="000F28FD" w:rsidRPr="000F28FD" w:rsidRDefault="000F28FD" w:rsidP="000F28FD">
                      <w:pPr>
                        <w:rPr>
                          <w:b/>
                        </w:rPr>
                      </w:pPr>
                    </w:p>
                  </w:txbxContent>
                </v:textbox>
              </v:shape>
            </w:pict>
          </mc:Fallback>
        </mc:AlternateContent>
      </w:r>
      <w:r w:rsidRPr="004F459A">
        <w:rPr>
          <w:sz w:val="28"/>
          <w:u w:val="single"/>
        </w:rPr>
        <w:t>Start page</w:t>
      </w:r>
    </w:p>
    <w:p w:rsidR="000F28FD" w:rsidRDefault="000F28FD" w:rsidP="000F28FD">
      <w:pPr>
        <w:tabs>
          <w:tab w:val="left" w:pos="1350"/>
        </w:tabs>
      </w:pPr>
      <w:r>
        <w:t>stop() ;</w:t>
      </w:r>
      <w:r>
        <w:tab/>
      </w:r>
    </w:p>
    <w:p w:rsidR="000F28FD" w:rsidRDefault="000F28FD" w:rsidP="000F28FD">
      <w:proofErr w:type="spellStart"/>
      <w:r>
        <w:t>startButton.addEventListener</w:t>
      </w:r>
      <w:proofErr w:type="spellEnd"/>
      <w:r>
        <w:t xml:space="preserve"> (</w:t>
      </w:r>
      <w:proofErr w:type="spellStart"/>
      <w:r>
        <w:t>MouseEvent.CLICK</w:t>
      </w:r>
      <w:proofErr w:type="spellEnd"/>
      <w:r>
        <w:t xml:space="preserve">, </w:t>
      </w:r>
      <w:proofErr w:type="spellStart"/>
      <w:r>
        <w:t>playAnimation</w:t>
      </w:r>
      <w:proofErr w:type="spellEnd"/>
      <w:r>
        <w:t>);</w:t>
      </w:r>
      <w:r w:rsidR="00BB5278">
        <w:br/>
      </w:r>
      <w:r>
        <w:t xml:space="preserve">function </w:t>
      </w:r>
      <w:proofErr w:type="spellStart"/>
      <w:r>
        <w:t>playAnimation</w:t>
      </w:r>
      <w:proofErr w:type="spellEnd"/>
      <w:r>
        <w:t>(</w:t>
      </w:r>
      <w:proofErr w:type="spellStart"/>
      <w:r>
        <w:t>evnt</w:t>
      </w:r>
      <w:proofErr w:type="spellEnd"/>
      <w:r>
        <w:t xml:space="preserve">: </w:t>
      </w:r>
      <w:proofErr w:type="spellStart"/>
      <w:r>
        <w:t>MouseEvent</w:t>
      </w:r>
      <w:proofErr w:type="spellEnd"/>
      <w:r>
        <w:t>){</w:t>
      </w:r>
      <w:r w:rsidR="00BB5278">
        <w:br/>
      </w:r>
      <w:r>
        <w:tab/>
      </w:r>
      <w:proofErr w:type="spellStart"/>
      <w:r>
        <w:t>gotoAndPlay</w:t>
      </w:r>
      <w:proofErr w:type="spellEnd"/>
      <w:r>
        <w:t xml:space="preserve"> (2);</w:t>
      </w:r>
      <w:r>
        <w:br/>
        <w:t>}</w:t>
      </w:r>
    </w:p>
    <w:p w:rsidR="000F28FD" w:rsidRDefault="000F28FD" w:rsidP="000F28FD">
      <w:r>
        <w:t>stop();</w:t>
      </w:r>
    </w:p>
    <w:p w:rsidR="000F28FD" w:rsidRDefault="000F28FD" w:rsidP="000F28FD">
      <w:proofErr w:type="spellStart"/>
      <w:r>
        <w:t>Tutorial.addEventListener</w:t>
      </w:r>
      <w:proofErr w:type="spellEnd"/>
      <w:r>
        <w:t>(</w:t>
      </w:r>
      <w:proofErr w:type="spellStart"/>
      <w:r>
        <w:t>MouseEvent.CLICK</w:t>
      </w:r>
      <w:proofErr w:type="spellEnd"/>
      <w:r>
        <w:t xml:space="preserve">, </w:t>
      </w:r>
      <w:proofErr w:type="spellStart"/>
      <w:r>
        <w:t>toTutorial</w:t>
      </w:r>
      <w:proofErr w:type="spellEnd"/>
      <w:r>
        <w:t>);</w:t>
      </w:r>
      <w:r w:rsidR="00BB5278">
        <w:br/>
      </w:r>
      <w:r>
        <w:t xml:space="preserve">function </w:t>
      </w:r>
      <w:proofErr w:type="spellStart"/>
      <w:r>
        <w:t>toTutorial</w:t>
      </w:r>
      <w:proofErr w:type="spellEnd"/>
      <w:r>
        <w:t xml:space="preserve">(e: </w:t>
      </w:r>
      <w:proofErr w:type="spellStart"/>
      <w:r>
        <w:t>MouseEvent</w:t>
      </w:r>
      <w:proofErr w:type="spellEnd"/>
      <w:r>
        <w:t>){</w:t>
      </w:r>
      <w:r w:rsidR="00BB5278">
        <w:br/>
      </w:r>
      <w:r>
        <w:tab/>
      </w:r>
      <w:proofErr w:type="spellStart"/>
      <w:r>
        <w:t>gotoAndStop</w:t>
      </w:r>
      <w:proofErr w:type="spellEnd"/>
      <w:r>
        <w:t>(5);</w:t>
      </w:r>
      <w:r>
        <w:br/>
        <w:t>}</w:t>
      </w:r>
    </w:p>
    <w:p w:rsidR="000F28FD" w:rsidRPr="004F459A" w:rsidRDefault="000F28FD" w:rsidP="000F28FD">
      <w:pPr>
        <w:rPr>
          <w:sz w:val="28"/>
          <w:u w:val="single"/>
        </w:rPr>
      </w:pPr>
      <w:r>
        <w:rPr>
          <w:noProof/>
          <w:sz w:val="28"/>
          <w:u w:val="single"/>
          <w:lang w:eastAsia="en-GB"/>
        </w:rPr>
        <mc:AlternateContent>
          <mc:Choice Requires="wps">
            <w:drawing>
              <wp:anchor distT="0" distB="0" distL="114300" distR="114300" simplePos="0" relativeHeight="251660288" behindDoc="0" locked="0" layoutInCell="1" allowOverlap="1" wp14:anchorId="6D3DEA92" wp14:editId="7B5CDF44">
                <wp:simplePos x="0" y="0"/>
                <wp:positionH relativeFrom="column">
                  <wp:posOffset>3971925</wp:posOffset>
                </wp:positionH>
                <wp:positionV relativeFrom="paragraph">
                  <wp:posOffset>328295</wp:posOffset>
                </wp:positionV>
                <wp:extent cx="2066925" cy="24860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066925" cy="2486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28FD" w:rsidRPr="000F28FD" w:rsidRDefault="000F28FD" w:rsidP="000F28FD">
                            <w:pPr>
                              <w:rPr>
                                <w:b/>
                              </w:rPr>
                            </w:pPr>
                            <w:r w:rsidRPr="000F28FD">
                              <w:rPr>
                                <w:b/>
                              </w:rPr>
                              <w:t>I have added a function here for a mouse event to create a button that will direct players back to the start page (once they’ve finished viewing the tutorial page). Where it says “</w:t>
                            </w:r>
                            <w:proofErr w:type="spellStart"/>
                            <w:r w:rsidRPr="000F28FD">
                              <w:rPr>
                                <w:b/>
                              </w:rPr>
                              <w:t>gotoAndStop</w:t>
                            </w:r>
                            <w:proofErr w:type="spellEnd"/>
                            <w:r w:rsidRPr="000F28FD">
                              <w:rPr>
                                <w:b/>
                              </w:rPr>
                              <w:t>(1);” that is the frame of the start page in which the player will be directed.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3DEA92" id="Text Box 2" o:spid="_x0000_s1027" type="#_x0000_t202" style="position:absolute;margin-left:312.75pt;margin-top:25.85pt;width:162.75pt;height:19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" filled="f" stroked="f" strokeweight=".5pt">
                <v:textbox>
                  <w:txbxContent>
                    <w:p w:rsidR="000F28FD" w:rsidRPr="000F28FD" w:rsidRDefault="000F28FD" w:rsidP="000F28FD">
                      <w:pPr>
                        <w:rPr>
                          <w:b/>
                        </w:rPr>
                      </w:pPr>
                      <w:r w:rsidRPr="000F28FD">
                        <w:rPr>
                          <w:b/>
                        </w:rPr>
                        <w:t>I have added a function here for a mouse event to create a button that will direct players back to the start page (once they’ve finished viewing the tutorial page). Where it says “</w:t>
                      </w:r>
                      <w:proofErr w:type="spellStart"/>
                      <w:proofErr w:type="gramStart"/>
                      <w:r w:rsidRPr="000F28FD">
                        <w:rPr>
                          <w:b/>
                        </w:rPr>
                        <w:t>gotoAndStop</w:t>
                      </w:r>
                      <w:proofErr w:type="spellEnd"/>
                      <w:r w:rsidRPr="000F28FD">
                        <w:rPr>
                          <w:b/>
                        </w:rPr>
                        <w:t>(</w:t>
                      </w:r>
                      <w:proofErr w:type="gramEnd"/>
                      <w:r w:rsidRPr="000F28FD">
                        <w:rPr>
                          <w:b/>
                        </w:rPr>
                        <w:t>1);” that is the frame of the start page in which the player will be directed.</w:t>
                      </w:r>
                    </w:p>
                  </w:txbxContent>
                </v:textbox>
              </v:shape>
            </w:pict>
          </mc:Fallback>
        </mc:AlternateContent>
      </w:r>
      <w:r w:rsidRPr="004F459A">
        <w:rPr>
          <w:sz w:val="28"/>
          <w:u w:val="single"/>
        </w:rPr>
        <w:t>Tutorial</w:t>
      </w:r>
    </w:p>
    <w:p w:rsidR="000F28FD" w:rsidRDefault="000F28FD" w:rsidP="000F28FD">
      <w:r>
        <w:t>stop();</w:t>
      </w:r>
    </w:p>
    <w:p w:rsidR="000F28FD" w:rsidRDefault="000F28FD" w:rsidP="000F28FD">
      <w:proofErr w:type="spellStart"/>
      <w:r>
        <w:t>MMenu.addEventListener</w:t>
      </w:r>
      <w:proofErr w:type="spellEnd"/>
      <w:r>
        <w:t>(</w:t>
      </w:r>
      <w:proofErr w:type="spellStart"/>
      <w:r>
        <w:t>MouseEvent.CLICK</w:t>
      </w:r>
      <w:proofErr w:type="spellEnd"/>
      <w:r>
        <w:t>, movetoMain1);</w:t>
      </w:r>
      <w:r w:rsidR="00BB5278">
        <w:br/>
      </w:r>
      <w:r>
        <w:t xml:space="preserve">function movetoMain1(e: </w:t>
      </w:r>
      <w:proofErr w:type="spellStart"/>
      <w:r>
        <w:t>MouseEvent</w:t>
      </w:r>
      <w:proofErr w:type="spellEnd"/>
      <w:r>
        <w:t>){</w:t>
      </w:r>
      <w:r w:rsidR="00BB5278">
        <w:br/>
      </w:r>
      <w:r>
        <w:tab/>
      </w:r>
      <w:proofErr w:type="spellStart"/>
      <w:r>
        <w:t>gotoAndStop</w:t>
      </w:r>
      <w:proofErr w:type="spellEnd"/>
      <w:r>
        <w:t>(1);</w:t>
      </w:r>
      <w:r>
        <w:br/>
        <w:t>}</w:t>
      </w:r>
    </w:p>
    <w:p w:rsidR="000F28FD" w:rsidRDefault="000F28FD" w:rsidP="000F28FD">
      <w:proofErr w:type="spellStart"/>
      <w:r>
        <w:t>MMenu.addEventListener</w:t>
      </w:r>
      <w:proofErr w:type="spellEnd"/>
      <w:r>
        <w:t>(</w:t>
      </w:r>
      <w:proofErr w:type="spellStart"/>
      <w:r>
        <w:t>MouseEvent.CLICK</w:t>
      </w:r>
      <w:proofErr w:type="spellEnd"/>
      <w:r>
        <w:t>, movetoMain1);</w:t>
      </w:r>
    </w:p>
    <w:p w:rsidR="000F28FD" w:rsidRDefault="000F28FD"/>
    <w:p w:rsidR="000F28FD" w:rsidRDefault="000F28FD"/>
    <w:p w:rsidR="000F28FD" w:rsidRDefault="000F28FD"/>
    <w:p w:rsidR="000F28FD" w:rsidRDefault="000F28FD"/>
    <w:p w:rsidR="000F28FD" w:rsidRDefault="000F28FD"/>
    <w:p w:rsidR="000F28FD" w:rsidRDefault="000F28FD"/>
    <w:p w:rsidR="00BB5278" w:rsidRDefault="00BB5278"/>
    <w:p w:rsidR="00BB5278" w:rsidRDefault="00BB5278"/>
    <w:p w:rsidR="000F28FD" w:rsidRPr="00E752C8" w:rsidRDefault="00E752C8">
      <w:pPr>
        <w:rPr>
          <w:sz w:val="28"/>
          <w:u w:val="single"/>
        </w:rPr>
      </w:pPr>
      <w:r w:rsidRPr="00E752C8">
        <w:rPr>
          <w:sz w:val="28"/>
          <w:u w:val="single"/>
        </w:rPr>
        <w:lastRenderedPageBreak/>
        <w:t>Level 1</w:t>
      </w:r>
    </w:p>
    <w:p w:rsidR="00E752C8" w:rsidRPr="00E752C8" w:rsidRDefault="00E752C8" w:rsidP="00E752C8">
      <w:r w:rsidRPr="00E752C8">
        <w:t xml:space="preserve">import </w:t>
      </w:r>
      <w:proofErr w:type="spellStart"/>
      <w:r w:rsidRPr="00E752C8">
        <w:t>flash.events.Event</w:t>
      </w:r>
      <w:proofErr w:type="spellEnd"/>
      <w:r w:rsidRPr="00E752C8">
        <w:t>;</w:t>
      </w:r>
      <w:r w:rsidR="00212F3C">
        <w:br/>
      </w:r>
      <w:r w:rsidRPr="00E752C8">
        <w:t>stop ()</w:t>
      </w:r>
    </w:p>
    <w:p w:rsidR="00E752C8" w:rsidRPr="00E752C8" w:rsidRDefault="00E752C8" w:rsidP="00E752C8">
      <w:r>
        <w:rPr>
          <w:noProof/>
          <w:lang w:eastAsia="en-GB"/>
        </w:rPr>
        <mc:AlternateContent>
          <mc:Choice Requires="wps">
            <w:drawing>
              <wp:anchor distT="0" distB="0" distL="114300" distR="114300" simplePos="0" relativeHeight="251662336" behindDoc="0" locked="0" layoutInCell="1" allowOverlap="1" wp14:anchorId="344680CA" wp14:editId="0FC78AC5">
                <wp:simplePos x="0" y="0"/>
                <wp:positionH relativeFrom="column">
                  <wp:posOffset>2886075</wp:posOffset>
                </wp:positionH>
                <wp:positionV relativeFrom="paragraph">
                  <wp:posOffset>256540</wp:posOffset>
                </wp:positionV>
                <wp:extent cx="3324225" cy="7915275"/>
                <wp:effectExtent l="0" t="0" r="0" b="0"/>
                <wp:wrapNone/>
                <wp:docPr id="3" name="Text Box 3"/>
                <wp:cNvGraphicFramePr/>
                <a:graphic xmlns:a="http://schemas.openxmlformats.org/drawingml/2006/main">
                  <a:graphicData uri="http://schemas.microsoft.com/office/word/2010/wordprocessingShape">
                    <wps:wsp>
                      <wps:cNvSpPr txBox="1"/>
                      <wps:spPr>
                        <a:xfrm>
                          <a:off x="0" y="0"/>
                          <a:ext cx="3324225" cy="791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52C8" w:rsidRPr="00E752C8" w:rsidRDefault="00E752C8" w:rsidP="00E752C8">
                            <w:pPr>
                              <w:rPr>
                                <w:b/>
                              </w:rPr>
                            </w:pPr>
                            <w:r w:rsidRPr="00E752C8">
                              <w:rPr>
                                <w:b/>
                              </w:rPr>
                              <w:t>The main code in this frame is the keyboard event “</w:t>
                            </w:r>
                            <w:proofErr w:type="spellStart"/>
                            <w:r w:rsidRPr="00E752C8">
                              <w:rPr>
                                <w:b/>
                              </w:rPr>
                              <w:t>stage.addEventListener</w:t>
                            </w:r>
                            <w:proofErr w:type="spellEnd"/>
                            <w:r w:rsidRPr="00E752C8">
                              <w:rPr>
                                <w:b/>
                              </w:rPr>
                              <w:t>(</w:t>
                            </w:r>
                            <w:proofErr w:type="spellStart"/>
                            <w:r w:rsidRPr="00E752C8">
                              <w:rPr>
                                <w:b/>
                              </w:rPr>
                              <w:t>KeyboardEvent.KEY_DOWN,downHandler</w:t>
                            </w:r>
                            <w:proofErr w:type="spellEnd"/>
                            <w:r w:rsidRPr="00E752C8">
                              <w:rPr>
                                <w:b/>
                              </w:rPr>
                              <w:t>);”</w:t>
                            </w:r>
                          </w:p>
                          <w:p w:rsidR="00E752C8" w:rsidRPr="00E752C8" w:rsidRDefault="00E752C8" w:rsidP="00E752C8">
                            <w:pPr>
                              <w:rPr>
                                <w:b/>
                              </w:rPr>
                            </w:pPr>
                            <w:r w:rsidRPr="00E752C8">
                              <w:rPr>
                                <w:b/>
                              </w:rPr>
                              <w:t>The event listener will call upon the handler and trigger the event, carrying it out. So in this case once the up down left right keys on the keyboard are pressed the “shooter” that has been coded will move in those directions.</w:t>
                            </w:r>
                          </w:p>
                          <w:p w:rsidR="00E752C8" w:rsidRDefault="00E752C8" w:rsidP="00E752C8">
                            <w:pPr>
                              <w:rPr>
                                <w:b/>
                              </w:rPr>
                            </w:pPr>
                            <w:r w:rsidRPr="00E752C8">
                              <w:rPr>
                                <w:b/>
                              </w:rPr>
                              <w:t>I have also declared a variable. A variable can be either a number or a letter. The variable is declared and is holding data which is reserved in the RAM, changing every time it comes out, so I have declared a variable for a bullet that I have created (using the name “</w:t>
                            </w:r>
                            <w:proofErr w:type="spellStart"/>
                            <w:r w:rsidRPr="00E752C8">
                              <w:rPr>
                                <w:b/>
                              </w:rPr>
                              <w:t>newBullet</w:t>
                            </w:r>
                            <w:proofErr w:type="spellEnd"/>
                            <w:r w:rsidRPr="00E752C8">
                              <w:rPr>
                                <w:b/>
                              </w:rPr>
                              <w:t xml:space="preserve">” to identify it), and  it is holding that bullet for when the player is going to use it. </w:t>
                            </w:r>
                          </w:p>
                          <w:p w:rsidR="00212F3C" w:rsidRPr="00212F3C" w:rsidRDefault="00212F3C" w:rsidP="00212F3C">
                            <w:pPr>
                              <w:rPr>
                                <w:b/>
                                <w:sz w:val="24"/>
                              </w:rPr>
                            </w:pPr>
                            <w:r w:rsidRPr="00212F3C">
                              <w:rPr>
                                <w:b/>
                              </w:rPr>
                              <w:t xml:space="preserve">Using arrays is like having a chest of draws. Firstly you would have to declare the array using a variable. What I have named mine is </w:t>
                            </w:r>
                            <w:proofErr w:type="spellStart"/>
                            <w:r w:rsidRPr="00212F3C">
                              <w:t>HScores</w:t>
                            </w:r>
                            <w:proofErr w:type="spellEnd"/>
                            <w:r w:rsidRPr="00212F3C">
                              <w:rPr>
                                <w:b/>
                              </w:rPr>
                              <w:t xml:space="preserve">. After the colon, </w:t>
                            </w:r>
                            <w:r w:rsidRPr="00212F3C">
                              <w:t>Array</w:t>
                            </w:r>
                            <w:r w:rsidRPr="00212F3C">
                              <w:rPr>
                                <w:b/>
                              </w:rPr>
                              <w:t xml:space="preserve"> is the data type I wish to use. As mentioned above, using arrays is like having a chest of draws, being able to open and close them when you want. By using .</w:t>
                            </w:r>
                            <w:r w:rsidRPr="00212F3C">
                              <w:t>push</w:t>
                            </w:r>
                            <w:r w:rsidRPr="00212F3C">
                              <w:rPr>
                                <w:b/>
                              </w:rPr>
                              <w:t xml:space="preserve"> I am requesting for the high scores of 20, </w:t>
                            </w:r>
                            <w:r w:rsidRPr="00212F3C">
                              <w:rPr>
                                <w:b/>
                              </w:rPr>
                              <w:t>30, 40</w:t>
                            </w:r>
                            <w:r w:rsidRPr="00212F3C">
                              <w:rPr>
                                <w:b/>
                              </w:rPr>
                              <w:t xml:space="preserve">, 50, and 60 to show as output. With the .sort I can either choose to sort my arrays from descending order, or ascending order, my arrays are already sorted from ascending order, so there isn’t a need to sort it. The output that I will receive is from the for loop, for example, in my codes I am requesting for the </w:t>
                            </w:r>
                            <w:proofErr w:type="spellStart"/>
                            <w:r w:rsidRPr="00212F3C">
                              <w:rPr>
                                <w:b/>
                              </w:rPr>
                              <w:t>highscores</w:t>
                            </w:r>
                            <w:proofErr w:type="spellEnd"/>
                            <w:r w:rsidRPr="00212F3C">
                              <w:rPr>
                                <w:b/>
                              </w:rPr>
                              <w:t xml:space="preserve"> to show the first integer to the fifth integer, shown as: </w:t>
                            </w:r>
                            <w:proofErr w:type="spellStart"/>
                            <w:r w:rsidRPr="00212F3C">
                              <w:t>i</w:t>
                            </w:r>
                            <w:proofErr w:type="spellEnd"/>
                            <w:r w:rsidRPr="00212F3C">
                              <w:t xml:space="preserve">=0; </w:t>
                            </w:r>
                            <w:proofErr w:type="spellStart"/>
                            <w:r w:rsidRPr="00212F3C">
                              <w:t>i</w:t>
                            </w:r>
                            <w:proofErr w:type="spellEnd"/>
                            <w:r w:rsidRPr="00212F3C">
                              <w:t>&lt;5.</w:t>
                            </w:r>
                            <w:r w:rsidRPr="00212F3C">
                              <w:rPr>
                                <w:b/>
                              </w:rPr>
                              <w:t xml:space="preserve"> (the </w:t>
                            </w:r>
                            <w:proofErr w:type="spellStart"/>
                            <w:r w:rsidRPr="00212F3C">
                              <w:rPr>
                                <w:b/>
                              </w:rPr>
                              <w:t>i</w:t>
                            </w:r>
                            <w:proofErr w:type="spellEnd"/>
                            <w:r w:rsidRPr="00212F3C">
                              <w:rPr>
                                <w:b/>
                              </w:rPr>
                              <w:t xml:space="preserve">++ means that the integer will be increased by 1). I then use trace to trace the output of the </w:t>
                            </w:r>
                            <w:proofErr w:type="spellStart"/>
                            <w:r w:rsidRPr="00212F3C">
                              <w:rPr>
                                <w:b/>
                              </w:rPr>
                              <w:t>highscores</w:t>
                            </w:r>
                            <w:proofErr w:type="spellEnd"/>
                            <w:r w:rsidRPr="00212F3C">
                              <w:rPr>
                                <w:b/>
                              </w:rPr>
                              <w:t xml:space="preserve"> so that it can show on the output screen when playing my game.</w:t>
                            </w:r>
                          </w:p>
                          <w:p w:rsidR="00E752C8" w:rsidRPr="00E752C8" w:rsidRDefault="00E752C8" w:rsidP="00E752C8">
                            <w:pPr>
                              <w:rPr>
                                <w:b/>
                              </w:rPr>
                            </w:pPr>
                            <w:r w:rsidRPr="00E752C8">
                              <w:rPr>
                                <w:b/>
                              </w:rPr>
                              <w:t xml:space="preserve">In the </w:t>
                            </w:r>
                            <w:proofErr w:type="spellStart"/>
                            <w:r w:rsidRPr="00E752C8">
                              <w:rPr>
                                <w:b/>
                              </w:rPr>
                              <w:t>downHandler</w:t>
                            </w:r>
                            <w:proofErr w:type="spellEnd"/>
                            <w:r w:rsidRPr="00E752C8">
                              <w:rPr>
                                <w:b/>
                              </w:rPr>
                              <w:t xml:space="preserve"> function I have coded the up, down, left and right arrow keys for the shooter to move.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27.25pt;margin-top:20.2pt;width:261.75pt;height:6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" filled="f" stroked="f" strokeweight=".5pt">
                <v:textbox>
                  <w:txbxContent>
                    <w:p w:rsidR="00E752C8" w:rsidRPr="00E752C8" w:rsidRDefault="00E752C8" w:rsidP="00E752C8">
                      <w:pPr>
                        <w:rPr>
                          <w:b/>
                        </w:rPr>
                      </w:pPr>
                      <w:r w:rsidRPr="00E752C8">
                        <w:rPr>
                          <w:b/>
                        </w:rPr>
                        <w:t>The main code in this frame is the keyboard event “</w:t>
                      </w:r>
                      <w:proofErr w:type="spellStart"/>
                      <w:r w:rsidRPr="00E752C8">
                        <w:rPr>
                          <w:b/>
                        </w:rPr>
                        <w:t>stage.addEventListener</w:t>
                      </w:r>
                      <w:proofErr w:type="spellEnd"/>
                      <w:r w:rsidRPr="00E752C8">
                        <w:rPr>
                          <w:b/>
                        </w:rPr>
                        <w:t>(</w:t>
                      </w:r>
                      <w:proofErr w:type="spellStart"/>
                      <w:r w:rsidRPr="00E752C8">
                        <w:rPr>
                          <w:b/>
                        </w:rPr>
                        <w:t>KeyboardEvent.KEY_DOWN,downHandler</w:t>
                      </w:r>
                      <w:proofErr w:type="spellEnd"/>
                      <w:r w:rsidRPr="00E752C8">
                        <w:rPr>
                          <w:b/>
                        </w:rPr>
                        <w:t>);”</w:t>
                      </w:r>
                    </w:p>
                    <w:p w:rsidR="00E752C8" w:rsidRPr="00E752C8" w:rsidRDefault="00E752C8" w:rsidP="00E752C8">
                      <w:pPr>
                        <w:rPr>
                          <w:b/>
                        </w:rPr>
                      </w:pPr>
                      <w:r w:rsidRPr="00E752C8">
                        <w:rPr>
                          <w:b/>
                        </w:rPr>
                        <w:t>The event listener will call upon the handler and trigger the event, carrying it out. So in this case once the up down left right keys on the keyboard are pressed the “shooter” that has been coded will move in those directions.</w:t>
                      </w:r>
                    </w:p>
                    <w:p w:rsidR="00E752C8" w:rsidRDefault="00E752C8" w:rsidP="00E752C8">
                      <w:pPr>
                        <w:rPr>
                          <w:b/>
                        </w:rPr>
                      </w:pPr>
                      <w:r w:rsidRPr="00E752C8">
                        <w:rPr>
                          <w:b/>
                        </w:rPr>
                        <w:t>I have also declared a variable. A variable can be either a number or a letter. The variable is declared and is holding data which is reserved in the RAM, changing every time it comes out, so I have declared a variable for a bullet that I have created (using the name “</w:t>
                      </w:r>
                      <w:proofErr w:type="spellStart"/>
                      <w:r w:rsidRPr="00E752C8">
                        <w:rPr>
                          <w:b/>
                        </w:rPr>
                        <w:t>newBullet</w:t>
                      </w:r>
                      <w:proofErr w:type="spellEnd"/>
                      <w:r w:rsidRPr="00E752C8">
                        <w:rPr>
                          <w:b/>
                        </w:rPr>
                        <w:t xml:space="preserve">” to identify it), and  it is holding that bullet for when the player is going to use it. </w:t>
                      </w:r>
                    </w:p>
                    <w:p w:rsidR="00212F3C" w:rsidRPr="00212F3C" w:rsidRDefault="00212F3C" w:rsidP="00212F3C">
                      <w:pPr>
                        <w:rPr>
                          <w:b/>
                          <w:sz w:val="24"/>
                        </w:rPr>
                      </w:pPr>
                      <w:r w:rsidRPr="00212F3C">
                        <w:rPr>
                          <w:b/>
                        </w:rPr>
                        <w:t xml:space="preserve">Using arrays is like having a chest of draws. Firstly you would have to declare the array using a variable. What I have named mine is </w:t>
                      </w:r>
                      <w:proofErr w:type="spellStart"/>
                      <w:r w:rsidRPr="00212F3C">
                        <w:t>HScores</w:t>
                      </w:r>
                      <w:proofErr w:type="spellEnd"/>
                      <w:r w:rsidRPr="00212F3C">
                        <w:rPr>
                          <w:b/>
                        </w:rPr>
                        <w:t xml:space="preserve">. After the colon, </w:t>
                      </w:r>
                      <w:r w:rsidRPr="00212F3C">
                        <w:t>Array</w:t>
                      </w:r>
                      <w:r w:rsidRPr="00212F3C">
                        <w:rPr>
                          <w:b/>
                        </w:rPr>
                        <w:t xml:space="preserve"> is the data type I wish to use. As mentioned above, using arrays is like having a chest of draws, being able to open and close them when you want. By using .</w:t>
                      </w:r>
                      <w:r w:rsidRPr="00212F3C">
                        <w:t>push</w:t>
                      </w:r>
                      <w:r w:rsidRPr="00212F3C">
                        <w:rPr>
                          <w:b/>
                        </w:rPr>
                        <w:t xml:space="preserve"> I am requesting for the high scores of 20, </w:t>
                      </w:r>
                      <w:r w:rsidRPr="00212F3C">
                        <w:rPr>
                          <w:b/>
                        </w:rPr>
                        <w:t>30, 40</w:t>
                      </w:r>
                      <w:r w:rsidRPr="00212F3C">
                        <w:rPr>
                          <w:b/>
                        </w:rPr>
                        <w:t xml:space="preserve">, 50, and 60 to show as output. With the .sort I can either choose to sort my arrays from descending order, or ascending order, my arrays are already sorted from ascending order, so there isn’t a need to sort it. The output that I will receive is from the for loop, for example, in my codes I am requesting for the </w:t>
                      </w:r>
                      <w:proofErr w:type="spellStart"/>
                      <w:r w:rsidRPr="00212F3C">
                        <w:rPr>
                          <w:b/>
                        </w:rPr>
                        <w:t>highscores</w:t>
                      </w:r>
                      <w:proofErr w:type="spellEnd"/>
                      <w:r w:rsidRPr="00212F3C">
                        <w:rPr>
                          <w:b/>
                        </w:rPr>
                        <w:t xml:space="preserve"> to show the first integer to the fifth integer, shown as: </w:t>
                      </w:r>
                      <w:proofErr w:type="spellStart"/>
                      <w:r w:rsidRPr="00212F3C">
                        <w:t>i</w:t>
                      </w:r>
                      <w:proofErr w:type="spellEnd"/>
                      <w:r w:rsidRPr="00212F3C">
                        <w:t xml:space="preserve">=0; </w:t>
                      </w:r>
                      <w:proofErr w:type="spellStart"/>
                      <w:r w:rsidRPr="00212F3C">
                        <w:t>i</w:t>
                      </w:r>
                      <w:proofErr w:type="spellEnd"/>
                      <w:r w:rsidRPr="00212F3C">
                        <w:t>&lt;5.</w:t>
                      </w:r>
                      <w:r w:rsidRPr="00212F3C">
                        <w:rPr>
                          <w:b/>
                        </w:rPr>
                        <w:t xml:space="preserve"> (the </w:t>
                      </w:r>
                      <w:proofErr w:type="spellStart"/>
                      <w:r w:rsidRPr="00212F3C">
                        <w:rPr>
                          <w:b/>
                        </w:rPr>
                        <w:t>i</w:t>
                      </w:r>
                      <w:proofErr w:type="spellEnd"/>
                      <w:r w:rsidRPr="00212F3C">
                        <w:rPr>
                          <w:b/>
                        </w:rPr>
                        <w:t xml:space="preserve">++ means that the integer will be increased by 1). I then use trace to trace the output of the </w:t>
                      </w:r>
                      <w:proofErr w:type="spellStart"/>
                      <w:r w:rsidRPr="00212F3C">
                        <w:rPr>
                          <w:b/>
                        </w:rPr>
                        <w:t>highscores</w:t>
                      </w:r>
                      <w:proofErr w:type="spellEnd"/>
                      <w:r w:rsidRPr="00212F3C">
                        <w:rPr>
                          <w:b/>
                        </w:rPr>
                        <w:t xml:space="preserve"> so that it can show on the output screen when playing my game.</w:t>
                      </w:r>
                    </w:p>
                    <w:p w:rsidR="00E752C8" w:rsidRPr="00E752C8" w:rsidRDefault="00E752C8" w:rsidP="00E752C8">
                      <w:pPr>
                        <w:rPr>
                          <w:b/>
                        </w:rPr>
                      </w:pPr>
                      <w:r w:rsidRPr="00E752C8">
                        <w:rPr>
                          <w:b/>
                        </w:rPr>
                        <w:t xml:space="preserve">In the </w:t>
                      </w:r>
                      <w:proofErr w:type="spellStart"/>
                      <w:r w:rsidRPr="00E752C8">
                        <w:rPr>
                          <w:b/>
                        </w:rPr>
                        <w:t>downHandler</w:t>
                      </w:r>
                      <w:proofErr w:type="spellEnd"/>
                      <w:r w:rsidRPr="00E752C8">
                        <w:rPr>
                          <w:b/>
                        </w:rPr>
                        <w:t xml:space="preserve"> function I have coded the up, down, left and right arrow keys for the shooter to move.</w:t>
                      </w:r>
                    </w:p>
                  </w:txbxContent>
                </v:textbox>
              </v:shape>
            </w:pict>
          </mc:Fallback>
        </mc:AlternateContent>
      </w:r>
      <w:proofErr w:type="spellStart"/>
      <w:r w:rsidRPr="00E752C8">
        <w:t>stage.addEventListener</w:t>
      </w:r>
      <w:proofErr w:type="spellEnd"/>
      <w:r w:rsidRPr="00E752C8">
        <w:t>(</w:t>
      </w:r>
      <w:proofErr w:type="spellStart"/>
      <w:r w:rsidRPr="00E752C8">
        <w:t>KeyboardEvent.KEY_DOWN,downHandler</w:t>
      </w:r>
      <w:proofErr w:type="spellEnd"/>
      <w:r w:rsidRPr="00E752C8">
        <w:t>);</w:t>
      </w:r>
    </w:p>
    <w:p w:rsidR="00E752C8" w:rsidRPr="00E752C8" w:rsidRDefault="00E752C8" w:rsidP="00E752C8">
      <w:proofErr w:type="spellStart"/>
      <w:r w:rsidRPr="00E752C8">
        <w:t>var</w:t>
      </w:r>
      <w:proofErr w:type="spellEnd"/>
      <w:r w:rsidRPr="00E752C8">
        <w:t xml:space="preserve"> </w:t>
      </w:r>
      <w:proofErr w:type="spellStart"/>
      <w:r w:rsidRPr="00E752C8">
        <w:t>scoreDisplay</w:t>
      </w:r>
      <w:proofErr w:type="spellEnd"/>
      <w:r w:rsidRPr="00E752C8">
        <w:t>: Number =10;</w:t>
      </w:r>
    </w:p>
    <w:p w:rsidR="00E752C8" w:rsidRPr="00E752C8" w:rsidRDefault="00E752C8" w:rsidP="00E752C8">
      <w:r w:rsidRPr="00E752C8">
        <w:t>//KEY_UP //</w:t>
      </w:r>
      <w:proofErr w:type="spellStart"/>
      <w:r w:rsidRPr="00E752C8">
        <w:t>downHandler</w:t>
      </w:r>
      <w:proofErr w:type="spellEnd"/>
      <w:r w:rsidRPr="00E752C8">
        <w:t xml:space="preserve"> //</w:t>
      </w:r>
      <w:proofErr w:type="spellStart"/>
      <w:r w:rsidRPr="00E752C8">
        <w:t>upHandler</w:t>
      </w:r>
      <w:proofErr w:type="spellEnd"/>
    </w:p>
    <w:p w:rsidR="00E752C8" w:rsidRPr="00E752C8" w:rsidRDefault="00E752C8" w:rsidP="00E752C8">
      <w:proofErr w:type="spellStart"/>
      <w:r w:rsidRPr="00E752C8">
        <w:t>var</w:t>
      </w:r>
      <w:proofErr w:type="spellEnd"/>
      <w:r w:rsidRPr="00E752C8">
        <w:t xml:space="preserve"> bullet : Bullet = new Bullet();</w:t>
      </w:r>
    </w:p>
    <w:p w:rsidR="00E752C8" w:rsidRPr="00E752C8" w:rsidRDefault="00E752C8" w:rsidP="00E752C8">
      <w:proofErr w:type="spellStart"/>
      <w:r w:rsidRPr="00E752C8">
        <w:t>var</w:t>
      </w:r>
      <w:proofErr w:type="spellEnd"/>
      <w:r w:rsidRPr="00E752C8">
        <w:t xml:space="preserve"> </w:t>
      </w:r>
      <w:proofErr w:type="spellStart"/>
      <w:r w:rsidRPr="00E752C8">
        <w:t>HScores</w:t>
      </w:r>
      <w:proofErr w:type="spellEnd"/>
      <w:r w:rsidRPr="00E752C8">
        <w:t>: Array = new Array ();</w:t>
      </w:r>
    </w:p>
    <w:p w:rsidR="00E752C8" w:rsidRPr="00E752C8" w:rsidRDefault="00E752C8" w:rsidP="00E752C8">
      <w:proofErr w:type="spellStart"/>
      <w:r w:rsidRPr="00E752C8">
        <w:t>HScores.push</w:t>
      </w:r>
      <w:proofErr w:type="spellEnd"/>
      <w:r w:rsidRPr="00E752C8">
        <w:t>(20);</w:t>
      </w:r>
      <w:r w:rsidRPr="00E752C8">
        <w:br/>
      </w:r>
      <w:proofErr w:type="spellStart"/>
      <w:r w:rsidRPr="00E752C8">
        <w:t>HScores.push</w:t>
      </w:r>
      <w:proofErr w:type="spellEnd"/>
      <w:r w:rsidRPr="00E752C8">
        <w:t>(30);</w:t>
      </w:r>
      <w:r w:rsidRPr="00E752C8">
        <w:br/>
      </w:r>
      <w:proofErr w:type="spellStart"/>
      <w:r w:rsidRPr="00E752C8">
        <w:t>HScores.push</w:t>
      </w:r>
      <w:proofErr w:type="spellEnd"/>
      <w:r w:rsidRPr="00E752C8">
        <w:t>(40);</w:t>
      </w:r>
      <w:r w:rsidRPr="00E752C8">
        <w:br/>
      </w:r>
      <w:proofErr w:type="spellStart"/>
      <w:r w:rsidRPr="00E752C8">
        <w:t>HScores.push</w:t>
      </w:r>
      <w:proofErr w:type="spellEnd"/>
      <w:r w:rsidRPr="00E752C8">
        <w:t>(50);</w:t>
      </w:r>
      <w:r w:rsidRPr="00E752C8">
        <w:br/>
      </w:r>
      <w:proofErr w:type="spellStart"/>
      <w:r w:rsidRPr="00E752C8">
        <w:t>HScores.push</w:t>
      </w:r>
      <w:proofErr w:type="spellEnd"/>
      <w:r w:rsidRPr="00E752C8">
        <w:t>(60);</w:t>
      </w:r>
    </w:p>
    <w:p w:rsidR="00E752C8" w:rsidRPr="00E752C8" w:rsidRDefault="00E752C8" w:rsidP="00E752C8">
      <w:proofErr w:type="spellStart"/>
      <w:r w:rsidRPr="00E752C8">
        <w:t>var</w:t>
      </w:r>
      <w:proofErr w:type="spellEnd"/>
      <w:r w:rsidRPr="00E752C8">
        <w:t xml:space="preserve"> </w:t>
      </w:r>
      <w:proofErr w:type="spellStart"/>
      <w:r w:rsidRPr="00E752C8">
        <w:t>i</w:t>
      </w:r>
      <w:proofErr w:type="spellEnd"/>
      <w:r w:rsidRPr="00E752C8">
        <w:t xml:space="preserve"> :</w:t>
      </w:r>
      <w:proofErr w:type="spellStart"/>
      <w:r w:rsidRPr="00E752C8">
        <w:t>int</w:t>
      </w:r>
      <w:proofErr w:type="spellEnd"/>
      <w:r w:rsidRPr="00E752C8">
        <w:t>;</w:t>
      </w:r>
    </w:p>
    <w:p w:rsidR="00E752C8" w:rsidRPr="00E752C8" w:rsidRDefault="00E752C8" w:rsidP="00E752C8">
      <w:proofErr w:type="spellStart"/>
      <w:r w:rsidRPr="00E752C8">
        <w:t>HScores.sort</w:t>
      </w:r>
      <w:proofErr w:type="spellEnd"/>
      <w:r w:rsidRPr="00E752C8">
        <w:t xml:space="preserve"> ();</w:t>
      </w:r>
    </w:p>
    <w:p w:rsidR="00E752C8" w:rsidRPr="00E752C8" w:rsidRDefault="00E752C8" w:rsidP="00E752C8">
      <w:r w:rsidRPr="00E752C8">
        <w:t>for(</w:t>
      </w:r>
      <w:proofErr w:type="spellStart"/>
      <w:r w:rsidRPr="00E752C8">
        <w:t>i</w:t>
      </w:r>
      <w:proofErr w:type="spellEnd"/>
      <w:r w:rsidRPr="00E752C8">
        <w:t xml:space="preserve">=0; </w:t>
      </w:r>
      <w:proofErr w:type="spellStart"/>
      <w:r w:rsidRPr="00E752C8">
        <w:t>i</w:t>
      </w:r>
      <w:proofErr w:type="spellEnd"/>
      <w:r w:rsidRPr="00E752C8">
        <w:t xml:space="preserve">&lt;5; </w:t>
      </w:r>
      <w:proofErr w:type="spellStart"/>
      <w:r w:rsidRPr="00E752C8">
        <w:t>i</w:t>
      </w:r>
      <w:proofErr w:type="spellEnd"/>
      <w:r w:rsidRPr="00E752C8">
        <w:t>++){</w:t>
      </w:r>
      <w:r w:rsidRPr="00E752C8">
        <w:br/>
        <w:t>trace(</w:t>
      </w:r>
      <w:proofErr w:type="spellStart"/>
      <w:r w:rsidRPr="00E752C8">
        <w:t>HScores</w:t>
      </w:r>
      <w:proofErr w:type="spellEnd"/>
      <w:r w:rsidRPr="00E752C8">
        <w:t>[</w:t>
      </w:r>
      <w:proofErr w:type="spellStart"/>
      <w:r w:rsidRPr="00E752C8">
        <w:t>i</w:t>
      </w:r>
      <w:proofErr w:type="spellEnd"/>
      <w:r w:rsidRPr="00E752C8">
        <w:t>]);</w:t>
      </w:r>
      <w:r w:rsidRPr="00E752C8">
        <w:br/>
      </w:r>
      <w:proofErr w:type="spellStart"/>
      <w:r w:rsidRPr="00E752C8">
        <w:t>HScores</w:t>
      </w:r>
      <w:proofErr w:type="spellEnd"/>
      <w:r w:rsidRPr="00E752C8">
        <w:t>[</w:t>
      </w:r>
      <w:proofErr w:type="spellStart"/>
      <w:r w:rsidRPr="00E752C8">
        <w:t>i</w:t>
      </w:r>
      <w:proofErr w:type="spellEnd"/>
      <w:r w:rsidRPr="00E752C8">
        <w:t>] = 100;</w:t>
      </w:r>
      <w:r w:rsidRPr="00E752C8">
        <w:br/>
        <w:t>}</w:t>
      </w:r>
    </w:p>
    <w:p w:rsidR="00E752C8" w:rsidRDefault="00E752C8" w:rsidP="00E752C8">
      <w:r>
        <w:t xml:space="preserve">function </w:t>
      </w:r>
      <w:proofErr w:type="spellStart"/>
      <w:r>
        <w:t>downHandler</w:t>
      </w:r>
      <w:proofErr w:type="spellEnd"/>
      <w:r>
        <w:t>(</w:t>
      </w:r>
      <w:proofErr w:type="spellStart"/>
      <w:r>
        <w:t>e:KeyboardEvent</w:t>
      </w:r>
      <w:proofErr w:type="spellEnd"/>
      <w:r>
        <w:t>){</w:t>
      </w:r>
    </w:p>
    <w:p w:rsidR="00E752C8" w:rsidRDefault="00E752C8" w:rsidP="00E752C8">
      <w:r>
        <w:t>switch (</w:t>
      </w:r>
      <w:proofErr w:type="spellStart"/>
      <w:r>
        <w:t>e.keyCode</w:t>
      </w:r>
      <w:proofErr w:type="spellEnd"/>
      <w:r>
        <w:t>){</w:t>
      </w:r>
    </w:p>
    <w:p w:rsidR="00E752C8" w:rsidRDefault="00E752C8" w:rsidP="00E752C8">
      <w:r>
        <w:tab/>
      </w:r>
      <w:r>
        <w:tab/>
      </w:r>
      <w:r>
        <w:tab/>
        <w:t>case 37:// left</w:t>
      </w:r>
      <w:r>
        <w:br/>
        <w:t xml:space="preserve">                                                            </w:t>
      </w:r>
      <w:proofErr w:type="spellStart"/>
      <w:r>
        <w:t>shooter.x</w:t>
      </w:r>
      <w:proofErr w:type="spellEnd"/>
      <w:r>
        <w:t xml:space="preserve"> -=10;</w:t>
      </w:r>
      <w:r>
        <w:br/>
        <w:t xml:space="preserve">                                                            break;</w:t>
      </w:r>
      <w:r>
        <w:br/>
        <w:t xml:space="preserve">                                            case 38: // up</w:t>
      </w:r>
      <w:r>
        <w:br/>
        <w:t xml:space="preserve">                                                            </w:t>
      </w:r>
      <w:proofErr w:type="spellStart"/>
      <w:r>
        <w:t>shooter.y</w:t>
      </w:r>
      <w:proofErr w:type="spellEnd"/>
      <w:r>
        <w:t xml:space="preserve"> -=10;</w:t>
      </w:r>
      <w:r>
        <w:br/>
        <w:t xml:space="preserve">                                                            break;</w:t>
      </w:r>
      <w:r>
        <w:br/>
        <w:t xml:space="preserve">                                            case 39: // right</w:t>
      </w:r>
      <w:r>
        <w:br/>
        <w:t xml:space="preserve">                                                            </w:t>
      </w:r>
      <w:proofErr w:type="spellStart"/>
      <w:r>
        <w:t>shooter.x</w:t>
      </w:r>
      <w:proofErr w:type="spellEnd"/>
      <w:r>
        <w:t xml:space="preserve"> +=10;</w:t>
      </w:r>
      <w:r>
        <w:br/>
        <w:t xml:space="preserve">                                                            break;</w:t>
      </w:r>
      <w:r>
        <w:br/>
        <w:t xml:space="preserve">                                            case 40: // down </w:t>
      </w:r>
      <w:r>
        <w:br/>
        <w:t xml:space="preserve">                                                </w:t>
      </w:r>
      <w:r w:rsidR="00B65178">
        <w:t xml:space="preserve">            </w:t>
      </w:r>
      <w:proofErr w:type="spellStart"/>
      <w:r>
        <w:t>shooter.y</w:t>
      </w:r>
      <w:proofErr w:type="spellEnd"/>
      <w:r>
        <w:t xml:space="preserve"> +=10;</w:t>
      </w:r>
      <w:r w:rsidR="00501C4C">
        <w:br/>
        <w:t xml:space="preserve">                                                            </w:t>
      </w:r>
      <w:r>
        <w:t>break;</w:t>
      </w:r>
    </w:p>
    <w:p w:rsidR="00E752C8" w:rsidRDefault="00E752C8">
      <w:bookmarkStart w:id="0" w:name="_GoBack"/>
      <w:bookmarkEnd w:id="0"/>
    </w:p>
    <w:p w:rsidR="000F28FD" w:rsidRDefault="00276A62">
      <w:pPr>
        <w:rPr>
          <w:sz w:val="20"/>
        </w:rPr>
      </w:pPr>
      <w:r>
        <w:rPr>
          <w:sz w:val="20"/>
        </w:rPr>
        <w:lastRenderedPageBreak/>
        <w:t xml:space="preserve">                                               </w:t>
      </w:r>
      <w:r w:rsidRPr="00F37AFD">
        <w:rPr>
          <w:sz w:val="20"/>
        </w:rPr>
        <w:t>case 32: // spacebar</w:t>
      </w:r>
      <w:r>
        <w:rPr>
          <w:sz w:val="18"/>
        </w:rPr>
        <w:br/>
        <w:t xml:space="preserve">                                                                    </w:t>
      </w:r>
      <w:r w:rsidRPr="009B14EA">
        <w:rPr>
          <w:sz w:val="20"/>
        </w:rPr>
        <w:t>//</w:t>
      </w:r>
      <w:proofErr w:type="spellStart"/>
      <w:r w:rsidRPr="009B14EA">
        <w:rPr>
          <w:sz w:val="20"/>
        </w:rPr>
        <w:t>shooter.x</w:t>
      </w:r>
      <w:proofErr w:type="spellEnd"/>
      <w:r>
        <w:rPr>
          <w:sz w:val="18"/>
        </w:rPr>
        <w:br/>
        <w:t xml:space="preserve">                                                                             </w:t>
      </w:r>
      <w:r w:rsidRPr="009B14EA">
        <w:rPr>
          <w:sz w:val="20"/>
        </w:rPr>
        <w:t xml:space="preserve">   </w:t>
      </w:r>
      <w:r>
        <w:rPr>
          <w:sz w:val="20"/>
        </w:rPr>
        <w:t xml:space="preserve">     </w:t>
      </w:r>
      <w:r w:rsidRPr="009B14EA">
        <w:rPr>
          <w:sz w:val="20"/>
        </w:rPr>
        <w:t>if(bullet != null){</w:t>
      </w:r>
      <w:r>
        <w:rPr>
          <w:sz w:val="18"/>
        </w:rPr>
        <w:br/>
        <w:t xml:space="preserve">                                                                       </w:t>
      </w:r>
      <w:r w:rsidRPr="009B14EA">
        <w:rPr>
          <w:sz w:val="20"/>
        </w:rPr>
        <w:tab/>
        <w:t xml:space="preserve">   </w:t>
      </w:r>
      <w:proofErr w:type="spellStart"/>
      <w:r w:rsidRPr="009B14EA">
        <w:rPr>
          <w:sz w:val="20"/>
        </w:rPr>
        <w:t>addChild</w:t>
      </w:r>
      <w:proofErr w:type="spellEnd"/>
      <w:r w:rsidRPr="009B14EA">
        <w:rPr>
          <w:sz w:val="20"/>
        </w:rPr>
        <w:t xml:space="preserve">(bullet);  </w:t>
      </w:r>
      <w:r>
        <w:rPr>
          <w:sz w:val="18"/>
        </w:rPr>
        <w:br/>
        <w:t xml:space="preserve">                                                                                  </w:t>
      </w:r>
      <w:r>
        <w:rPr>
          <w:sz w:val="20"/>
        </w:rPr>
        <w:tab/>
      </w:r>
      <w:r>
        <w:rPr>
          <w:sz w:val="20"/>
        </w:rPr>
        <w:tab/>
      </w:r>
      <w:proofErr w:type="spellStart"/>
      <w:r>
        <w:rPr>
          <w:sz w:val="20"/>
        </w:rPr>
        <w:t>bullet.x</w:t>
      </w:r>
      <w:proofErr w:type="spellEnd"/>
      <w:r>
        <w:rPr>
          <w:sz w:val="20"/>
        </w:rPr>
        <w:t>=</w:t>
      </w:r>
      <w:proofErr w:type="spellStart"/>
      <w:r>
        <w:rPr>
          <w:sz w:val="20"/>
        </w:rPr>
        <w:t>shooter.x</w:t>
      </w:r>
      <w:proofErr w:type="spellEnd"/>
      <w:r>
        <w:rPr>
          <w:sz w:val="20"/>
        </w:rPr>
        <w:t xml:space="preserve"> +30;//5</w:t>
      </w:r>
      <w:r>
        <w:rPr>
          <w:sz w:val="20"/>
        </w:rPr>
        <w:br/>
        <w:t xml:space="preserve">                                                                                          </w:t>
      </w:r>
      <w:r w:rsidRPr="009B14EA">
        <w:rPr>
          <w:sz w:val="20"/>
        </w:rPr>
        <w:tab/>
      </w:r>
      <w:proofErr w:type="spellStart"/>
      <w:r w:rsidRPr="009B14EA">
        <w:rPr>
          <w:sz w:val="20"/>
        </w:rPr>
        <w:t>bullet.y</w:t>
      </w:r>
      <w:proofErr w:type="spellEnd"/>
      <w:r w:rsidRPr="009B14EA">
        <w:rPr>
          <w:sz w:val="20"/>
        </w:rPr>
        <w:t>=shooter.y+20; //100;</w:t>
      </w:r>
      <w:r>
        <w:rPr>
          <w:sz w:val="20"/>
        </w:rPr>
        <w:br/>
        <w:t xml:space="preserve">                                                                                                </w:t>
      </w:r>
      <w:proofErr w:type="spellStart"/>
      <w:r w:rsidRPr="009B14EA">
        <w:rPr>
          <w:sz w:val="20"/>
        </w:rPr>
        <w:t>addEventListener</w:t>
      </w:r>
      <w:proofErr w:type="spellEnd"/>
      <w:r w:rsidRPr="009B14EA">
        <w:rPr>
          <w:sz w:val="20"/>
        </w:rPr>
        <w:t>(</w:t>
      </w:r>
      <w:proofErr w:type="spellStart"/>
      <w:r w:rsidRPr="009B14EA">
        <w:rPr>
          <w:sz w:val="20"/>
        </w:rPr>
        <w:t>Event.ENTER_FRAME</w:t>
      </w:r>
      <w:proofErr w:type="spellEnd"/>
      <w:r w:rsidRPr="009B14EA">
        <w:rPr>
          <w:sz w:val="20"/>
        </w:rPr>
        <w:t xml:space="preserve">, </w:t>
      </w:r>
      <w:proofErr w:type="spellStart"/>
      <w:r w:rsidRPr="009B14EA">
        <w:rPr>
          <w:sz w:val="20"/>
        </w:rPr>
        <w:t>flyBullet</w:t>
      </w:r>
      <w:proofErr w:type="spellEnd"/>
      <w:r w:rsidRPr="009B14EA">
        <w:rPr>
          <w:sz w:val="20"/>
        </w:rPr>
        <w:t>);</w:t>
      </w:r>
      <w:r>
        <w:rPr>
          <w:sz w:val="18"/>
        </w:rPr>
        <w:br/>
        <w:t xml:space="preserve">                                                                                    </w:t>
      </w:r>
      <w:r w:rsidRPr="009B14EA">
        <w:rPr>
          <w:sz w:val="20"/>
        </w:rPr>
        <w:t>}else {</w:t>
      </w:r>
      <w:r>
        <w:rPr>
          <w:sz w:val="18"/>
        </w:rPr>
        <w:br/>
        <w:t xml:space="preserve">                                                                                         </w:t>
      </w:r>
      <w:r w:rsidRPr="009B14EA">
        <w:rPr>
          <w:sz w:val="20"/>
        </w:rPr>
        <w:tab/>
        <w:t>bullet = new Bullet();</w:t>
      </w:r>
      <w:r w:rsidR="00C86D8C">
        <w:rPr>
          <w:sz w:val="18"/>
        </w:rPr>
        <w:br/>
        <w:t xml:space="preserve">                                                                                          </w:t>
      </w:r>
      <w:r w:rsidRPr="009B14EA">
        <w:rPr>
          <w:sz w:val="20"/>
        </w:rPr>
        <w:t xml:space="preserve">  </w:t>
      </w:r>
      <w:proofErr w:type="spellStart"/>
      <w:r w:rsidRPr="009B14EA">
        <w:rPr>
          <w:sz w:val="20"/>
        </w:rPr>
        <w:t>addChild</w:t>
      </w:r>
      <w:proofErr w:type="spellEnd"/>
      <w:r w:rsidRPr="009B14EA">
        <w:rPr>
          <w:sz w:val="20"/>
        </w:rPr>
        <w:t xml:space="preserve">(bullet);  </w:t>
      </w:r>
      <w:r w:rsidR="00C86D8C">
        <w:rPr>
          <w:sz w:val="18"/>
        </w:rPr>
        <w:br/>
        <w:t xml:space="preserve">                                                                                          </w:t>
      </w:r>
      <w:r w:rsidRPr="009B14EA">
        <w:rPr>
          <w:sz w:val="20"/>
        </w:rPr>
        <w:tab/>
      </w:r>
      <w:proofErr w:type="spellStart"/>
      <w:r w:rsidRPr="009B14EA">
        <w:rPr>
          <w:sz w:val="20"/>
        </w:rPr>
        <w:t>bullet.x</w:t>
      </w:r>
      <w:proofErr w:type="spellEnd"/>
      <w:r w:rsidRPr="009B14EA">
        <w:rPr>
          <w:sz w:val="20"/>
        </w:rPr>
        <w:t>=</w:t>
      </w:r>
      <w:proofErr w:type="spellStart"/>
      <w:r w:rsidRPr="009B14EA">
        <w:rPr>
          <w:sz w:val="20"/>
        </w:rPr>
        <w:t>shooter.x</w:t>
      </w:r>
      <w:proofErr w:type="spellEnd"/>
      <w:r w:rsidRPr="009B14EA">
        <w:rPr>
          <w:sz w:val="20"/>
        </w:rPr>
        <w:t xml:space="preserve"> +30;//50;</w:t>
      </w:r>
      <w:r w:rsidR="00C86D8C">
        <w:rPr>
          <w:sz w:val="18"/>
        </w:rPr>
        <w:br/>
        <w:t xml:space="preserve">                                                                                                          </w:t>
      </w:r>
      <w:proofErr w:type="spellStart"/>
      <w:r w:rsidRPr="009B14EA">
        <w:rPr>
          <w:sz w:val="20"/>
        </w:rPr>
        <w:t>bullet.y</w:t>
      </w:r>
      <w:proofErr w:type="spellEnd"/>
      <w:r w:rsidRPr="009B14EA">
        <w:rPr>
          <w:sz w:val="20"/>
        </w:rPr>
        <w:t>=shooter.y+20; //100;</w:t>
      </w:r>
      <w:r w:rsidR="00C86D8C">
        <w:rPr>
          <w:sz w:val="18"/>
        </w:rPr>
        <w:br/>
        <w:t xml:space="preserve">                                                                                                         </w:t>
      </w:r>
      <w:r w:rsidR="00D455F1">
        <w:rPr>
          <w:sz w:val="18"/>
        </w:rPr>
        <w:t xml:space="preserve"> </w:t>
      </w:r>
      <w:proofErr w:type="spellStart"/>
      <w:r w:rsidRPr="009B14EA">
        <w:rPr>
          <w:sz w:val="20"/>
        </w:rPr>
        <w:t>addEventListener</w:t>
      </w:r>
      <w:proofErr w:type="spellEnd"/>
      <w:r w:rsidRPr="009B14EA">
        <w:rPr>
          <w:sz w:val="20"/>
        </w:rPr>
        <w:t>(</w:t>
      </w:r>
      <w:proofErr w:type="spellStart"/>
      <w:r w:rsidRPr="009B14EA">
        <w:rPr>
          <w:sz w:val="20"/>
        </w:rPr>
        <w:t>Event.ENTER_FRAME</w:t>
      </w:r>
      <w:proofErr w:type="spellEnd"/>
      <w:r w:rsidRPr="009B14EA">
        <w:rPr>
          <w:sz w:val="20"/>
        </w:rPr>
        <w:t xml:space="preserve">, </w:t>
      </w:r>
      <w:proofErr w:type="spellStart"/>
      <w:r w:rsidRPr="009B14EA">
        <w:rPr>
          <w:sz w:val="20"/>
        </w:rPr>
        <w:t>flyBullet</w:t>
      </w:r>
      <w:proofErr w:type="spellEnd"/>
      <w:r w:rsidRPr="009B14EA">
        <w:rPr>
          <w:sz w:val="20"/>
        </w:rPr>
        <w:t>);</w:t>
      </w:r>
      <w:r w:rsidR="003B1511">
        <w:rPr>
          <w:sz w:val="18"/>
        </w:rPr>
        <w:br/>
        <w:t xml:space="preserve">                                                                                   </w:t>
      </w:r>
      <w:r w:rsidR="003B1511">
        <w:rPr>
          <w:sz w:val="20"/>
        </w:rPr>
        <w:t>}</w:t>
      </w:r>
    </w:p>
    <w:p w:rsidR="00B307A5" w:rsidRPr="003B1511" w:rsidRDefault="00454D52">
      <w:pPr>
        <w:rPr>
          <w:sz w:val="18"/>
        </w:rPr>
      </w:pPr>
      <w:r>
        <w:rPr>
          <w:noProof/>
          <w:sz w:val="20"/>
          <w:lang w:eastAsia="en-GB"/>
        </w:rPr>
        <mc:AlternateContent>
          <mc:Choice Requires="wps">
            <w:drawing>
              <wp:anchor distT="0" distB="0" distL="114300" distR="114300" simplePos="0" relativeHeight="251664384" behindDoc="0" locked="0" layoutInCell="1" allowOverlap="1" wp14:anchorId="43D90B2E" wp14:editId="788EB11C">
                <wp:simplePos x="0" y="0"/>
                <wp:positionH relativeFrom="margin">
                  <wp:align>left</wp:align>
                </wp:positionH>
                <wp:positionV relativeFrom="paragraph">
                  <wp:posOffset>5715</wp:posOffset>
                </wp:positionV>
                <wp:extent cx="6181725" cy="1447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18172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07A5" w:rsidRPr="00B307A5" w:rsidRDefault="00B307A5" w:rsidP="00B307A5">
                            <w:pPr>
                              <w:rPr>
                                <w:b/>
                              </w:rPr>
                            </w:pPr>
                            <w:r w:rsidRPr="00B307A5">
                              <w:rPr>
                                <w:b/>
                              </w:rPr>
                              <w:t xml:space="preserve">For the shooter, I have added in my first if and else statement. In the if part of the statement, </w:t>
                            </w:r>
                            <w:proofErr w:type="spellStart"/>
                            <w:r w:rsidRPr="00B307A5">
                              <w:rPr>
                                <w:b/>
                              </w:rPr>
                              <w:t>addChild</w:t>
                            </w:r>
                            <w:proofErr w:type="spellEnd"/>
                            <w:r w:rsidRPr="00B307A5">
                              <w:rPr>
                                <w:b/>
                              </w:rPr>
                              <w:t xml:space="preserve"> </w:t>
                            </w:r>
                            <w:proofErr w:type="spellStart"/>
                            <w:r w:rsidRPr="00B307A5">
                              <w:rPr>
                                <w:b/>
                              </w:rPr>
                              <w:t>insterts</w:t>
                            </w:r>
                            <w:proofErr w:type="spellEnd"/>
                            <w:r w:rsidRPr="00B307A5">
                              <w:rPr>
                                <w:b/>
                              </w:rPr>
                              <w:t xml:space="preserve"> a bullet if the player has pressed the spacebar.</w:t>
                            </w:r>
                            <w:r w:rsidRPr="00B307A5">
                              <w:rPr>
                                <w:b/>
                              </w:rPr>
                              <w:br/>
                              <w:t>“</w:t>
                            </w:r>
                            <w:proofErr w:type="spellStart"/>
                            <w:r w:rsidRPr="00B307A5">
                              <w:rPr>
                                <w:b/>
                              </w:rPr>
                              <w:t>bullet.x</w:t>
                            </w:r>
                            <w:proofErr w:type="spellEnd"/>
                            <w:r w:rsidRPr="00B307A5">
                              <w:rPr>
                                <w:b/>
                              </w:rPr>
                              <w:t>=</w:t>
                            </w:r>
                            <w:proofErr w:type="spellStart"/>
                            <w:r w:rsidRPr="00B307A5">
                              <w:rPr>
                                <w:b/>
                              </w:rPr>
                              <w:t>shooter.x</w:t>
                            </w:r>
                            <w:proofErr w:type="spellEnd"/>
                            <w:r w:rsidRPr="00B307A5">
                              <w:rPr>
                                <w:b/>
                              </w:rPr>
                              <w:t xml:space="preserve"> +30;//50;</w:t>
                            </w:r>
                            <w:r w:rsidRPr="00B307A5">
                              <w:rPr>
                                <w:b/>
                              </w:rPr>
                              <w:br/>
                            </w:r>
                            <w:proofErr w:type="spellStart"/>
                            <w:r w:rsidRPr="00B307A5">
                              <w:rPr>
                                <w:b/>
                              </w:rPr>
                              <w:t>bullet.y</w:t>
                            </w:r>
                            <w:proofErr w:type="spellEnd"/>
                            <w:r w:rsidRPr="00B307A5">
                              <w:rPr>
                                <w:b/>
                              </w:rPr>
                              <w:t>=shooter.y+20; //100;” This is where the bullet will be coming out of, the shooter.</w:t>
                            </w:r>
                          </w:p>
                          <w:p w:rsidR="00B307A5" w:rsidRPr="00B307A5" w:rsidRDefault="00B307A5" w:rsidP="00B307A5">
                            <w:pPr>
                              <w:rPr>
                                <w:b/>
                              </w:rPr>
                            </w:pPr>
                            <w:r w:rsidRPr="00B307A5">
                              <w:rPr>
                                <w:b/>
                              </w:rPr>
                              <w:t>The else statement is exactly like the if statement, if the spacebar is pressed, a bullet will fly out of the shooter.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D90B2E" id="Text Box 4" o:spid="_x0000_s1029" type="#_x0000_t202" style="position:absolute;margin-left:0;margin-top:.45pt;width:486.75pt;height:114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" filled="f" stroked="f" strokeweight=".5pt">
                <v:textbox>
                  <w:txbxContent>
                    <w:p w:rsidR="00B307A5" w:rsidRPr="00B307A5" w:rsidRDefault="00B307A5" w:rsidP="00B307A5">
                      <w:pPr>
                        <w:rPr>
                          <w:b/>
                        </w:rPr>
                      </w:pPr>
                      <w:r w:rsidRPr="00B307A5">
                        <w:rPr>
                          <w:b/>
                        </w:rPr>
                        <w:t xml:space="preserve">For the shooter, I have added in my first if and else statement. In the if part of the statement, </w:t>
                      </w:r>
                      <w:proofErr w:type="spellStart"/>
                      <w:r w:rsidRPr="00B307A5">
                        <w:rPr>
                          <w:b/>
                        </w:rPr>
                        <w:t>addChild</w:t>
                      </w:r>
                      <w:proofErr w:type="spellEnd"/>
                      <w:r w:rsidRPr="00B307A5">
                        <w:rPr>
                          <w:b/>
                        </w:rPr>
                        <w:t xml:space="preserve"> </w:t>
                      </w:r>
                      <w:proofErr w:type="spellStart"/>
                      <w:r w:rsidRPr="00B307A5">
                        <w:rPr>
                          <w:b/>
                        </w:rPr>
                        <w:t>insterts</w:t>
                      </w:r>
                      <w:proofErr w:type="spellEnd"/>
                      <w:r w:rsidRPr="00B307A5">
                        <w:rPr>
                          <w:b/>
                        </w:rPr>
                        <w:t xml:space="preserve"> a bullet if the player has pressed the spacebar</w:t>
                      </w:r>
                      <w:proofErr w:type="gramStart"/>
                      <w:r w:rsidRPr="00B307A5">
                        <w:rPr>
                          <w:b/>
                        </w:rPr>
                        <w:t>.</w:t>
                      </w:r>
                      <w:proofErr w:type="gramEnd"/>
                      <w:r w:rsidRPr="00B307A5">
                        <w:rPr>
                          <w:b/>
                        </w:rPr>
                        <w:br/>
                        <w:t>“</w:t>
                      </w:r>
                      <w:proofErr w:type="spellStart"/>
                      <w:r w:rsidRPr="00B307A5">
                        <w:rPr>
                          <w:b/>
                        </w:rPr>
                        <w:t>bullet.x</w:t>
                      </w:r>
                      <w:proofErr w:type="spellEnd"/>
                      <w:r w:rsidRPr="00B307A5">
                        <w:rPr>
                          <w:b/>
                        </w:rPr>
                        <w:t>=</w:t>
                      </w:r>
                      <w:proofErr w:type="spellStart"/>
                      <w:r w:rsidRPr="00B307A5">
                        <w:rPr>
                          <w:b/>
                        </w:rPr>
                        <w:t>shooter.x</w:t>
                      </w:r>
                      <w:proofErr w:type="spellEnd"/>
                      <w:r w:rsidRPr="00B307A5">
                        <w:rPr>
                          <w:b/>
                        </w:rPr>
                        <w:t xml:space="preserve"> +30</w:t>
                      </w:r>
                      <w:proofErr w:type="gramStart"/>
                      <w:r w:rsidRPr="00B307A5">
                        <w:rPr>
                          <w:b/>
                        </w:rPr>
                        <w:t>;/</w:t>
                      </w:r>
                      <w:proofErr w:type="gramEnd"/>
                      <w:r w:rsidRPr="00B307A5">
                        <w:rPr>
                          <w:b/>
                        </w:rPr>
                        <w:t>/50;</w:t>
                      </w:r>
                      <w:r w:rsidRPr="00B307A5">
                        <w:rPr>
                          <w:b/>
                        </w:rPr>
                        <w:br/>
                      </w:r>
                      <w:proofErr w:type="spellStart"/>
                      <w:r w:rsidRPr="00B307A5">
                        <w:rPr>
                          <w:b/>
                        </w:rPr>
                        <w:t>bullet.y</w:t>
                      </w:r>
                      <w:proofErr w:type="spellEnd"/>
                      <w:r w:rsidRPr="00B307A5">
                        <w:rPr>
                          <w:b/>
                        </w:rPr>
                        <w:t>=shooter.y+20; //100;” This is where the bullet will be coming out of, the shooter.</w:t>
                      </w:r>
                    </w:p>
                    <w:p w:rsidR="00B307A5" w:rsidRPr="00B307A5" w:rsidRDefault="00B307A5" w:rsidP="00B307A5">
                      <w:pPr>
                        <w:rPr>
                          <w:b/>
                        </w:rPr>
                      </w:pPr>
                      <w:r w:rsidRPr="00B307A5">
                        <w:rPr>
                          <w:b/>
                        </w:rPr>
                        <w:t>The else statement is exactly like the if statement, if the spacebar is pressed, a bullet will fly out of the shooter.</w:t>
                      </w:r>
                    </w:p>
                  </w:txbxContent>
                </v:textbox>
                <w10:wrap anchorx="margin"/>
              </v:shape>
            </w:pict>
          </mc:Fallback>
        </mc:AlternateContent>
      </w:r>
    </w:p>
    <w:p w:rsidR="000F28FD" w:rsidRDefault="000F28FD"/>
    <w:p w:rsidR="000F28FD" w:rsidRDefault="000F28FD"/>
    <w:p w:rsidR="000F28FD" w:rsidRDefault="000F28FD"/>
    <w:p w:rsidR="000F28FD" w:rsidRDefault="000F28FD"/>
    <w:p w:rsidR="009E0D6A" w:rsidRPr="009E0D6A" w:rsidRDefault="00F40F06" w:rsidP="009E0D6A">
      <w:r w:rsidRPr="0037275C">
        <w:rPr>
          <w:noProof/>
          <w:sz w:val="18"/>
          <w:lang w:eastAsia="en-GB"/>
        </w:rPr>
        <mc:AlternateContent>
          <mc:Choice Requires="wps">
            <w:drawing>
              <wp:anchor distT="0" distB="0" distL="114300" distR="114300" simplePos="0" relativeHeight="251666432" behindDoc="0" locked="0" layoutInCell="1" allowOverlap="1" wp14:anchorId="63D6F505" wp14:editId="4882AAFD">
                <wp:simplePos x="0" y="0"/>
                <wp:positionH relativeFrom="column">
                  <wp:posOffset>2667000</wp:posOffset>
                </wp:positionH>
                <wp:positionV relativeFrom="paragraph">
                  <wp:posOffset>6985</wp:posOffset>
                </wp:positionV>
                <wp:extent cx="3448050" cy="876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448050"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0F06" w:rsidRPr="00F40F06" w:rsidRDefault="00F40F06" w:rsidP="00F40F06">
                            <w:pPr>
                              <w:rPr>
                                <w:b/>
                                <w:sz w:val="20"/>
                              </w:rPr>
                            </w:pPr>
                            <w:r w:rsidRPr="00F40F06">
                              <w:rPr>
                                <w:b/>
                              </w:rPr>
                              <w:t>“</w:t>
                            </w:r>
                            <w:proofErr w:type="spellStart"/>
                            <w:r w:rsidRPr="00F40F06">
                              <w:rPr>
                                <w:b/>
                                <w:sz w:val="20"/>
                              </w:rPr>
                              <w:t>checkHits</w:t>
                            </w:r>
                            <w:proofErr w:type="spellEnd"/>
                            <w:r w:rsidRPr="00F40F06">
                              <w:rPr>
                                <w:b/>
                                <w:sz w:val="20"/>
                              </w:rPr>
                              <w:t>();” If the function of another if statement below.</w:t>
                            </w:r>
                          </w:p>
                          <w:p w:rsidR="00F40F06" w:rsidRPr="00F40F06" w:rsidRDefault="00F40F06" w:rsidP="00F40F06">
                            <w:pPr>
                              <w:rPr>
                                <w:b/>
                                <w:sz w:val="20"/>
                              </w:rPr>
                            </w:pPr>
                            <w:r w:rsidRPr="00F40F06">
                              <w:rPr>
                                <w:b/>
                                <w:sz w:val="20"/>
                              </w:rPr>
                              <w:t>“</w:t>
                            </w:r>
                            <w:proofErr w:type="spellStart"/>
                            <w:r w:rsidRPr="00F40F06">
                              <w:rPr>
                                <w:b/>
                                <w:sz w:val="20"/>
                              </w:rPr>
                              <w:t>removeEventListener</w:t>
                            </w:r>
                            <w:proofErr w:type="spellEnd"/>
                            <w:r w:rsidRPr="00F40F06">
                              <w:rPr>
                                <w:b/>
                                <w:sz w:val="20"/>
                              </w:rPr>
                              <w:t>(</w:t>
                            </w:r>
                            <w:proofErr w:type="spellStart"/>
                            <w:r w:rsidRPr="00F40F06">
                              <w:rPr>
                                <w:b/>
                                <w:sz w:val="20"/>
                              </w:rPr>
                              <w:t>Event.ENTER_FRAME</w:t>
                            </w:r>
                            <w:proofErr w:type="spellEnd"/>
                            <w:r w:rsidRPr="00F40F06">
                              <w:rPr>
                                <w:b/>
                                <w:sz w:val="20"/>
                              </w:rPr>
                              <w:t xml:space="preserve">, </w:t>
                            </w:r>
                            <w:proofErr w:type="spellStart"/>
                            <w:r w:rsidRPr="00F40F06">
                              <w:rPr>
                                <w:b/>
                                <w:sz w:val="20"/>
                              </w:rPr>
                              <w:t>flyBullet</w:t>
                            </w:r>
                            <w:proofErr w:type="spellEnd"/>
                            <w:r w:rsidRPr="00F40F06">
                              <w:rPr>
                                <w:b/>
                                <w:sz w:val="20"/>
                              </w:rPr>
                              <w:t>);” removes the bullet from the frame.</w:t>
                            </w:r>
                          </w:p>
                          <w:p w:rsidR="00F40F06" w:rsidRPr="00F40F06" w:rsidRDefault="00F40F06" w:rsidP="00F40F06">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D6F505" id="Text Box 5" o:spid="_x0000_s1030" type="#_x0000_t202" style="position:absolute;margin-left:210pt;margin-top:.55pt;width:271.5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" filled="f" stroked="f" strokeweight=".5pt">
                <v:textbox>
                  <w:txbxContent>
                    <w:p w:rsidR="00F40F06" w:rsidRPr="00F40F06" w:rsidRDefault="00F40F06" w:rsidP="00F40F06">
                      <w:pPr>
                        <w:rPr>
                          <w:b/>
                          <w:sz w:val="20"/>
                        </w:rPr>
                      </w:pPr>
                      <w:r w:rsidRPr="00F40F06">
                        <w:rPr>
                          <w:b/>
                        </w:rPr>
                        <w:t>“</w:t>
                      </w:r>
                      <w:proofErr w:type="spellStart"/>
                      <w:proofErr w:type="gramStart"/>
                      <w:r w:rsidRPr="00F40F06">
                        <w:rPr>
                          <w:b/>
                          <w:sz w:val="20"/>
                        </w:rPr>
                        <w:t>checkHits</w:t>
                      </w:r>
                      <w:proofErr w:type="spellEnd"/>
                      <w:r w:rsidRPr="00F40F06">
                        <w:rPr>
                          <w:b/>
                          <w:sz w:val="20"/>
                        </w:rPr>
                        <w:t>(</w:t>
                      </w:r>
                      <w:proofErr w:type="gramEnd"/>
                      <w:r w:rsidRPr="00F40F06">
                        <w:rPr>
                          <w:b/>
                          <w:sz w:val="20"/>
                        </w:rPr>
                        <w:t>);” If the function of another if statement below.</w:t>
                      </w:r>
                    </w:p>
                    <w:p w:rsidR="00F40F06" w:rsidRPr="00F40F06" w:rsidRDefault="00F40F06" w:rsidP="00F40F06">
                      <w:pPr>
                        <w:rPr>
                          <w:b/>
                          <w:sz w:val="20"/>
                        </w:rPr>
                      </w:pPr>
                      <w:r w:rsidRPr="00F40F06">
                        <w:rPr>
                          <w:b/>
                          <w:sz w:val="20"/>
                        </w:rPr>
                        <w:t>“</w:t>
                      </w:r>
                      <w:proofErr w:type="spellStart"/>
                      <w:proofErr w:type="gramStart"/>
                      <w:r w:rsidRPr="00F40F06">
                        <w:rPr>
                          <w:b/>
                          <w:sz w:val="20"/>
                        </w:rPr>
                        <w:t>removeEventListener</w:t>
                      </w:r>
                      <w:proofErr w:type="spellEnd"/>
                      <w:r w:rsidRPr="00F40F06">
                        <w:rPr>
                          <w:b/>
                          <w:sz w:val="20"/>
                        </w:rPr>
                        <w:t>(</w:t>
                      </w:r>
                      <w:proofErr w:type="spellStart"/>
                      <w:proofErr w:type="gramEnd"/>
                      <w:r w:rsidRPr="00F40F06">
                        <w:rPr>
                          <w:b/>
                          <w:sz w:val="20"/>
                        </w:rPr>
                        <w:t>Event.ENTER_FRAME</w:t>
                      </w:r>
                      <w:proofErr w:type="spellEnd"/>
                      <w:r w:rsidRPr="00F40F06">
                        <w:rPr>
                          <w:b/>
                          <w:sz w:val="20"/>
                        </w:rPr>
                        <w:t xml:space="preserve">, </w:t>
                      </w:r>
                      <w:proofErr w:type="spellStart"/>
                      <w:r w:rsidRPr="00F40F06">
                        <w:rPr>
                          <w:b/>
                          <w:sz w:val="20"/>
                        </w:rPr>
                        <w:t>flyBullet</w:t>
                      </w:r>
                      <w:proofErr w:type="spellEnd"/>
                      <w:r w:rsidRPr="00F40F06">
                        <w:rPr>
                          <w:b/>
                          <w:sz w:val="20"/>
                        </w:rPr>
                        <w:t>);” removes the bullet from the frame.</w:t>
                      </w:r>
                    </w:p>
                    <w:p w:rsidR="00F40F06" w:rsidRPr="00F40F06" w:rsidRDefault="00F40F06" w:rsidP="00F40F06">
                      <w:pPr>
                        <w:rPr>
                          <w:b/>
                        </w:rPr>
                      </w:pPr>
                    </w:p>
                  </w:txbxContent>
                </v:textbox>
              </v:shape>
            </w:pict>
          </mc:Fallback>
        </mc:AlternateContent>
      </w:r>
      <w:r w:rsidR="009E0D6A" w:rsidRPr="009E0D6A">
        <w:t xml:space="preserve">function </w:t>
      </w:r>
      <w:proofErr w:type="spellStart"/>
      <w:r w:rsidR="009E0D6A" w:rsidRPr="009E0D6A">
        <w:t>flyBullet</w:t>
      </w:r>
      <w:proofErr w:type="spellEnd"/>
      <w:r w:rsidR="009E0D6A" w:rsidRPr="009E0D6A">
        <w:t xml:space="preserve"> (</w:t>
      </w:r>
      <w:proofErr w:type="spellStart"/>
      <w:r w:rsidR="009E0D6A" w:rsidRPr="009E0D6A">
        <w:t>evt</w:t>
      </w:r>
      <w:proofErr w:type="spellEnd"/>
      <w:r w:rsidR="009E0D6A" w:rsidRPr="009E0D6A">
        <w:t>: Event){</w:t>
      </w:r>
      <w:r w:rsidR="009E0D6A" w:rsidRPr="009E0D6A">
        <w:br/>
        <w:t xml:space="preserve">                </w:t>
      </w:r>
      <w:proofErr w:type="spellStart"/>
      <w:r w:rsidR="009E0D6A" w:rsidRPr="009E0D6A">
        <w:t>bullet.x</w:t>
      </w:r>
      <w:proofErr w:type="spellEnd"/>
      <w:r w:rsidR="009E0D6A" w:rsidRPr="009E0D6A">
        <w:t xml:space="preserve"> = </w:t>
      </w:r>
      <w:proofErr w:type="spellStart"/>
      <w:r w:rsidR="009E0D6A" w:rsidRPr="009E0D6A">
        <w:t>bullet.x</w:t>
      </w:r>
      <w:proofErr w:type="spellEnd"/>
      <w:r w:rsidR="009E0D6A" w:rsidRPr="009E0D6A">
        <w:t xml:space="preserve"> +10;</w:t>
      </w:r>
      <w:r w:rsidR="009E0D6A" w:rsidRPr="009E0D6A">
        <w:br/>
        <w:t xml:space="preserve">                //trace(</w:t>
      </w:r>
      <w:proofErr w:type="spellStart"/>
      <w:r w:rsidR="009E0D6A" w:rsidRPr="009E0D6A">
        <w:t>bullet.x</w:t>
      </w:r>
      <w:proofErr w:type="spellEnd"/>
      <w:r w:rsidR="009E0D6A" w:rsidRPr="009E0D6A">
        <w:t>);</w:t>
      </w:r>
      <w:r w:rsidRPr="00F40F06">
        <w:rPr>
          <w:noProof/>
          <w:sz w:val="18"/>
          <w:lang w:eastAsia="en-GB"/>
        </w:rPr>
        <w:t xml:space="preserve"> </w:t>
      </w:r>
      <w:r w:rsidR="009E0D6A" w:rsidRPr="009E0D6A">
        <w:br/>
        <w:t xml:space="preserve">                </w:t>
      </w:r>
      <w:proofErr w:type="spellStart"/>
      <w:r w:rsidR="009E0D6A" w:rsidRPr="009E0D6A">
        <w:t>checkHits</w:t>
      </w:r>
      <w:proofErr w:type="spellEnd"/>
      <w:r w:rsidR="009E0D6A" w:rsidRPr="009E0D6A">
        <w:t>();</w:t>
      </w:r>
      <w:r w:rsidR="009E0D6A" w:rsidRPr="009E0D6A">
        <w:br/>
        <w:t xml:space="preserve">                if(</w:t>
      </w:r>
      <w:proofErr w:type="spellStart"/>
      <w:r w:rsidR="009E0D6A" w:rsidRPr="009E0D6A">
        <w:t>bullet.x</w:t>
      </w:r>
      <w:proofErr w:type="spellEnd"/>
      <w:r w:rsidR="009E0D6A" w:rsidRPr="009E0D6A">
        <w:t xml:space="preserve"> &gt; 550){</w:t>
      </w:r>
      <w:r w:rsidR="009E0D6A" w:rsidRPr="009E0D6A">
        <w:br/>
        <w:t xml:space="preserve">                                if(</w:t>
      </w:r>
      <w:proofErr w:type="spellStart"/>
      <w:r w:rsidR="009E0D6A" w:rsidRPr="009E0D6A">
        <w:t>bullet.parent</w:t>
      </w:r>
      <w:proofErr w:type="spellEnd"/>
      <w:r w:rsidR="009E0D6A" w:rsidRPr="009E0D6A">
        <w:t xml:space="preserve"> != null){</w:t>
      </w:r>
      <w:r w:rsidR="009E0D6A" w:rsidRPr="009E0D6A">
        <w:br/>
        <w:t xml:space="preserve">                                (</w:t>
      </w:r>
      <w:proofErr w:type="spellStart"/>
      <w:r w:rsidR="009E0D6A" w:rsidRPr="009E0D6A">
        <w:t>bullet.parent</w:t>
      </w:r>
      <w:proofErr w:type="spellEnd"/>
      <w:r w:rsidR="009E0D6A" w:rsidRPr="009E0D6A">
        <w:t>).</w:t>
      </w:r>
      <w:proofErr w:type="spellStart"/>
      <w:r w:rsidR="009E0D6A" w:rsidRPr="009E0D6A">
        <w:t>removeChild</w:t>
      </w:r>
      <w:proofErr w:type="spellEnd"/>
      <w:r w:rsidR="009E0D6A" w:rsidRPr="009E0D6A">
        <w:t>(bullet);</w:t>
      </w:r>
      <w:r w:rsidR="009E0D6A" w:rsidRPr="009E0D6A">
        <w:br/>
        <w:t xml:space="preserve">                                 bullet = null;</w:t>
      </w:r>
      <w:r w:rsidR="009E0D6A" w:rsidRPr="009E0D6A">
        <w:br/>
        <w:t xml:space="preserve">                                 </w:t>
      </w:r>
      <w:proofErr w:type="spellStart"/>
      <w:r w:rsidR="009E0D6A" w:rsidRPr="009E0D6A">
        <w:t>removeEventListener</w:t>
      </w:r>
      <w:proofErr w:type="spellEnd"/>
      <w:r w:rsidR="009E0D6A" w:rsidRPr="009E0D6A">
        <w:t>(</w:t>
      </w:r>
      <w:proofErr w:type="spellStart"/>
      <w:r w:rsidR="009E0D6A" w:rsidRPr="009E0D6A">
        <w:t>Event.ENTER_FRAME</w:t>
      </w:r>
      <w:proofErr w:type="spellEnd"/>
      <w:r w:rsidR="009E0D6A" w:rsidRPr="009E0D6A">
        <w:t xml:space="preserve">, </w:t>
      </w:r>
      <w:proofErr w:type="spellStart"/>
      <w:r w:rsidR="009E0D6A" w:rsidRPr="009E0D6A">
        <w:t>flyBullet</w:t>
      </w:r>
      <w:proofErr w:type="spellEnd"/>
      <w:r w:rsidR="009E0D6A" w:rsidRPr="009E0D6A">
        <w:t>);</w:t>
      </w:r>
    </w:p>
    <w:p w:rsidR="009E0D6A" w:rsidRPr="009E0D6A" w:rsidRDefault="009E0D6A" w:rsidP="009E0D6A">
      <w:r w:rsidRPr="009E0D6A">
        <w:t>}</w:t>
      </w:r>
    </w:p>
    <w:p w:rsidR="009E0D6A" w:rsidRPr="006A499D" w:rsidRDefault="007F788D" w:rsidP="009E0D6A">
      <w:r>
        <w:rPr>
          <w:noProof/>
          <w:sz w:val="20"/>
          <w:lang w:eastAsia="en-GB"/>
        </w:rPr>
        <mc:AlternateContent>
          <mc:Choice Requires="wps">
            <w:drawing>
              <wp:anchor distT="0" distB="0" distL="114300" distR="114300" simplePos="0" relativeHeight="251668480" behindDoc="0" locked="0" layoutInCell="1" allowOverlap="1" wp14:anchorId="2B66070A" wp14:editId="0428E11B">
                <wp:simplePos x="0" y="0"/>
                <wp:positionH relativeFrom="margin">
                  <wp:align>right</wp:align>
                </wp:positionH>
                <wp:positionV relativeFrom="paragraph">
                  <wp:posOffset>11430</wp:posOffset>
                </wp:positionV>
                <wp:extent cx="2838450" cy="1933575"/>
                <wp:effectExtent l="0" t="0" r="0" b="0"/>
                <wp:wrapNone/>
                <wp:docPr id="8" name="Text Box 8"/>
                <wp:cNvGraphicFramePr/>
                <a:graphic xmlns:a="http://schemas.openxmlformats.org/drawingml/2006/main">
                  <a:graphicData uri="http://schemas.microsoft.com/office/word/2010/wordprocessingShape">
                    <wps:wsp>
                      <wps:cNvSpPr txBox="1"/>
                      <wps:spPr>
                        <a:xfrm>
                          <a:off x="0" y="0"/>
                          <a:ext cx="2838450" cy="1933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788D" w:rsidRPr="007F788D" w:rsidRDefault="007F788D" w:rsidP="007F788D">
                            <w:pPr>
                              <w:rPr>
                                <w:b/>
                              </w:rPr>
                            </w:pPr>
                            <w:r w:rsidRPr="007F788D">
                              <w:rPr>
                                <w:b/>
                              </w:rPr>
                              <w:t>In this if and else statement, a function has been added for a “</w:t>
                            </w:r>
                            <w:proofErr w:type="spellStart"/>
                            <w:r w:rsidRPr="007F788D">
                              <w:rPr>
                                <w:b/>
                              </w:rPr>
                              <w:t>hitTestObject</w:t>
                            </w:r>
                            <w:proofErr w:type="spellEnd"/>
                            <w:r w:rsidRPr="007F788D">
                              <w:rPr>
                                <w:b/>
                              </w:rPr>
                              <w:t>”, when another object hits another, and in this case, when the bullet hits the object “</w:t>
                            </w:r>
                            <w:r w:rsidRPr="007F788D">
                              <w:rPr>
                                <w:b/>
                                <w:sz w:val="20"/>
                              </w:rPr>
                              <w:t>twenty4”</w:t>
                            </w:r>
                            <w:r w:rsidRPr="007F788D">
                              <w:rPr>
                                <w:b/>
                              </w:rPr>
                              <w:t>, what will happen is that the player will be directed to another frame, and in the else part, when the bullet hits “</w:t>
                            </w:r>
                            <w:r w:rsidRPr="007F788D">
                              <w:rPr>
                                <w:b/>
                                <w:sz w:val="20"/>
                              </w:rPr>
                              <w:t>twenty1”</w:t>
                            </w:r>
                            <w:r w:rsidRPr="007F788D">
                              <w:rPr>
                                <w:b/>
                              </w:rPr>
                              <w:t xml:space="preserve"> it will also be directed to another frame.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66070A" id="Text Box 8" o:spid="_x0000_s1031" type="#_x0000_t202" style="position:absolute;margin-left:172.3pt;margin-top:.9pt;width:223.5pt;height:152.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" filled="f" stroked="f" strokeweight=".5pt">
                <v:textbox>
                  <w:txbxContent>
                    <w:p w:rsidR="007F788D" w:rsidRPr="007F788D" w:rsidRDefault="007F788D" w:rsidP="007F788D">
                      <w:pPr>
                        <w:rPr>
                          <w:b/>
                        </w:rPr>
                      </w:pPr>
                      <w:r w:rsidRPr="007F788D">
                        <w:rPr>
                          <w:b/>
                        </w:rPr>
                        <w:t>In this if and else statement, a function has been added for a “</w:t>
                      </w:r>
                      <w:proofErr w:type="spellStart"/>
                      <w:r w:rsidRPr="007F788D">
                        <w:rPr>
                          <w:b/>
                        </w:rPr>
                        <w:t>hitTestObject</w:t>
                      </w:r>
                      <w:proofErr w:type="spellEnd"/>
                      <w:r w:rsidRPr="007F788D">
                        <w:rPr>
                          <w:b/>
                        </w:rPr>
                        <w:t>”, when another object hits another, and in this case, when the bullet hits the object “</w:t>
                      </w:r>
                      <w:r w:rsidRPr="007F788D">
                        <w:rPr>
                          <w:b/>
                          <w:sz w:val="20"/>
                        </w:rPr>
                        <w:t>twenty4”</w:t>
                      </w:r>
                      <w:r w:rsidRPr="007F788D">
                        <w:rPr>
                          <w:b/>
                        </w:rPr>
                        <w:t>, what will happen is that the player will be directed to another frame, and in the else part, when the bullet hits “</w:t>
                      </w:r>
                      <w:r w:rsidRPr="007F788D">
                        <w:rPr>
                          <w:b/>
                          <w:sz w:val="20"/>
                        </w:rPr>
                        <w:t>twenty1”</w:t>
                      </w:r>
                      <w:r w:rsidRPr="007F788D">
                        <w:rPr>
                          <w:b/>
                        </w:rPr>
                        <w:t xml:space="preserve"> it will also be directed to another frame.</w:t>
                      </w:r>
                    </w:p>
                  </w:txbxContent>
                </v:textbox>
                <w10:wrap anchorx="margin"/>
              </v:shape>
            </w:pict>
          </mc:Fallback>
        </mc:AlternateContent>
      </w:r>
      <w:r w:rsidR="009E0D6A" w:rsidRPr="006A499D">
        <w:t xml:space="preserve">function </w:t>
      </w:r>
      <w:proofErr w:type="spellStart"/>
      <w:r w:rsidR="009E0D6A" w:rsidRPr="006A499D">
        <w:t>checkHits</w:t>
      </w:r>
      <w:proofErr w:type="spellEnd"/>
      <w:r w:rsidR="009E0D6A" w:rsidRPr="006A499D">
        <w:t>(){</w:t>
      </w:r>
      <w:r w:rsidR="009E0D6A" w:rsidRPr="006A499D">
        <w:br/>
        <w:t xml:space="preserve">                if(</w:t>
      </w:r>
      <w:proofErr w:type="spellStart"/>
      <w:r w:rsidR="009E0D6A" w:rsidRPr="006A499D">
        <w:t>bullet.hitTestObject</w:t>
      </w:r>
      <w:proofErr w:type="spellEnd"/>
      <w:r w:rsidR="009E0D6A" w:rsidRPr="006A499D">
        <w:t>(twenty4)){</w:t>
      </w:r>
      <w:r w:rsidRPr="007F788D">
        <w:rPr>
          <w:noProof/>
          <w:sz w:val="20"/>
          <w:lang w:eastAsia="en-GB"/>
        </w:rPr>
        <w:t xml:space="preserve"> </w:t>
      </w:r>
      <w:r w:rsidR="009E0D6A" w:rsidRPr="006A499D">
        <w:br/>
        <w:t xml:space="preserve">                                </w:t>
      </w:r>
      <w:proofErr w:type="spellStart"/>
      <w:r w:rsidR="009E0D6A" w:rsidRPr="006A499D">
        <w:t>gotoAndStop</w:t>
      </w:r>
      <w:proofErr w:type="spellEnd"/>
      <w:r w:rsidR="009E0D6A" w:rsidRPr="006A499D">
        <w:t>(19);</w:t>
      </w:r>
      <w:r w:rsidR="009E0D6A" w:rsidRPr="006A499D">
        <w:br/>
      </w:r>
      <w:r w:rsidR="009E0D6A" w:rsidRPr="006A499D">
        <w:tab/>
        <w:t>}else if (</w:t>
      </w:r>
      <w:proofErr w:type="spellStart"/>
      <w:r w:rsidR="009E0D6A" w:rsidRPr="006A499D">
        <w:t>bullet.hitTestObject</w:t>
      </w:r>
      <w:proofErr w:type="spellEnd"/>
      <w:r w:rsidR="009E0D6A" w:rsidRPr="006A499D">
        <w:t>(twenty1)){</w:t>
      </w:r>
      <w:r w:rsidR="009E0D6A" w:rsidRPr="006A499D">
        <w:br/>
      </w:r>
      <w:r w:rsidR="009E0D6A" w:rsidRPr="006A499D">
        <w:tab/>
      </w:r>
      <w:r w:rsidR="009E0D6A" w:rsidRPr="006A499D">
        <w:tab/>
      </w:r>
      <w:proofErr w:type="spellStart"/>
      <w:r w:rsidR="009E0D6A" w:rsidRPr="006A499D">
        <w:t>gotoAndStop</w:t>
      </w:r>
      <w:proofErr w:type="spellEnd"/>
      <w:r w:rsidR="009E0D6A" w:rsidRPr="006A499D">
        <w:t>(20);</w:t>
      </w:r>
      <w:r w:rsidR="009E0D6A" w:rsidRPr="006A499D">
        <w:br/>
      </w:r>
      <w:r w:rsidR="009E0D6A" w:rsidRPr="006A499D">
        <w:tab/>
        <w:t>}</w:t>
      </w:r>
      <w:r w:rsidR="009E0D6A" w:rsidRPr="006A499D">
        <w:br/>
        <w:t>}</w:t>
      </w:r>
    </w:p>
    <w:p w:rsidR="009E0D6A" w:rsidRPr="006A499D" w:rsidRDefault="009E0D6A" w:rsidP="009E0D6A">
      <w:r w:rsidRPr="006A499D">
        <w:t>}</w:t>
      </w:r>
    </w:p>
    <w:p w:rsidR="000F28FD" w:rsidRDefault="000F28FD"/>
    <w:p w:rsidR="000F28FD" w:rsidRDefault="000F28FD"/>
    <w:sectPr w:rsidR="000F28F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9BC" w:rsidRDefault="00C749BC" w:rsidP="000F28FD">
      <w:pPr>
        <w:spacing w:after="0" w:line="240" w:lineRule="auto"/>
      </w:pPr>
      <w:r>
        <w:separator/>
      </w:r>
    </w:p>
  </w:endnote>
  <w:endnote w:type="continuationSeparator" w:id="0">
    <w:p w:rsidR="00C749BC" w:rsidRDefault="00C749BC" w:rsidP="000F2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9BC" w:rsidRDefault="00C749BC" w:rsidP="000F28FD">
      <w:pPr>
        <w:spacing w:after="0" w:line="240" w:lineRule="auto"/>
      </w:pPr>
      <w:r>
        <w:separator/>
      </w:r>
    </w:p>
  </w:footnote>
  <w:footnote w:type="continuationSeparator" w:id="0">
    <w:p w:rsidR="00C749BC" w:rsidRDefault="00C749BC" w:rsidP="000F2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FD" w:rsidRDefault="000F28FD">
    <w:pPr>
      <w:pStyle w:val="Header"/>
    </w:pPr>
    <w:r>
      <w:t>Unit 22</w:t>
    </w:r>
    <w:r>
      <w:ptab w:relativeTo="margin" w:alignment="center" w:leader="none"/>
    </w:r>
    <w:r>
      <w:t>P4 &amp; M2</w:t>
    </w:r>
    <w:r>
      <w:ptab w:relativeTo="margin" w:alignment="right" w:leader="none"/>
    </w:r>
    <w:r>
      <w:t>Gladys Nzita-Mak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8FD"/>
    <w:rsid w:val="000F28FD"/>
    <w:rsid w:val="00212F3C"/>
    <w:rsid w:val="00225EC4"/>
    <w:rsid w:val="00232382"/>
    <w:rsid w:val="00276A62"/>
    <w:rsid w:val="003B1511"/>
    <w:rsid w:val="00454D52"/>
    <w:rsid w:val="00501C4C"/>
    <w:rsid w:val="006A499D"/>
    <w:rsid w:val="007F788D"/>
    <w:rsid w:val="00892DED"/>
    <w:rsid w:val="008B5059"/>
    <w:rsid w:val="009E0D6A"/>
    <w:rsid w:val="00B307A5"/>
    <w:rsid w:val="00B65178"/>
    <w:rsid w:val="00B720D7"/>
    <w:rsid w:val="00B91BA6"/>
    <w:rsid w:val="00BB5278"/>
    <w:rsid w:val="00C749BC"/>
    <w:rsid w:val="00C86D8C"/>
    <w:rsid w:val="00D455F1"/>
    <w:rsid w:val="00E752C8"/>
    <w:rsid w:val="00F40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8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8FD"/>
  </w:style>
  <w:style w:type="paragraph" w:styleId="Footer">
    <w:name w:val="footer"/>
    <w:basedOn w:val="Normal"/>
    <w:link w:val="FooterChar"/>
    <w:uiPriority w:val="99"/>
    <w:unhideWhenUsed/>
    <w:rsid w:val="000F2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8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8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8FD"/>
  </w:style>
  <w:style w:type="paragraph" w:styleId="Footer">
    <w:name w:val="footer"/>
    <w:basedOn w:val="Normal"/>
    <w:link w:val="FooterChar"/>
    <w:uiPriority w:val="99"/>
    <w:unhideWhenUsed/>
    <w:rsid w:val="000F2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2044F0E3</Template>
  <TotalTime>48</TotalTime>
  <Pages>3</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Nzita-Mak</dc:creator>
  <cp:keywords/>
  <dc:description/>
  <cp:lastModifiedBy>Nzita-Mak, Gladys</cp:lastModifiedBy>
  <cp:revision>16</cp:revision>
  <dcterms:created xsi:type="dcterms:W3CDTF">2015-05-16T09:33:00Z</dcterms:created>
  <dcterms:modified xsi:type="dcterms:W3CDTF">2015-05-19T08:13:00Z</dcterms:modified>
</cp:coreProperties>
</file>