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DE" w:rsidRPr="004723DE" w:rsidRDefault="004723DE" w:rsidP="004723DE">
      <w:pPr>
        <w:jc w:val="center"/>
        <w:rPr>
          <w:sz w:val="32"/>
          <w:u w:val="single"/>
        </w:rPr>
      </w:pPr>
      <w:r w:rsidRPr="004723DE">
        <w:rPr>
          <w:sz w:val="32"/>
          <w:u w:val="single"/>
        </w:rPr>
        <w:t>Explain why you need to check the software requirements before you install or upgrade the software you have chosen</w:t>
      </w:r>
    </w:p>
    <w:p w:rsidR="00BC0959" w:rsidRPr="00E03090" w:rsidRDefault="004723DE" w:rsidP="00BC0959">
      <w:pPr>
        <w:rPr>
          <w:b/>
          <w:sz w:val="24"/>
          <w:u w:val="single"/>
        </w:rPr>
      </w:pPr>
      <w:r w:rsidRPr="00E03090">
        <w:rPr>
          <w:b/>
          <w:sz w:val="24"/>
          <w:u w:val="single"/>
        </w:rPr>
        <w:t>R</w:t>
      </w:r>
      <w:r w:rsidR="005F3168" w:rsidRPr="00E03090">
        <w:rPr>
          <w:b/>
          <w:sz w:val="24"/>
          <w:u w:val="single"/>
        </w:rPr>
        <w:t>AM</w:t>
      </w:r>
      <w:r w:rsidR="00E03090" w:rsidRPr="00E03090">
        <w:rPr>
          <w:b/>
          <w:sz w:val="24"/>
          <w:u w:val="single"/>
        </w:rPr>
        <w:br/>
      </w:r>
      <w:r w:rsidR="005F3168" w:rsidRPr="00E03090">
        <w:rPr>
          <w:sz w:val="24"/>
        </w:rPr>
        <w:t xml:space="preserve">Before installing or upgrading </w:t>
      </w:r>
      <w:r w:rsidR="00DA122E" w:rsidRPr="00E03090">
        <w:rPr>
          <w:sz w:val="24"/>
        </w:rPr>
        <w:t>software</w:t>
      </w:r>
      <w:r w:rsidR="005F3168" w:rsidRPr="00E03090">
        <w:rPr>
          <w:sz w:val="24"/>
        </w:rPr>
        <w:t>, this is a requirement that has to be checked in order to go fourth with the upgrade/installation. By having enough RAM, this means that everything will be able install/upgrade smoothly with no freezes or glitches, whereas without having enough RAM, the user will have to make space for RAM as it means that the user may not be able to go ahead with the installation or upgrade and may even have to cancel the process.</w:t>
      </w:r>
      <w:r w:rsidR="00C40940" w:rsidRPr="00E03090">
        <w:rPr>
          <w:sz w:val="24"/>
        </w:rPr>
        <w:t xml:space="preserve"> It would be best for the user to not only have the minimum amount of RAM required for the process, but at least a little more for any other background processes (if the user wishes to use any other programs whilst the process it going on).</w:t>
      </w:r>
      <w:r w:rsidR="00BC0959" w:rsidRPr="00E03090">
        <w:rPr>
          <w:b/>
          <w:sz w:val="24"/>
          <w:u w:val="single"/>
        </w:rPr>
        <w:t xml:space="preserve"> </w:t>
      </w:r>
    </w:p>
    <w:p w:rsidR="00BC0959" w:rsidRPr="00E03090" w:rsidRDefault="00BC0959" w:rsidP="00BC0959">
      <w:pPr>
        <w:rPr>
          <w:b/>
          <w:sz w:val="24"/>
          <w:u w:val="single"/>
        </w:rPr>
      </w:pPr>
      <w:r w:rsidRPr="00E03090">
        <w:rPr>
          <w:b/>
          <w:sz w:val="24"/>
          <w:u w:val="single"/>
        </w:rPr>
        <w:t xml:space="preserve">Materials </w:t>
      </w:r>
      <w:r w:rsidR="00316E68" w:rsidRPr="00E03090">
        <w:rPr>
          <w:b/>
          <w:sz w:val="24"/>
          <w:u w:val="single"/>
        </w:rPr>
        <w:t xml:space="preserve">– </w:t>
      </w:r>
      <w:r w:rsidR="00316E68">
        <w:rPr>
          <w:b/>
          <w:sz w:val="24"/>
          <w:u w:val="single"/>
        </w:rPr>
        <w:t>Laptop</w:t>
      </w:r>
      <w:r w:rsidR="001D5E45">
        <w:rPr>
          <w:b/>
          <w:sz w:val="24"/>
          <w:u w:val="single"/>
        </w:rPr>
        <w:t xml:space="preserve">, </w:t>
      </w:r>
      <w:r w:rsidRPr="00E03090">
        <w:rPr>
          <w:b/>
          <w:sz w:val="24"/>
          <w:u w:val="single"/>
        </w:rPr>
        <w:t>internet</w:t>
      </w:r>
      <w:bookmarkStart w:id="0" w:name="_GoBack"/>
      <w:bookmarkEnd w:id="0"/>
    </w:p>
    <w:p w:rsidR="001D5E45" w:rsidRPr="00E03090" w:rsidRDefault="00F503F5">
      <w:pPr>
        <w:rPr>
          <w:sz w:val="24"/>
        </w:rPr>
      </w:pPr>
      <w:r>
        <w:rPr>
          <w:sz w:val="24"/>
        </w:rPr>
        <w:t>Checking that the software has the right materials is an important requirement as without them, going through the process of installation or upgrading may not be able to take place.</w:t>
      </w:r>
      <w:r w:rsidR="001D5E45">
        <w:rPr>
          <w:sz w:val="24"/>
        </w:rPr>
        <w:t xml:space="preserve"> The first and obvious requirement is a laptop to install the software on. With the laptop I must ensure that before going through with the process I must check system requirements (if the software is compatible, enough RAM, enough memory, if it requ</w:t>
      </w:r>
      <w:r w:rsidR="005713C8">
        <w:rPr>
          <w:sz w:val="24"/>
        </w:rPr>
        <w:t xml:space="preserve">ires specific use of CPU etc.) that are required for the process. Internet would be required as it is an official internet download, I would need access to the internet </w:t>
      </w:r>
      <w:r w:rsidR="00517CC1">
        <w:rPr>
          <w:sz w:val="24"/>
        </w:rPr>
        <w:t>in order to download the application to the laptop (then after I will be able to go through the installation process).</w:t>
      </w:r>
    </w:p>
    <w:p w:rsidR="004C5783" w:rsidRPr="00E03090" w:rsidRDefault="00256DF6">
      <w:pPr>
        <w:rPr>
          <w:b/>
          <w:sz w:val="24"/>
          <w:u w:val="single"/>
        </w:rPr>
      </w:pPr>
      <w:r>
        <w:rPr>
          <w:b/>
          <w:sz w:val="24"/>
          <w:u w:val="single"/>
        </w:rPr>
        <w:t>Memory</w:t>
      </w:r>
      <w:r w:rsidR="00E03090" w:rsidRPr="00E03090">
        <w:rPr>
          <w:b/>
          <w:sz w:val="24"/>
          <w:u w:val="single"/>
        </w:rPr>
        <w:br/>
      </w:r>
      <w:r w:rsidR="004C5783" w:rsidRPr="00E03090">
        <w:rPr>
          <w:sz w:val="24"/>
        </w:rPr>
        <w:t>When deciding to go through the process of installing or upgrading a software, there must be enough space to carry out the process.</w:t>
      </w:r>
      <w:r w:rsidR="00753ACB" w:rsidRPr="00E03090">
        <w:rPr>
          <w:sz w:val="24"/>
        </w:rPr>
        <w:t xml:space="preserve"> </w:t>
      </w:r>
      <w:r w:rsidR="0031713F">
        <w:rPr>
          <w:sz w:val="24"/>
        </w:rPr>
        <w:t>If there is not enough space</w:t>
      </w:r>
      <w:r w:rsidR="00BE1335" w:rsidRPr="00E03090">
        <w:rPr>
          <w:sz w:val="24"/>
        </w:rPr>
        <w:t xml:space="preserve"> for the software, then the user </w:t>
      </w:r>
      <w:r w:rsidR="005E6AA6" w:rsidRPr="00E03090">
        <w:rPr>
          <w:sz w:val="24"/>
        </w:rPr>
        <w:t>cannot</w:t>
      </w:r>
      <w:r w:rsidR="00BE1335" w:rsidRPr="00E03090">
        <w:rPr>
          <w:sz w:val="24"/>
        </w:rPr>
        <w:t xml:space="preserve"> go through with the process as it will not be able to be installed onto the PC. This means that the user will have to assure that there is enough </w:t>
      </w:r>
      <w:r w:rsidR="005E6AA6" w:rsidRPr="00E03090">
        <w:rPr>
          <w:sz w:val="24"/>
        </w:rPr>
        <w:t>space</w:t>
      </w:r>
      <w:r w:rsidR="00BE1335" w:rsidRPr="00E03090">
        <w:rPr>
          <w:sz w:val="24"/>
        </w:rPr>
        <w:t xml:space="preserve"> by making some available for the process to go through and have the software onto their PC.</w:t>
      </w:r>
    </w:p>
    <w:p w:rsidR="00BC0959" w:rsidRPr="00E03090" w:rsidRDefault="00BC0959" w:rsidP="00BC0959">
      <w:pPr>
        <w:rPr>
          <w:b/>
          <w:sz w:val="24"/>
          <w:u w:val="single"/>
        </w:rPr>
      </w:pPr>
      <w:r w:rsidRPr="00E03090">
        <w:rPr>
          <w:b/>
          <w:sz w:val="24"/>
          <w:u w:val="single"/>
        </w:rPr>
        <w:t>Timing</w:t>
      </w:r>
      <w:r w:rsidR="00E03090" w:rsidRPr="00E03090">
        <w:rPr>
          <w:b/>
          <w:sz w:val="24"/>
          <w:u w:val="single"/>
        </w:rPr>
        <w:br/>
      </w:r>
      <w:r w:rsidR="00C92ADC" w:rsidRPr="007561B7">
        <w:rPr>
          <w:sz w:val="24"/>
          <w:szCs w:val="26"/>
        </w:rPr>
        <w:t>This would be a necessary requirement a user would need to in</w:t>
      </w:r>
      <w:r w:rsidR="006D0CAE" w:rsidRPr="007561B7">
        <w:rPr>
          <w:sz w:val="24"/>
          <w:szCs w:val="26"/>
        </w:rPr>
        <w:t>stall or upgrade any type of software as it ensures that the user knows exactly how long the process of upgrading or installing will take.</w:t>
      </w:r>
      <w:r w:rsidR="0048600F" w:rsidRPr="007561B7">
        <w:rPr>
          <w:sz w:val="24"/>
          <w:szCs w:val="26"/>
        </w:rPr>
        <w:t xml:space="preserve"> Without knowing how long the process will take, it could cause problems such as loss of service, for example if in a working business, by upgrading or installing </w:t>
      </w:r>
      <w:r w:rsidR="00F87DFA" w:rsidRPr="007561B7">
        <w:rPr>
          <w:sz w:val="24"/>
          <w:szCs w:val="26"/>
        </w:rPr>
        <w:t>software</w:t>
      </w:r>
      <w:r w:rsidR="0048600F" w:rsidRPr="007561B7">
        <w:rPr>
          <w:sz w:val="24"/>
          <w:szCs w:val="26"/>
        </w:rPr>
        <w:t xml:space="preserve"> would mean that others in the business will not have full access to the network.</w:t>
      </w:r>
      <w:r w:rsidR="00AD42C0" w:rsidRPr="007561B7">
        <w:rPr>
          <w:sz w:val="24"/>
          <w:szCs w:val="26"/>
        </w:rPr>
        <w:t xml:space="preserve"> In this case it is an important requirement as it means that the process can be monitored well making everything easier so that the user can know when everything will be finished and ready.</w:t>
      </w:r>
    </w:p>
    <w:p w:rsidR="0031713F" w:rsidRDefault="0031713F">
      <w:pPr>
        <w:rPr>
          <w:b/>
          <w:sz w:val="24"/>
          <w:u w:val="single"/>
        </w:rPr>
      </w:pPr>
    </w:p>
    <w:p w:rsidR="0031713F" w:rsidRDefault="0031713F">
      <w:pPr>
        <w:rPr>
          <w:b/>
          <w:sz w:val="24"/>
          <w:u w:val="single"/>
        </w:rPr>
      </w:pPr>
    </w:p>
    <w:p w:rsidR="0031713F" w:rsidRDefault="0031713F">
      <w:pPr>
        <w:rPr>
          <w:b/>
          <w:sz w:val="24"/>
          <w:u w:val="single"/>
        </w:rPr>
      </w:pPr>
    </w:p>
    <w:p w:rsidR="00E03090" w:rsidRDefault="00797733">
      <w:pPr>
        <w:rPr>
          <w:b/>
          <w:sz w:val="24"/>
          <w:u w:val="single"/>
        </w:rPr>
      </w:pPr>
      <w:r w:rsidRPr="00E03090">
        <w:rPr>
          <w:b/>
          <w:sz w:val="24"/>
          <w:u w:val="single"/>
        </w:rPr>
        <w:lastRenderedPageBreak/>
        <w:t>Back out procedures</w:t>
      </w:r>
      <w:r w:rsidR="00E03090" w:rsidRPr="00E03090">
        <w:rPr>
          <w:b/>
          <w:sz w:val="24"/>
          <w:u w:val="single"/>
        </w:rPr>
        <w:br/>
      </w:r>
      <w:r w:rsidR="00513F93" w:rsidRPr="00E03090">
        <w:rPr>
          <w:sz w:val="24"/>
        </w:rPr>
        <w:t>There could be times where</w:t>
      </w:r>
      <w:r w:rsidRPr="00E03090">
        <w:rPr>
          <w:sz w:val="24"/>
        </w:rPr>
        <w:t xml:space="preserve"> not all software upgrades </w:t>
      </w:r>
      <w:r w:rsidR="00513F93" w:rsidRPr="00E03090">
        <w:rPr>
          <w:sz w:val="24"/>
        </w:rPr>
        <w:t>or installations go to plan. Therefore back-out procedures would then have to take place.</w:t>
      </w:r>
      <w:r w:rsidR="004959D1" w:rsidRPr="00E03090">
        <w:rPr>
          <w:sz w:val="24"/>
        </w:rPr>
        <w:t xml:space="preserve"> By having a back-out plan would ensure that the user would know exactly what to do if their process of upgrading or installing goes wrong.</w:t>
      </w:r>
      <w:r w:rsidR="00322EAB" w:rsidRPr="00E03090">
        <w:rPr>
          <w:sz w:val="24"/>
        </w:rPr>
        <w:t xml:space="preserve"> A back-out plan would be most efficient for example as I chose to install the software Nero, if the software were to malfunction whilst installing, causing all sorts of problems such as freezing for prolonged hours, or causing to system to fail</w:t>
      </w:r>
      <w:r w:rsidR="00016DE9" w:rsidRPr="00E03090">
        <w:rPr>
          <w:sz w:val="24"/>
        </w:rPr>
        <w:t>, switching off the PC would be the best solution to get the PC up and running again.</w:t>
      </w:r>
    </w:p>
    <w:p w:rsidR="00C067B1" w:rsidRPr="00E03090" w:rsidRDefault="00264C8A">
      <w:pPr>
        <w:rPr>
          <w:b/>
          <w:sz w:val="24"/>
          <w:u w:val="single"/>
        </w:rPr>
      </w:pPr>
      <w:r w:rsidRPr="00E03090">
        <w:rPr>
          <w:b/>
          <w:sz w:val="24"/>
          <w:u w:val="single"/>
        </w:rPr>
        <w:t>Backups</w:t>
      </w:r>
      <w:r w:rsidR="00E03090" w:rsidRPr="00E03090">
        <w:rPr>
          <w:b/>
          <w:sz w:val="24"/>
          <w:u w:val="single"/>
        </w:rPr>
        <w:br/>
      </w:r>
      <w:r w:rsidRPr="00E03090">
        <w:rPr>
          <w:sz w:val="24"/>
        </w:rPr>
        <w:t>By having a backup as a requirement, it ensures that files saved onto the PC will be safe as they are backed up and ready</w:t>
      </w:r>
      <w:r w:rsidR="00E03090" w:rsidRPr="00E03090">
        <w:rPr>
          <w:sz w:val="24"/>
        </w:rPr>
        <w:t xml:space="preserve"> in case a fault were to occur, </w:t>
      </w:r>
      <w:r w:rsidRPr="00E03090">
        <w:rPr>
          <w:sz w:val="24"/>
        </w:rPr>
        <w:t>such as if the upgrade/installation were to delete files, by h</w:t>
      </w:r>
      <w:r w:rsidR="00E03090" w:rsidRPr="00E03090">
        <w:rPr>
          <w:sz w:val="24"/>
        </w:rPr>
        <w:t>a</w:t>
      </w:r>
      <w:r w:rsidRPr="00E03090">
        <w:rPr>
          <w:sz w:val="24"/>
        </w:rPr>
        <w:t>ving a backup means that the user is ab</w:t>
      </w:r>
      <w:r w:rsidR="00E03090" w:rsidRPr="00E03090">
        <w:rPr>
          <w:sz w:val="24"/>
        </w:rPr>
        <w:t>l</w:t>
      </w:r>
      <w:r w:rsidRPr="00E03090">
        <w:rPr>
          <w:sz w:val="24"/>
        </w:rPr>
        <w:t>e to restore their saved files</w:t>
      </w:r>
      <w:r w:rsidR="00E03090" w:rsidRPr="00E03090">
        <w:rPr>
          <w:sz w:val="24"/>
        </w:rPr>
        <w:t>. Backups can be useful also as it means that users can backup corrupted files also if the process has damaged any files.</w:t>
      </w:r>
    </w:p>
    <w:p w:rsidR="00BC0959" w:rsidRPr="00E03090" w:rsidRDefault="00BC0959" w:rsidP="00BC0959">
      <w:pPr>
        <w:rPr>
          <w:b/>
          <w:sz w:val="24"/>
          <w:u w:val="single"/>
        </w:rPr>
      </w:pPr>
      <w:r w:rsidRPr="00E03090">
        <w:rPr>
          <w:b/>
          <w:sz w:val="24"/>
          <w:u w:val="single"/>
        </w:rPr>
        <w:t>Testing</w:t>
      </w:r>
    </w:p>
    <w:p w:rsidR="00BC0959" w:rsidRPr="00E03090" w:rsidRDefault="00BC0959" w:rsidP="00BC0959">
      <w:pPr>
        <w:rPr>
          <w:sz w:val="24"/>
        </w:rPr>
      </w:pPr>
      <w:r w:rsidRPr="00E03090">
        <w:rPr>
          <w:sz w:val="24"/>
        </w:rPr>
        <w:t>This would be a requirement as it means that if the installation has gone wrong, the user is able to know what exactly has not gone to plan as they are testing if there are any bugs occur, if the software has upgraded anything important such as extra features, how the performance is, and even if the software is able to open. Therefore it must be a requirement for the software to be tested as it assures that the software is able to run well.</w:t>
      </w:r>
    </w:p>
    <w:p w:rsidR="00797733" w:rsidRPr="00E03090" w:rsidRDefault="00797733">
      <w:pPr>
        <w:rPr>
          <w:sz w:val="24"/>
        </w:rPr>
      </w:pPr>
    </w:p>
    <w:sectPr w:rsidR="00797733" w:rsidRPr="00E030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F6" w:rsidRDefault="00256DF6" w:rsidP="004723DE">
      <w:pPr>
        <w:spacing w:after="0" w:line="240" w:lineRule="auto"/>
      </w:pPr>
      <w:r>
        <w:separator/>
      </w:r>
    </w:p>
  </w:endnote>
  <w:endnote w:type="continuationSeparator" w:id="0">
    <w:p w:rsidR="00256DF6" w:rsidRDefault="00256DF6" w:rsidP="0047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F6" w:rsidRDefault="00256DF6" w:rsidP="004723DE">
      <w:pPr>
        <w:spacing w:after="0" w:line="240" w:lineRule="auto"/>
      </w:pPr>
      <w:r>
        <w:separator/>
      </w:r>
    </w:p>
  </w:footnote>
  <w:footnote w:type="continuationSeparator" w:id="0">
    <w:p w:rsidR="00256DF6" w:rsidRDefault="00256DF6" w:rsidP="00472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6" w:rsidRDefault="00256DF6">
    <w:pPr>
      <w:pStyle w:val="Header"/>
    </w:pPr>
    <w:r>
      <w:t>Unit 29</w:t>
    </w:r>
    <w:r>
      <w:ptab w:relativeTo="margin" w:alignment="center" w:leader="none"/>
    </w:r>
    <w:r>
      <w:t>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68"/>
    <w:rsid w:val="00016DE9"/>
    <w:rsid w:val="00093ECA"/>
    <w:rsid w:val="001908B8"/>
    <w:rsid w:val="001D5E45"/>
    <w:rsid w:val="00256DF6"/>
    <w:rsid w:val="00264C8A"/>
    <w:rsid w:val="00316E68"/>
    <w:rsid w:val="0031713F"/>
    <w:rsid w:val="00322EAB"/>
    <w:rsid w:val="004723DE"/>
    <w:rsid w:val="0048600F"/>
    <w:rsid w:val="004959D1"/>
    <w:rsid w:val="004C5783"/>
    <w:rsid w:val="00513F93"/>
    <w:rsid w:val="00517CC1"/>
    <w:rsid w:val="005713C8"/>
    <w:rsid w:val="005E6AA6"/>
    <w:rsid w:val="005F3168"/>
    <w:rsid w:val="006D0CAE"/>
    <w:rsid w:val="00753ACB"/>
    <w:rsid w:val="007561B7"/>
    <w:rsid w:val="00797733"/>
    <w:rsid w:val="00AD42C0"/>
    <w:rsid w:val="00BC0959"/>
    <w:rsid w:val="00BE1335"/>
    <w:rsid w:val="00C067B1"/>
    <w:rsid w:val="00C40940"/>
    <w:rsid w:val="00C92ADC"/>
    <w:rsid w:val="00CE136E"/>
    <w:rsid w:val="00DA122E"/>
    <w:rsid w:val="00E03090"/>
    <w:rsid w:val="00EF637F"/>
    <w:rsid w:val="00F2103E"/>
    <w:rsid w:val="00F40631"/>
    <w:rsid w:val="00F503F5"/>
    <w:rsid w:val="00F8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DE"/>
  </w:style>
  <w:style w:type="paragraph" w:styleId="Footer">
    <w:name w:val="footer"/>
    <w:basedOn w:val="Normal"/>
    <w:link w:val="FooterChar"/>
    <w:uiPriority w:val="99"/>
    <w:unhideWhenUsed/>
    <w:rsid w:val="0047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DE"/>
  </w:style>
  <w:style w:type="paragraph" w:styleId="BalloonText">
    <w:name w:val="Balloon Text"/>
    <w:basedOn w:val="Normal"/>
    <w:link w:val="BalloonTextChar"/>
    <w:uiPriority w:val="99"/>
    <w:semiHidden/>
    <w:unhideWhenUsed/>
    <w:rsid w:val="0047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DE"/>
  </w:style>
  <w:style w:type="paragraph" w:styleId="Footer">
    <w:name w:val="footer"/>
    <w:basedOn w:val="Normal"/>
    <w:link w:val="FooterChar"/>
    <w:uiPriority w:val="99"/>
    <w:unhideWhenUsed/>
    <w:rsid w:val="0047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DE"/>
  </w:style>
  <w:style w:type="paragraph" w:styleId="BalloonText">
    <w:name w:val="Balloon Text"/>
    <w:basedOn w:val="Normal"/>
    <w:link w:val="BalloonTextChar"/>
    <w:uiPriority w:val="99"/>
    <w:semiHidden/>
    <w:unhideWhenUsed/>
    <w:rsid w:val="0047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4C87E87A</Template>
  <TotalTime>107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33</cp:revision>
  <dcterms:created xsi:type="dcterms:W3CDTF">2014-11-02T23:29:00Z</dcterms:created>
  <dcterms:modified xsi:type="dcterms:W3CDTF">2014-11-04T12:09:00Z</dcterms:modified>
</cp:coreProperties>
</file>