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Default="000302E9" w:rsidP="007C1B0F">
      <w:pPr>
        <w:jc w:val="center"/>
        <w:rPr>
          <w:sz w:val="40"/>
          <w:u w:val="single"/>
        </w:rPr>
      </w:pPr>
      <w:r>
        <w:rPr>
          <w:noProof/>
          <w:sz w:val="36"/>
          <w:u w:val="single"/>
          <w:lang w:eastAsia="en-GB"/>
        </w:rPr>
        <mc:AlternateContent>
          <mc:Choice Requires="wps">
            <w:drawing>
              <wp:anchor distT="0" distB="0" distL="114300" distR="114300" simplePos="0" relativeHeight="251700224" behindDoc="0" locked="0" layoutInCell="1" allowOverlap="1" wp14:anchorId="32CD5960" wp14:editId="0AEA7745">
                <wp:simplePos x="0" y="0"/>
                <wp:positionH relativeFrom="column">
                  <wp:posOffset>2527300</wp:posOffset>
                </wp:positionH>
                <wp:positionV relativeFrom="paragraph">
                  <wp:posOffset>438785</wp:posOffset>
                </wp:positionV>
                <wp:extent cx="924560" cy="415290"/>
                <wp:effectExtent l="0" t="0" r="0" b="3810"/>
                <wp:wrapNone/>
                <wp:docPr id="26" name="Text Box 26"/>
                <wp:cNvGraphicFramePr/>
                <a:graphic xmlns:a="http://schemas.openxmlformats.org/drawingml/2006/main">
                  <a:graphicData uri="http://schemas.microsoft.com/office/word/2010/wordprocessingShape">
                    <wps:wsp>
                      <wps:cNvSpPr txBox="1"/>
                      <wps:spPr>
                        <a:xfrm>
                          <a:off x="0" y="0"/>
                          <a:ext cx="924560" cy="415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CE8" w:rsidRPr="00902CE8" w:rsidRDefault="00902CE8">
                            <w:pPr>
                              <w:rPr>
                                <w:sz w:val="36"/>
                              </w:rPr>
                            </w:pPr>
                            <w:r w:rsidRPr="00902CE8">
                              <w:rPr>
                                <w:sz w:val="36"/>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99pt;margin-top:34.55pt;width:72.8pt;height:32.7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1gAIAAGsFAAAOAAAAZHJzL2Uyb0RvYy54bWysVE1PGzEQvVfqf7B8L5ukSVoiNigFUVVC&#10;gAoVZ8drk1W9Htd2kk1/Pc/ebIhoL1S92OOZN+P5PjtvG8M2yoeabMmHJwPOlJVU1fap5D8erj58&#10;5ixEYSthyKqS71Tg5/P37862bqZGtCJTKc9gxIbZ1pV8FaObFUWQK9WIcEJOWQg1+UZEPP1TUXmx&#10;hfXGFKPBYFpsyVfOk1QhgHvZCfk829dayXirdVCRmZLDt5hPn89lOov5mZg9eeFWtdy7If7Bi0bU&#10;Fp8eTF2KKNja13+YamrpKZCOJ5KagrSupcoxIJrh4FU09yvhVI4FyQnukKbw/8zKm82dZ3VV8tGU&#10;Mysa1OhBtZF9oZaBhfxsXZgBdu8AjC34qHPPD2CmsFvtm3QjIAY5Mr07ZDdZk2CejsaTKSQSovFw&#10;MjrN2S9elJ0P8auihiWi5B7FyzkVm+sQ4QigPST9ZemqNiYX0Fi2Lfn042SQFQ4SaBibsCq3wt5M&#10;CqhzPFNxZ1TCGPtdaaQi+58YuQnVhfFsI9A+QkplYw492wU6oTSceIviHv/i1VuUuzj6n8nGg3JT&#10;W/I5+lduVz97l3WHRyKP4k5kbJdt7oHhobBLqnaot6duYoKTVzWqci1CvBMeI4JCYuzjLQ5tCNmn&#10;PcXZivzvv/ETHp0LKWdbjFzJw6+18Ioz882ip0+H43Ga0fwYTz6N8PDHkuWxxK6bC0JZhlgwTmYy&#10;4aPpSe2pecR2WKRfIRJW4u+Sx568iN0iwHaRarHIIEylE/Ha3juZTKcqpZ57aB+Fd/vGjOjoG+qH&#10;U8xe9WeHTZqWFutIus7NmxLdZXVfAEx07un99kkr4/idUS87cv4MAAD//wMAUEsDBBQABgAIAAAA&#10;IQDdX3Kr4gAAAAoBAAAPAAAAZHJzL2Rvd25yZXYueG1sTI/BTsMwEETvSPyDtUjcqNOmidI0TlVF&#10;qpAQHFp64ebEbhLVXofYbQNfz3KC42qfZt4Um8kadtWj7x0KmM8iYBobp3psBRzfd08ZMB8kKmkc&#10;agFf2sOmvL8rZK7cDff6eggtoxD0uRTQhTDknPum01b6mRs00u/kRisDnWPL1ShvFG4NX0RRyq3s&#10;kRo6Oeiq0835cLECXqrdm9zXC5t9m+r59bQdPo8fiRCPD9N2DSzoKfzB8KtP6lCSU+0uqDwzAuJV&#10;RluCgHQ1B0ZAsoxTYDWR8TIBXhb8/4TyBwAA//8DAFBLAQItABQABgAIAAAAIQC2gziS/gAAAOEB&#10;AAATAAAAAAAAAAAAAAAAAAAAAABbQ29udGVudF9UeXBlc10ueG1sUEsBAi0AFAAGAAgAAAAhADj9&#10;If/WAAAAlAEAAAsAAAAAAAAAAAAAAAAALwEAAF9yZWxzLy5yZWxzUEsBAi0AFAAGAAgAAAAhAGEG&#10;n/WAAgAAawUAAA4AAAAAAAAAAAAAAAAALgIAAGRycy9lMm9Eb2MueG1sUEsBAi0AFAAGAAgAAAAh&#10;AN1fcqviAAAACgEAAA8AAAAAAAAAAAAAAAAA2gQAAGRycy9kb3ducmV2LnhtbFBLBQYAAAAABAAE&#10;APMAAADpBQAAAAA=&#10;" filled="f" stroked="f" strokeweight=".5pt">
                <v:textbox>
                  <w:txbxContent>
                    <w:p w:rsidR="00902CE8" w:rsidRPr="00902CE8" w:rsidRDefault="00902CE8">
                      <w:pPr>
                        <w:rPr>
                          <w:sz w:val="36"/>
                        </w:rPr>
                      </w:pPr>
                      <w:r w:rsidRPr="00902CE8">
                        <w:rPr>
                          <w:sz w:val="36"/>
                        </w:rPr>
                        <w:t>OR</w:t>
                      </w:r>
                    </w:p>
                  </w:txbxContent>
                </v:textbox>
              </v:shape>
            </w:pict>
          </mc:Fallback>
        </mc:AlternateContent>
      </w:r>
      <w:r w:rsidR="00951461" w:rsidRPr="00951461">
        <w:rPr>
          <w:sz w:val="40"/>
          <w:u w:val="single"/>
        </w:rPr>
        <w:t>Questionnaire</w:t>
      </w:r>
    </w:p>
    <w:p w:rsidR="007C1B0F" w:rsidRDefault="007C1B0F" w:rsidP="007C1B0F">
      <w:pPr>
        <w:rPr>
          <w:sz w:val="24"/>
          <w:u w:val="single"/>
        </w:rPr>
        <w:sectPr w:rsidR="007C1B0F">
          <w:headerReference w:type="default" r:id="rId9"/>
          <w:pgSz w:w="11906" w:h="16838"/>
          <w:pgMar w:top="1440" w:right="1440" w:bottom="1440" w:left="1440" w:header="708" w:footer="708" w:gutter="0"/>
          <w:cols w:space="708"/>
          <w:docGrid w:linePitch="360"/>
        </w:sectPr>
      </w:pPr>
      <w:bookmarkStart w:id="0" w:name="_GoBack"/>
      <w:bookmarkEnd w:id="0"/>
    </w:p>
    <w:p w:rsidR="007C1B0F" w:rsidRPr="005E1BBC" w:rsidRDefault="00A718EB" w:rsidP="00E5255C">
      <w:pPr>
        <w:jc w:val="center"/>
        <w:rPr>
          <w:sz w:val="36"/>
          <w:u w:val="single"/>
        </w:rPr>
      </w:pPr>
      <w:r>
        <w:rPr>
          <w:sz w:val="36"/>
          <w:u w:val="single"/>
        </w:rPr>
        <w:lastRenderedPageBreak/>
        <w:t>Maths space</w:t>
      </w:r>
    </w:p>
    <w:p w:rsidR="00867604" w:rsidRDefault="00867604" w:rsidP="007C1B0F">
      <w:pPr>
        <w:pStyle w:val="ListParagraph"/>
        <w:numPr>
          <w:ilvl w:val="0"/>
          <w:numId w:val="3"/>
        </w:numPr>
        <w:rPr>
          <w:sz w:val="24"/>
        </w:rPr>
      </w:pPr>
      <w:r w:rsidRPr="00E5255C">
        <w:rPr>
          <w:noProof/>
          <w:sz w:val="32"/>
          <w:lang w:eastAsia="en-GB"/>
        </w:rPr>
        <mc:AlternateContent>
          <mc:Choice Requires="wps">
            <w:drawing>
              <wp:anchor distT="0" distB="0" distL="114300" distR="114300" simplePos="0" relativeHeight="251671552" behindDoc="0" locked="0" layoutInCell="1" allowOverlap="1" wp14:anchorId="05AEA2C3" wp14:editId="17A6C233">
                <wp:simplePos x="0" y="0"/>
                <wp:positionH relativeFrom="column">
                  <wp:posOffset>761365</wp:posOffset>
                </wp:positionH>
                <wp:positionV relativeFrom="paragraph">
                  <wp:posOffset>260350</wp:posOffset>
                </wp:positionV>
                <wp:extent cx="466725" cy="2476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4667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CE8" w:rsidRPr="00867604" w:rsidRDefault="00902CE8">
                            <w:pPr>
                              <w:rPr>
                                <w:sz w:val="18"/>
                              </w:rPr>
                            </w:pPr>
                            <w:r>
                              <w:rPr>
                                <w:sz w:val="18"/>
                              </w:rPr>
                              <w:t>Ma</w:t>
                            </w:r>
                            <w:r w:rsidRPr="00867604">
                              <w:rPr>
                                <w:sz w:val="18"/>
                              </w:rPr>
                              <w: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9.95pt;margin-top:20.5pt;width:36.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78iwIAAIkFAAAOAAAAZHJzL2Uyb0RvYy54bWysVE1v2zAMvQ/YfxB0X51kSboEdYqsRYYB&#10;RVssGXpWZKkRJomapMTOfv0o2flY10uHXWyKfCTFJ5JX143RZCd8UGBL2r/oUSIsh0rZ55J+Xy0+&#10;fKIkRGYrpsGKku5FoNez9++uajcVA9iAroQnGMSGae1KuonRTYsi8I0wLFyAExaNErxhEY/+uag8&#10;qzG60cWg1xsXNfjKeeAiBNTetkY6y/GlFDw+SBlEJLqkeLeYvz5/1+lbzK7Y9Nkzt1G8uwb7h1sY&#10;piwmPYa6ZZGRrVd/hTKKewgg4wUHU4CUiotcA1bT772oZrlhTuRakJzgjjSF/xeW3+8ePVFVSSeU&#10;WGbwiVaiieQzNGSS2KldmCJo6RAWG1TjKx/0AZWp6EZ6k/5YDkE78rw/cpuCcVQOx+PLwYgSjqbB&#10;8HI8ytwXJ2fnQ/wiwJAklNTj02VG2e4uRLwIQg+QlCuAVtVCaZ0PqV3EjfZkx/ChdcxXRI8/UNqS&#10;uqTjj5g6OVlI7m1kbZNG5Ibp0qXC2wKzFPdaJIy234REwnKdr+RmnAt7zJ/RCSUx1VscO/zpVm9x&#10;butAj5wZbDw6G2XB5+rzhJ0oq34cKJMtHgk/qzuJsVk3XUOsodpjP3ho5yk4vlD4ancsxEfmcYCw&#10;BXApxAf8SA3IOnQSJRvwv17TJzz2NVopqXEgSxp+bpkXlOivFjt+0h8O0wTnw3B0OcCDP7eszy12&#10;a24AW6GP68fxLCZ81AdRejBPuDvmKSuamOWYu6TxIN7Edk3g7uFiPs8gnFnH4p1dOp5CJ3pTT66a&#10;J+Zd17gRO/4eDqPLpi/6t8UmTwvzbQSpcnMngltWO+Jx3nPPd7spLZTzc0adNujsNwAAAP//AwBQ&#10;SwMEFAAGAAgAAAAhABDgu6TgAAAACQEAAA8AAABkcnMvZG93bnJldi54bWxMj01Pg0AQhu8m/ofN&#10;mHgxdkGqLcjSGONH4s1SNd627AhEdpawW8B/7/Skxzfz5J3nzTez7cSIg28dKYgXEQikypmWagW7&#10;8vFyDcIHTUZ3jlDBD3rYFKcnuc6Mm+gVx22oBZeQz7SCJoQ+k9JXDVrtF65H4tuXG6wOHIdamkFP&#10;XG47eRVFN9LqlvhDo3u8b7D63h6sgs+L+uPFz09vU3Kd9A/PY7l6N6VS52fz3S2IgHP4g+Goz+pQ&#10;sNPeHch40XGO05RRBcuYNx2BNFmC2CtYRxHIIpf/FxS/AAAA//8DAFBLAQItABQABgAIAAAAIQC2&#10;gziS/gAAAOEBAAATAAAAAAAAAAAAAAAAAAAAAABbQ29udGVudF9UeXBlc10ueG1sUEsBAi0AFAAG&#10;AAgAAAAhADj9If/WAAAAlAEAAAsAAAAAAAAAAAAAAAAALwEAAF9yZWxzLy5yZWxzUEsBAi0AFAAG&#10;AAgAAAAhAIrm3vyLAgAAiQUAAA4AAAAAAAAAAAAAAAAALgIAAGRycy9lMm9Eb2MueG1sUEsBAi0A&#10;FAAGAAgAAAAhABDgu6TgAAAACQEAAA8AAAAAAAAAAAAAAAAA5QQAAGRycy9kb3ducmV2LnhtbFBL&#10;BQYAAAAABAAEAPMAAADyBQAAAAA=&#10;" fillcolor="white [3201]" stroked="f" strokeweight=".5pt">
                <v:textbox>
                  <w:txbxContent>
                    <w:p w:rsidR="00867604" w:rsidRPr="00867604" w:rsidRDefault="00867604">
                      <w:pPr>
                        <w:rPr>
                          <w:sz w:val="18"/>
                        </w:rPr>
                      </w:pPr>
                      <w:r>
                        <w:rPr>
                          <w:sz w:val="18"/>
                        </w:rPr>
                        <w:t>Ma</w:t>
                      </w:r>
                      <w:r w:rsidRPr="00867604">
                        <w:rPr>
                          <w:sz w:val="18"/>
                        </w:rPr>
                        <w:t>le</w:t>
                      </w:r>
                    </w:p>
                  </w:txbxContent>
                </v:textbox>
              </v:shape>
            </w:pict>
          </mc:Fallback>
        </mc:AlternateContent>
      </w:r>
      <w:r w:rsidRPr="00E5255C">
        <w:rPr>
          <w:sz w:val="32"/>
        </w:rPr>
        <w:t>Gender</w:t>
      </w:r>
      <w:r>
        <w:rPr>
          <w:sz w:val="24"/>
        </w:rPr>
        <w:t>?</w:t>
      </w:r>
    </w:p>
    <w:p w:rsidR="00867604" w:rsidRDefault="00E5255C" w:rsidP="00867604">
      <w:pPr>
        <w:pStyle w:val="ListParagraph"/>
        <w:rPr>
          <w:sz w:val="24"/>
        </w:rPr>
      </w:pPr>
      <w:r w:rsidRPr="00E5255C">
        <w:rPr>
          <w:noProof/>
          <w:sz w:val="32"/>
          <w:lang w:eastAsia="en-GB"/>
        </w:rPr>
        <mc:AlternateContent>
          <mc:Choice Requires="wps">
            <w:drawing>
              <wp:anchor distT="0" distB="0" distL="114300" distR="114300" simplePos="0" relativeHeight="251668480" behindDoc="0" locked="0" layoutInCell="1" allowOverlap="1" wp14:anchorId="7374CA35" wp14:editId="627E4F7C">
                <wp:simplePos x="0" y="0"/>
                <wp:positionH relativeFrom="column">
                  <wp:posOffset>552450</wp:posOffset>
                </wp:positionH>
                <wp:positionV relativeFrom="paragraph">
                  <wp:posOffset>22860</wp:posOffset>
                </wp:positionV>
                <wp:extent cx="18097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3.5pt;margin-top:1.8pt;width:14.2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qkwIAAIMFAAAOAAAAZHJzL2Uyb0RvYy54bWysVMFu2zAMvQ/YPwi6r7aDdGmNOkXQosOA&#10;oi2aDj2rshQbkEVNUuJkXz9Ksp2gK3YYloNCieQj+Uzy6nrfKbIT1rWgK1qc5ZQIzaFu9aaiP17u&#10;vlxQ4jzTNVOgRUUPwtHr5edPV70pxQwaULWwBEG0K3tT0cZ7U2aZ443omDsDIzQqJdiOebzaTVZb&#10;1iN6p7JZnn/NerC1scCFc/h6m5R0GfGlFNw/SumEJ6qimJuPp43nWziz5RUrN5aZpuVDGuwfsuhY&#10;qzHoBHXLPCNb2/4B1bXcggPpzzh0GUjZchFrwGqK/F0164YZEWtBcpyZaHL/D5Y/7J4saeuKLijR&#10;rMNP9IykMb1RgiwCPb1xJVqtzZMdbg7FUOte2i78YxVkHyk9TJSKvSccH4uL/HJxTglHVTGfXaCM&#10;KNnR2VjnvwnoSBAqajF4JJLt7p1PpqNJiKXhrlUK31mpdDgdqLYOb/ES2kbcKEt2DD+43xdDtBMr&#10;jB08s1BXqiRK/qBEQn0WEgnB3GcxkdiKR0zGudC+SKqG1SKFOs/xNwYbs4iFKo2AAVlikhP2ADBa&#10;JpARO5U92AdXETt5cs7/llhynjxiZNB+cu5aDfYjAIVVDZGT/UhSoiaw9Ab1AdvFQpojZ/hdi5/t&#10;njn/xCwODo4YLgP/iIdU0FcUBomSBuyvj96DPfYzainpcRAr6n5umRWUqO8aO/2ymM/D5MbL/Hwx&#10;w4s91bydavS2uwH89AWuHcOjGOy9GkVpoXvFnbEKUVHFNMfYFeXejpcbnxYEbh0uVqtohtNqmL/X&#10;a8MDeGA1tOXL/pVZM/Sux6Z/gHFoWfmuhZNt8NSw2nqQbezvI68D3zjpsXGGrRRWyek9Wh135/I3&#10;AAAA//8DAFBLAwQUAAYACAAAACEArcVLn+AAAAAHAQAADwAAAGRycy9kb3ducmV2LnhtbEyPQUvD&#10;QBSE74L/YXmCl2I3iTSWmJdShNoiVLDqwds2+5oEs2+X7LaN/97tSY/DDDPflIvR9OJEg+8sI6TT&#10;BARxbXXHDcLH++puDsIHxVr1lgnhhzwsquurUhXanvmNTrvQiFjCvlAIbQiukNLXLRnlp9YRR+9g&#10;B6NClEMj9aDOsdz0MkuSXBrVcVxolaOnlurv3dEgrNbtZClftp9u418PJtu45/XkC/H2Zlw+ggg0&#10;hr8wXPAjOlSRaW+PrL3oEeYP8UpAuM9BXOx0NgOxR8jyFGRVyv/81S8AAAD//wMAUEsBAi0AFAAG&#10;AAgAAAAhALaDOJL+AAAA4QEAABMAAAAAAAAAAAAAAAAAAAAAAFtDb250ZW50X1R5cGVzXS54bWxQ&#10;SwECLQAUAAYACAAAACEAOP0h/9YAAACUAQAACwAAAAAAAAAAAAAAAAAvAQAAX3JlbHMvLnJlbHNQ&#10;SwECLQAUAAYACAAAACEAWD5v6pMCAACDBQAADgAAAAAAAAAAAAAAAAAuAgAAZHJzL2Uyb0RvYy54&#10;bWxQSwECLQAUAAYACAAAACEArcVLn+AAAAAHAQAADwAAAAAAAAAAAAAAAADtBAAAZHJzL2Rvd25y&#10;ZXYueG1sUEsFBgAAAAAEAAQA8wAAAPoFAAAAAA==&#10;" filled="f" strokecolor="black [3213]" strokeweight="2pt"/>
            </w:pict>
          </mc:Fallback>
        </mc:AlternateContent>
      </w:r>
    </w:p>
    <w:p w:rsidR="00867604" w:rsidRDefault="00037ADE" w:rsidP="00867604">
      <w:pPr>
        <w:pStyle w:val="ListParagraph"/>
        <w:rPr>
          <w:sz w:val="24"/>
        </w:rPr>
      </w:pPr>
      <w:r>
        <w:rPr>
          <w:noProof/>
          <w:sz w:val="24"/>
          <w:lang w:eastAsia="en-GB"/>
        </w:rPr>
        <mc:AlternateContent>
          <mc:Choice Requires="wps">
            <w:drawing>
              <wp:anchor distT="0" distB="0" distL="114300" distR="114300" simplePos="0" relativeHeight="251670528" behindDoc="0" locked="0" layoutInCell="1" allowOverlap="1" wp14:anchorId="4AC00990" wp14:editId="443BBACB">
                <wp:simplePos x="0" y="0"/>
                <wp:positionH relativeFrom="column">
                  <wp:posOffset>552450</wp:posOffset>
                </wp:positionH>
                <wp:positionV relativeFrom="paragraph">
                  <wp:posOffset>23495</wp:posOffset>
                </wp:positionV>
                <wp:extent cx="18097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4287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43.5pt;margin-top:1.85pt;width:14.2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gWgIAAK8EAAAOAAAAZHJzL2Uyb0RvYy54bWysVE1v2zAMvQ/YfxB0Xx0H6ZoadYqgQYYB&#10;RVssHXpmZSk2IImapMTpfv0o2W2ybqdhF5kUKX48Pvrq+mA020sfOrQ1L88mnEkrsOnstubfH9ef&#10;5pyFCLYBjVbW/EUGfr34+OGqd5WcYou6kZ5REBuq3tW8jdFVRRFEKw2EM3TSklGhNxBJ9dui8dBT&#10;dKOL6WTyuejRN86jkCHQ7Wow8kWOr5QU8V6pICPTNafaYj59Pp/TWSyuoNp6cG0nxjLgH6ow0FlK&#10;+hZqBRHYznd/hDKd8BhQxTOBpkClOiFzD9RNOXnXzaYFJ3MvBE5wbzCF/xdW3O0fPOuamtOgLBga&#10;0TcCDexWSzZP8PQuVOS1cQ9+1AKJqdeD8iZ9qQt2yJC+vEEqD5EJuiznk8uLc84EmcrZdE4yRSmO&#10;j50P8YtEw5JQc0/JM5Cwvw1xcH11Sbksrjut6R4qbVlf8+n5bEKDFUDkURoiicZRO8FuOQO9JVaK&#10;6HPIgLpr0vP0OjNM3mjP9kDciIdyLOw3r5R6BaEdnLJpdNM2RZGZYmOlCakBmyQ9Y/NC0HocOBec&#10;WHcU7RZCfABPJKOqaXHiPR1KI7WCo8RZi/7n3+6TP82erJz1RFpq88cOvORMf7XEistyNkssz8rs&#10;/GJKij+1PJ9a7M7cIPVe0oo6kcXkH/WrqDyaJ9qvZcpKJrCCcg+AjspNHJaJNlTI5TK7EbMdxFu7&#10;cSIFTzglHB8PT+DdOOdIBLnDV4JD9W7cg296aXG5i6i6zIUjrsShpNBWZDaNG5zW7lTPXsf/zOIX&#10;AAAA//8DAFBLAwQUAAYACAAAACEAkZdtqeAAAAAHAQAADwAAAGRycy9kb3ducmV2LnhtbEyPT0sD&#10;MRTE74LfITzBS7HZrvQP674tRagtgoJVD97SzetmcfMSNmm7fnvTkx6HGWZ+Uy4H24kT9aF1jDAZ&#10;ZyCIa6dbbhA+3td3CxAhKtaqc0wIPxRgWV1flarQ7sxvdNrFRqQSDoVCMDH6QspQG7IqjJ0nTt7B&#10;9VbFJPtG6l6dU7ntZJ5lM2lVy2nBKE+Phurv3dEirDdmtJLPL59+G14PNt/6p83oC/H2Zlg9gIg0&#10;xL8wXPATOlSJae+OrIPoEBbzdCUi3M9BXOzJdApij5DPcpBVKf/zV78AAAD//wMAUEsBAi0AFAAG&#10;AAgAAAAhALaDOJL+AAAA4QEAABMAAAAAAAAAAAAAAAAAAAAAAFtDb250ZW50X1R5cGVzXS54bWxQ&#10;SwECLQAUAAYACAAAACEAOP0h/9YAAACUAQAACwAAAAAAAAAAAAAAAAAvAQAAX3JlbHMvLnJlbHNQ&#10;SwECLQAUAAYACAAAACEAfz6h4FoCAACvBAAADgAAAAAAAAAAAAAAAAAuAgAAZHJzL2Uyb0RvYy54&#10;bWxQSwECLQAUAAYACAAAACEAkZdtqeAAAAAHAQAADwAAAAAAAAAAAAAAAAC0BAAAZHJzL2Rvd25y&#10;ZXYueG1sUEsFBgAAAAAEAAQA8wAAAMEFAAAAAA==&#10;" filled="f" strokecolor="black [3213]" strokeweight="2pt"/>
            </w:pict>
          </mc:Fallback>
        </mc:AlternateContent>
      </w:r>
      <w:r w:rsidR="00867604" w:rsidRPr="00867604">
        <w:rPr>
          <w:noProof/>
          <w:sz w:val="24"/>
          <w:lang w:eastAsia="en-GB"/>
        </w:rPr>
        <mc:AlternateContent>
          <mc:Choice Requires="wps">
            <w:drawing>
              <wp:anchor distT="0" distB="0" distL="114300" distR="114300" simplePos="0" relativeHeight="251673600" behindDoc="0" locked="0" layoutInCell="1" allowOverlap="1" wp14:anchorId="501132E2" wp14:editId="3ED9F606">
                <wp:simplePos x="0" y="0"/>
                <wp:positionH relativeFrom="column">
                  <wp:posOffset>762000</wp:posOffset>
                </wp:positionH>
                <wp:positionV relativeFrom="paragraph">
                  <wp:posOffset>4445</wp:posOffset>
                </wp:positionV>
                <wp:extent cx="542925" cy="2476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542925" cy="247650"/>
                        </a:xfrm>
                        <a:prstGeom prst="rect">
                          <a:avLst/>
                        </a:prstGeom>
                        <a:solidFill>
                          <a:sysClr val="window" lastClr="FFFFFF"/>
                        </a:solidFill>
                        <a:ln w="6350">
                          <a:noFill/>
                        </a:ln>
                        <a:effectLst/>
                      </wps:spPr>
                      <wps:txbx>
                        <w:txbxContent>
                          <w:p w:rsidR="00902CE8" w:rsidRPr="00867604" w:rsidRDefault="00902CE8" w:rsidP="00867604">
                            <w:pPr>
                              <w:rPr>
                                <w:sz w:val="18"/>
                              </w:rPr>
                            </w:pPr>
                            <w:r>
                              <w:rPr>
                                <w:sz w:val="18"/>
                              </w:rPr>
                              <w:t>Female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60pt;margin-top:.35pt;width:42.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6YrUgIAAKAEAAAOAAAAZHJzL2Uyb0RvYy54bWysVE1vGjEQvVfqf7B8bxa2QBLEEtFEVJVQ&#10;EolUORuvF1byelzbsEt/fZ+9kKRpT1U5mPnizcybGWY3XaPZQTlfkyn48GLAmTKSytpsC/79afnp&#10;ijMfhCmFJqMKflSe38w/fpi1dqpy2pEulWMAMX7a2oLvQrDTLPNypxrhL8gqA2dFrhEBqttmpRMt&#10;0Bud5YPBJGvJldaRVN7Detc7+TzhV5WS4aGqvApMFxy1hfS69G7im81nYrp1wu5qeSpD/EMVjagN&#10;kr5A3Ykg2N7Vf0A1tXTkqQoXkpqMqqqWKvWAboaDd92sd8Kq1AvI8faFJv//YOX94dGxusTsQI8R&#10;DWb0pLrAvlDHYAI/rfVThK0tAkMHO2LPdg9jbLurXBO/0RCDH1DHF3YjmoRxPMqv8zFnEq58dDkZ&#10;J/Ts9cfW+fBVUcOiUHCH4SVOxWHlAwpB6Dkk5vKk63JZa52Uo7/Vjh0E5oz1KKnlTAsfYCz4Mn1i&#10;zYD47WfasLbgk8+oJaIYinh9nDbRotIOnfJHJvqOoxS6Tdczd2ZjQ+URJDnq18xbuazRygp1PAqH&#10;vQIvuJXwgKfShMx0kjjbkfv5N3uMx7jh5azFnhbc/9gLp9DeN4NFuB6ORnGxkzIaX+ZQ3FvP5q3H&#10;7JtbAkVDXKWVSYzxQZ/FylHzjJNaxKxwCSORu+DhLN6G/npwklItFikIq2xFWJm1lRE68hYH9dQ9&#10;C2dP0wxYg3s6b7SYvhtqH9vPYLEPVNVp4pHnnlXMLio4gzTF08nGO3urp6jXP5b5LwAAAP//AwBQ&#10;SwMEFAAGAAgAAAAhAOhbmprdAAAABwEAAA8AAABkcnMvZG93bnJldi54bWxMjlFLwzAUhd8F/0O4&#10;gm8udTI3a9MhouhgZa4KvmbNta02NyXJ1rpf7/VJHw/n8J0vW462Ewf0oXWk4HKSgECqnGmpVvD2&#10;+nixABGiJqM7R6jgGwMs89OTTKfGDbTFQxlrwRAKqVbQxNinUoaqQavDxPVI3H04b3Xk6GtpvB4Y&#10;bjs5TZJraXVL/NDoHu8brL7KvVXwPpRPfrNafb70z8VxcyyLNT4USp2fjXe3ICKO8W8Mv/qsDjk7&#10;7dyeTBAdZ8bzVMEcBNfTZDYDsVNwdTMHmWfyv3/+AwAA//8DAFBLAQItABQABgAIAAAAIQC2gziS&#10;/gAAAOEBAAATAAAAAAAAAAAAAAAAAAAAAABbQ29udGVudF9UeXBlc10ueG1sUEsBAi0AFAAGAAgA&#10;AAAhADj9If/WAAAAlAEAAAsAAAAAAAAAAAAAAAAALwEAAF9yZWxzLy5yZWxzUEsBAi0AFAAGAAgA&#10;AAAhAMjnpitSAgAAoAQAAA4AAAAAAAAAAAAAAAAALgIAAGRycy9lMm9Eb2MueG1sUEsBAi0AFAAG&#10;AAgAAAAhAOhbmprdAAAABwEAAA8AAAAAAAAAAAAAAAAArAQAAGRycy9kb3ducmV2LnhtbFBLBQYA&#10;AAAABAAEAPMAAAC2BQAAAAA=&#10;" fillcolor="window" stroked="f" strokeweight=".5pt">
                <v:textbox>
                  <w:txbxContent>
                    <w:p w:rsidR="00867604" w:rsidRPr="00867604" w:rsidRDefault="00867604" w:rsidP="00867604">
                      <w:pPr>
                        <w:rPr>
                          <w:sz w:val="18"/>
                        </w:rPr>
                      </w:pPr>
                      <w:r>
                        <w:rPr>
                          <w:sz w:val="18"/>
                        </w:rPr>
                        <w:t>Female</w:t>
                      </w:r>
                    </w:p>
                  </w:txbxContent>
                </v:textbox>
              </v:shape>
            </w:pict>
          </mc:Fallback>
        </mc:AlternateContent>
      </w:r>
    </w:p>
    <w:p w:rsidR="00B61426" w:rsidRPr="00037ADE" w:rsidRDefault="00B61426" w:rsidP="00B61426">
      <w:pPr>
        <w:pStyle w:val="ListParagraph"/>
        <w:rPr>
          <w:sz w:val="20"/>
        </w:rPr>
      </w:pPr>
    </w:p>
    <w:p w:rsidR="007C1B0F" w:rsidRPr="00E5255C" w:rsidRDefault="007C1B0F" w:rsidP="00867604">
      <w:pPr>
        <w:pStyle w:val="ListParagraph"/>
        <w:numPr>
          <w:ilvl w:val="0"/>
          <w:numId w:val="3"/>
        </w:numPr>
        <w:rPr>
          <w:sz w:val="28"/>
        </w:rPr>
      </w:pPr>
      <w:r w:rsidRPr="00E5255C">
        <w:rPr>
          <w:sz w:val="28"/>
        </w:rPr>
        <w:t>Which game do you prefer</w:t>
      </w:r>
      <w:r w:rsidR="00E5255C">
        <w:rPr>
          <w:sz w:val="28"/>
        </w:rPr>
        <w:t>?</w:t>
      </w:r>
    </w:p>
    <w:p w:rsidR="007C1B0F" w:rsidRDefault="00037ADE" w:rsidP="007C1B0F">
      <w:pPr>
        <w:pStyle w:val="ListParagraph"/>
        <w:rPr>
          <w:sz w:val="24"/>
          <w:u w:val="single"/>
        </w:rPr>
      </w:pPr>
      <w:r>
        <w:rPr>
          <w:noProof/>
          <w:sz w:val="24"/>
          <w:u w:val="single"/>
          <w:lang w:eastAsia="en-GB"/>
        </w:rPr>
        <mc:AlternateContent>
          <mc:Choice Requires="wps">
            <w:drawing>
              <wp:anchor distT="0" distB="0" distL="114300" distR="114300" simplePos="0" relativeHeight="251659264" behindDoc="0" locked="0" layoutInCell="1" allowOverlap="1" wp14:anchorId="58A1C342" wp14:editId="50CCA17A">
                <wp:simplePos x="0" y="0"/>
                <wp:positionH relativeFrom="column">
                  <wp:posOffset>552450</wp:posOffset>
                </wp:positionH>
                <wp:positionV relativeFrom="paragraph">
                  <wp:posOffset>180340</wp:posOffset>
                </wp:positionV>
                <wp:extent cx="352425" cy="266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3.5pt;margin-top:14.2pt;width:27.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rFlAIAAIMFAAAOAAAAZHJzL2Uyb0RvYy54bWysVE1v2zAMvQ/YfxB0X+x4SbsFdYqgRYYB&#10;RRu0HXpWZSkWIIuapMTJfv0o+SNBV+wwLAdHFMlH8onk1fWh0WQvnFdgSjqd5JQIw6FSZlvSH8/r&#10;T18o8YGZimkwoqRH4en18uOHq9YuRAE16Eo4giDGL1pb0joEu8gyz2vRMD8BKwwqJbiGBRTdNqsc&#10;axG90VmR5xdZC66yDrjwHm9vOyVdJnwpBQ8PUnoRiC4p5hbS16Xva/xmyyu22Dpma8X7NNg/ZNEw&#10;ZTDoCHXLAiM7p/6AahR34EGGCYcmAykVF6kGrGaav6nmqWZWpFqQHG9Hmvz/g+X3+40jqsK3o8Sw&#10;Bp/oEUljZqsFmUZ6WusXaPVkN66XPB5jrQfpmviPVZBDovQ4UioOgXC8/DwvZsWcEo6q4uLiMk+U&#10;Zydn63z4JqAh8VBSh8ETkWx/5wMGRNPBJMYysFZap1fTJl540KqKd0mIbSNutCN7hg8eDqkChDiz&#10;Qil6ZrGurpJ0CkctIoQ2j0IiIZh7kRJJrXjCZJwLE6adqmaV6ELNc/xFumKwIYskJcCILDHJEbsH&#10;GCw7kAG7g+nto6tInTw6539LrHMePVJkMGF0bpQB9x6Axqr6yJ39QFJHTWTpFaojtouDbo685WuF&#10;z3bHfNgwh4ODI4bLIDzgR2poSwr9iZIa3K/37qM99jNqKWlxEEvqf+6YE5To7wY7/et0NouTm4TZ&#10;/LJAwZ1rXs81ZtfcAD49djNml47RPujhKB00L7gzVjEqqpjhGLukPLhBuAndgsCtw8VqlcxwWi0L&#10;d+bJ8ggeWY1t+Xx4Yc72vRuw6e9hGFq2eNPCnW30NLDaBZAq9feJ155vnPTUOP1WiqvkXE5Wp925&#10;/A0AAP//AwBQSwMEFAAGAAgAAAAhAOy5yefgAAAACAEAAA8AAABkcnMvZG93bnJldi54bWxMj0FL&#10;w0AUhO+C/2F5gpfSbgzRhpiXUoTaIijY6sHbNvuaDWbfhuy2jf/e7UmPwwwz35SL0XbiRINvHSPc&#10;zRIQxLXTLTcIH7vVNAfhg2KtOseE8EMeFtX1VakK7c78TqdtaEQsYV8oBBNCX0jpa0NW+ZnriaN3&#10;cINVIcqhkXpQ51huO5kmyYO0quW4YFRPT4bq7+3RIqzWZrKUL6+f/ca/HWy66Z/Xky/E25tx+Qgi&#10;0Bj+wnDBj+hQRaa9O7L2okPI5/FKQEjzDMTFz9J7EHuEeZKBrEr5/0D1CwAA//8DAFBLAQItABQA&#10;BgAIAAAAIQC2gziS/gAAAOEBAAATAAAAAAAAAAAAAAAAAAAAAABbQ29udGVudF9UeXBlc10ueG1s&#10;UEsBAi0AFAAGAAgAAAAhADj9If/WAAAAlAEAAAsAAAAAAAAAAAAAAAAALwEAAF9yZWxzLy5yZWxz&#10;UEsBAi0AFAAGAAgAAAAhAE8LmsWUAgAAgwUAAA4AAAAAAAAAAAAAAAAALgIAAGRycy9lMm9Eb2Mu&#10;eG1sUEsBAi0AFAAGAAgAAAAhAOy5yefgAAAACAEAAA8AAAAAAAAAAAAAAAAA7gQAAGRycy9kb3du&#10;cmV2LnhtbFBLBQYAAAAABAAEAPMAAAD7BQAAAAA=&#10;" filled="f" strokecolor="black [3213]" strokeweight="2pt"/>
            </w:pict>
          </mc:Fallback>
        </mc:AlternateContent>
      </w:r>
      <w:r>
        <w:rPr>
          <w:noProof/>
          <w:sz w:val="24"/>
          <w:u w:val="single"/>
          <w:lang w:eastAsia="en-GB"/>
        </w:rPr>
        <mc:AlternateContent>
          <mc:Choice Requires="wps">
            <w:drawing>
              <wp:anchor distT="0" distB="0" distL="114300" distR="114300" simplePos="0" relativeHeight="251661312" behindDoc="0" locked="0" layoutInCell="1" allowOverlap="1" wp14:anchorId="146F029E" wp14:editId="01C413D6">
                <wp:simplePos x="0" y="0"/>
                <wp:positionH relativeFrom="column">
                  <wp:posOffset>1447800</wp:posOffset>
                </wp:positionH>
                <wp:positionV relativeFrom="paragraph">
                  <wp:posOffset>180340</wp:posOffset>
                </wp:positionV>
                <wp:extent cx="352425" cy="266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52425" cy="2667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14pt;margin-top:14.2pt;width:27.7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JzWgIAAK8EAAAOAAAAZHJzL2Uyb0RvYy54bWysVMFu2zAMvQ/YPwi6r068JN2COEXQosOA&#10;oA2WDj2zshQbkERNUuJ0Xz9Kdpus22nYRSFF+lF8fMzi6mg0O0gfWrQVH1+MOJNWYN3aXcW/P9x+&#10;+MRZiGBr0GhlxZ9l4FfL9+8WnZvLEhvUtfSMQGyYd67iTYxuXhRBNNJAuEAnLQUVegORXL8rag8d&#10;oRtdlKPRrOjQ186jkCHQ7U0f5MuMr5QU8V6pICPTFae3xXz6fD6ls1guYL7z4JpWDM+Af3iFgdZS&#10;0VeoG4jA9r79A8q0wmNAFS8EmgKVaoXMPVA349GbbrYNOJl7IXKCe6Up/D9YcXfYeNbWFS85s2Bo&#10;RN+INLA7LVmZ6OlcmFPW1m384AUyU69H5U36pS7YMVP6/EqpPEYm6PLjtJyUU84EhcrZ7HKUKS9O&#10;Hzsf4heJhiWj4p6KZyLhsA6RClLqS0qqZfG21TpPTVvWEeh0QphMAIlHaYhkGkftBLvjDPSOVCmi&#10;z5ABdVunzxNQVpi81p4dgLQRj+PULFX7LSuVvoHQ9Ek5NKRpm1Bkltjw0sRUz02ynrB+Jmo99poL&#10;Tty2hLaGEDfgSWT0alqceE+H0kit4GBx1qD/+bf7lE+zpyhnHYmW2vyxBy85018tqeLzeDJJKs/O&#10;ZHpZkuPPI0/nEbs310i9j2lFnchmyo/6xVQezSPt1ypVpRBYQbV7QgfnOvbLRBsq5GqV00jZDuLa&#10;bp1I4ImnxOPD8RG8G+YcSSB3+CJwmL8Zd5/bD3y1j6jarIUTrzSq5NBW5KENG5zW7tzPWaf/meUv&#10;AAAA//8DAFBLAwQUAAYACAAAACEAC7D3KuIAAAAJAQAADwAAAGRycy9kb3ducmV2LnhtbEyPQUvD&#10;QBCF74L/YRnBS7Eb16ohZlOKUFsKClY9eNtmp0kwO7tkt238944nvb3hPd58r5yPrhdHHGLnScP1&#10;NAOBVHvbUaPh/W15lYOIyZA1vSfU8I0R5tX5WWkK60/0isdtagSXUCyMhjalUEgZ6xadiVMfkNjb&#10;+8GZxOfQSDuYE5e7Xqosu5POdMQfWhPwscX6a3twGpardrKQm+ePsI4ve6fW4Wk1+dT68mJcPIBI&#10;OKa/MPziMzpUzLTzB7JR9BqUynlLYpHPQHBA5Te3IHYa7rMZyKqU/xdUPwAAAP//AwBQSwECLQAU&#10;AAYACAAAACEAtoM4kv4AAADhAQAAEwAAAAAAAAAAAAAAAAAAAAAAW0NvbnRlbnRfVHlwZXNdLnht&#10;bFBLAQItABQABgAIAAAAIQA4/SH/1gAAAJQBAAALAAAAAAAAAAAAAAAAAC8BAABfcmVscy8ucmVs&#10;c1BLAQItABQABgAIAAAAIQACmHJzWgIAAK8EAAAOAAAAAAAAAAAAAAAAAC4CAABkcnMvZTJvRG9j&#10;LnhtbFBLAQItABQABgAIAAAAIQALsPcq4gAAAAkBAAAPAAAAAAAAAAAAAAAAALQEAABkcnMvZG93&#10;bnJldi54bWxQSwUGAAAAAAQABADzAAAAwwUAAAAA&#10;" filled="f" strokecolor="black [3213]" strokeweight="2pt"/>
            </w:pict>
          </mc:Fallback>
        </mc:AlternateContent>
      </w:r>
      <w:r w:rsidRPr="00AD7592">
        <w:rPr>
          <w:noProof/>
          <w:sz w:val="24"/>
          <w:u w:val="single"/>
          <w:lang w:eastAsia="en-GB"/>
        </w:rPr>
        <mc:AlternateContent>
          <mc:Choice Requires="wps">
            <w:drawing>
              <wp:anchor distT="0" distB="0" distL="114300" distR="114300" simplePos="0" relativeHeight="251664384" behindDoc="0" locked="0" layoutInCell="1" allowOverlap="1" wp14:anchorId="47B90584" wp14:editId="20157CC3">
                <wp:simplePos x="0" y="0"/>
                <wp:positionH relativeFrom="column">
                  <wp:posOffset>1876425</wp:posOffset>
                </wp:positionH>
                <wp:positionV relativeFrom="paragraph">
                  <wp:posOffset>180340</wp:posOffset>
                </wp:positionV>
                <wp:extent cx="257175" cy="266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ysClr val="window" lastClr="FFFFFF"/>
                        </a:solidFill>
                        <a:ln w="6350">
                          <a:noFill/>
                        </a:ln>
                        <a:effectLst/>
                      </wps:spPr>
                      <wps:txbx>
                        <w:txbxContent>
                          <w:p w:rsidR="00902CE8" w:rsidRPr="00AD7592" w:rsidRDefault="00902CE8" w:rsidP="00AD7592">
                            <w:pPr>
                              <w:rPr>
                                <w:sz w:val="16"/>
                              </w:rPr>
                            </w:pPr>
                            <w:r>
                              <w:rPr>
                                <w:sz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47.75pt;margin-top:14.2pt;width:20.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YyVQIAAJ4EAAAOAAAAZHJzL2Uyb0RvYy54bWysVE1vGjEQvVfqf7B8b3ahfLQoS0QTUVWK&#10;kkikytl4vbCS1+Pahl366/vsBULTnqpyMJ4Pv5l5M7PXN12j2V45X5Mp+OAq50wZSWVtNgX//rz8&#10;8IkzH4QphSajCn5Qnt/M37+7bu1MDWlLulSOAcT4WWsLvg3BzrLMy61qhL8iqwyMFblGBIhuk5VO&#10;tEBvdDbM80nWkiutI6m8h/auN/J5wq8qJcNjVXkVmC44cgvpdOlcxzObX4vZxgm7reUxDfEPWTSi&#10;Ngh6hroTQbCdq/+AamrpyFMVriQ1GVVVLVWqAdUM8jfVrLbCqlQLyPH2TJP/f7DyYf/kWF0WfMSZ&#10;EQ1a9Ky6wL5Qx0aRndb6GZxWFm6hgxpdPuk9lLHornJN/Ec5DHbwfDhzG8EklMPxdDAdcyZhGk4m&#10;0zxxn70+ts6Hr4oaFi8Fd2hdYlTs731AInA9ucRYnnRdLmutk3Dwt9qxvUCXMRwltZxp4QOUBV+m&#10;X8wZEL8904a1BZ98HOcpkqGI1/tpE3FVmqBj/MhEX3G8hW7dJd6GJzbWVB5AkqN+yLyVyxql3COP&#10;J+EwVeAFmxIecVSaEJmON8625H7+TR/90WxYOWsxpQX3P3bCKZT3zWAMPg9GozjWSRiNp0MI7tKy&#10;vrSYXXNLoGiAnbQyXaN/0Kdr5ah5wUItYlSYhJGIXfBwut6GfnewkFItFskJg2xFuDcrKyN05C02&#10;6rl7Ec4euxkwBg90mmcxe9PU3je+NLTYBarq1PHIc88qehcFLEHq4nFh45Zdysnr9bMy/wUAAP//&#10;AwBQSwMEFAAGAAgAAAAhALlNSnLhAAAACQEAAA8AAABkcnMvZG93bnJldi54bWxMj01PwzAMhu9I&#10;/IfISNxYyr4pTSeEQDCJalCQuGaNaQuNUzXZ2u3XY07sZsuPXj9vshpsI/bY+dqRgutRBAKpcKam&#10;UsHH++PVEoQPmoxuHKGCA3pYpedniY6N6+kN93koBYeQj7WCKoQ2ltIXFVrtR65F4tuX66wOvHal&#10;NJ3uOdw2chxFc2l1Tfyh0i3eV1j85Dur4LPPn7rNev392j5nx80xz17wIVPq8mK4uwURcAj/MPzp&#10;szqk7LR1OzJeNArGN7MZozwspyAYmEzmXG6rYBFNQaaJPG2Q/gIAAP//AwBQSwECLQAUAAYACAAA&#10;ACEAtoM4kv4AAADhAQAAEwAAAAAAAAAAAAAAAAAAAAAAW0NvbnRlbnRfVHlwZXNdLnhtbFBLAQIt&#10;ABQABgAIAAAAIQA4/SH/1gAAAJQBAAALAAAAAAAAAAAAAAAAAC8BAABfcmVscy8ucmVsc1BLAQIt&#10;ABQABgAIAAAAIQDlroYyVQIAAJ4EAAAOAAAAAAAAAAAAAAAAAC4CAABkcnMvZTJvRG9jLnhtbFBL&#10;AQItABQABgAIAAAAIQC5TUpy4QAAAAkBAAAPAAAAAAAAAAAAAAAAAK8EAABkcnMvZG93bnJldi54&#10;bWxQSwUGAAAAAAQABADzAAAAvQUAAAAA&#10;" fillcolor="window" stroked="f" strokeweight=".5pt">
                <v:textbox>
                  <w:txbxContent>
                    <w:p w:rsidR="00AD7592" w:rsidRPr="00AD7592" w:rsidRDefault="00AD7592" w:rsidP="00AD7592">
                      <w:pPr>
                        <w:rPr>
                          <w:sz w:val="16"/>
                        </w:rPr>
                      </w:pPr>
                      <w:r>
                        <w:rPr>
                          <w:sz w:val="16"/>
                        </w:rPr>
                        <w:t>B</w:t>
                      </w:r>
                    </w:p>
                  </w:txbxContent>
                </v:textbox>
              </v:shape>
            </w:pict>
          </mc:Fallback>
        </mc:AlternateContent>
      </w:r>
      <w:r w:rsidR="001B5A58">
        <w:rPr>
          <w:noProof/>
          <w:sz w:val="24"/>
          <w:u w:val="single"/>
          <w:lang w:eastAsia="en-GB"/>
        </w:rPr>
        <mc:AlternateContent>
          <mc:Choice Requires="wps">
            <w:drawing>
              <wp:anchor distT="0" distB="0" distL="114300" distR="114300" simplePos="0" relativeHeight="251662336" behindDoc="0" locked="0" layoutInCell="1" allowOverlap="1" wp14:anchorId="20DB5A88" wp14:editId="1A2CE77A">
                <wp:simplePos x="0" y="0"/>
                <wp:positionH relativeFrom="column">
                  <wp:posOffset>962025</wp:posOffset>
                </wp:positionH>
                <wp:positionV relativeFrom="paragraph">
                  <wp:posOffset>180340</wp:posOffset>
                </wp:positionV>
                <wp:extent cx="26670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CE8" w:rsidRPr="00AD7592" w:rsidRDefault="00902CE8">
                            <w:pPr>
                              <w:rPr>
                                <w:sz w:val="16"/>
                              </w:rPr>
                            </w:pPr>
                            <w:r w:rsidRPr="00AD7592">
                              <w:rPr>
                                <w:sz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75.75pt;margin-top:14.2pt;width:21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bPiAIAAJAFAAAOAAAAZHJzL2Uyb0RvYy54bWysVEtvGyEQvlfqf0Dc67WdxGmtrCPXkatK&#10;VhLVrnLGLMSowFDA3nV/fQd2/WiaS6pedgfmmxnmm8fNbWM02QkfFNiSDnp9SoTlUCn7XNLvq/mH&#10;j5SEyGzFNFhR0r0I9Hby/t1N7cZiCBvQlfAEndgwrl1JNzG6cVEEvhGGhR44YVEpwRsW8eifi8qz&#10;Gr0bXQz7/VFRg6+cBy5CwNu7Vkkn2b+UgscHKYOIRJcU3xbz1+fvOn2LyQ0bP3vmNop3z2D/8ArD&#10;lMWgR1d3LDKy9eovV0ZxDwFk7HEwBUipuMg5YDaD/otslhvmRM4FyQnuSFP4f275/e7RE1WV9IIS&#10;ywyWaCWaSD5DQy4SO7ULYwQtHcJig9dY5cN9wMuUdCO9SX9Mh6Aeed4fuU3OOF4OR6PrPmo4qjoZ&#10;vRcnY+dD/CLAkCSU1GPpMqNstwixhR4gKVYAraq50jofUruImfZkx7DQOuYnovM/UNqSuqSji6t+&#10;dmwhmbeetU1uRG6YLlxKvE0wS3GvRcJo+01IJCzn+Upsxrmwx/gZnVASQ73FsMOfXvUW4zYPtMiR&#10;wcajsVEWfM4+T9iJsurHgTLZ4rE2Z3knMTbrpuuUri/WUO2xLTy0YxUcnyss3oKF+Mg8zhHWG3dD&#10;fMCP1IDkQydRsgH/67X7hMf2Ri0lNc5lScPPLfOCEv3VYuN/GlxepkHOh8ur6yEe/Llmfa6xWzMD&#10;7IgBbiHHs5jwUR9E6cE84QqZpqioYpZj7JLGgziL7bbAFcTFdJpBOLqOxYVdOp5cJ5ZTa66aJ+Zd&#10;178RG/8eDhPMxi/auMUmSwvTbQSpco8nnltWO/5x7POUdCsq7ZXzc0adFunkNwAAAP//AwBQSwME&#10;FAAGAAgAAAAhANaGvYrgAAAACQEAAA8AAABkcnMvZG93bnJldi54bWxMj01PwzAMhu9I/IfISFzQ&#10;lm5d2ShNJ4T4kLixDhC3rDFtReNUTdaWf493guNrP3r9ONtOthUD9r5xpGAxj0Aglc40VCnYF4+z&#10;DQgfNBndOkIFP+hhm5+fZTo1bqRXHHahElxCPtUK6hC6VEpf1mi1n7sOiXdfrrc6cOwraXo9crlt&#10;5TKKrqXVDfGFWnd4X2P5vTtaBZ9X1ceLn57exjiJu4fnoVi/m0Kpy4vp7hZEwCn8wXDSZ3XI2eng&#10;jmS8aDkni4RRBcvNCsQJuIl5cFCwjlYg80z+/yD/BQAA//8DAFBLAQItABQABgAIAAAAIQC2gziS&#10;/gAAAOEBAAATAAAAAAAAAAAAAAAAAAAAAABbQ29udGVudF9UeXBlc10ueG1sUEsBAi0AFAAGAAgA&#10;AAAhADj9If/WAAAAlAEAAAsAAAAAAAAAAAAAAAAALwEAAF9yZWxzLy5yZWxzUEsBAi0AFAAGAAgA&#10;AAAhAKkZxs+IAgAAkAUAAA4AAAAAAAAAAAAAAAAALgIAAGRycy9lMm9Eb2MueG1sUEsBAi0AFAAG&#10;AAgAAAAhANaGvYrgAAAACQEAAA8AAAAAAAAAAAAAAAAA4gQAAGRycy9kb3ducmV2LnhtbFBLBQYA&#10;AAAABAAEAPMAAADvBQAAAAA=&#10;" fillcolor="white [3201]" stroked="f" strokeweight=".5pt">
                <v:textbox>
                  <w:txbxContent>
                    <w:p w:rsidR="00AD7592" w:rsidRPr="00AD7592" w:rsidRDefault="00AD7592">
                      <w:pPr>
                        <w:rPr>
                          <w:sz w:val="16"/>
                        </w:rPr>
                      </w:pPr>
                      <w:r w:rsidRPr="00AD7592">
                        <w:rPr>
                          <w:sz w:val="16"/>
                        </w:rPr>
                        <w:t>A</w:t>
                      </w:r>
                    </w:p>
                  </w:txbxContent>
                </v:textbox>
              </v:shape>
            </w:pict>
          </mc:Fallback>
        </mc:AlternateContent>
      </w:r>
    </w:p>
    <w:p w:rsidR="007C1B0F" w:rsidRDefault="007C1B0F" w:rsidP="007C1B0F">
      <w:pPr>
        <w:pStyle w:val="ListParagraph"/>
        <w:rPr>
          <w:sz w:val="24"/>
          <w:u w:val="single"/>
        </w:rPr>
      </w:pPr>
    </w:p>
    <w:p w:rsidR="00B61426" w:rsidRDefault="00B61426" w:rsidP="00B61426">
      <w:pPr>
        <w:pStyle w:val="ListParagraph"/>
        <w:rPr>
          <w:sz w:val="28"/>
        </w:rPr>
      </w:pPr>
    </w:p>
    <w:p w:rsidR="007C1B0F" w:rsidRPr="00E5255C" w:rsidRDefault="00902CE8" w:rsidP="007C1B0F">
      <w:pPr>
        <w:pStyle w:val="ListParagraph"/>
        <w:numPr>
          <w:ilvl w:val="0"/>
          <w:numId w:val="3"/>
        </w:numPr>
        <w:rPr>
          <w:sz w:val="28"/>
        </w:rPr>
      </w:pPr>
      <w:r>
        <w:rPr>
          <w:noProof/>
          <w:sz w:val="24"/>
          <w:u w:val="single"/>
          <w:lang w:eastAsia="en-GB"/>
        </w:rPr>
        <mc:AlternateContent>
          <mc:Choice Requires="wps">
            <w:drawing>
              <wp:anchor distT="0" distB="0" distL="114300" distR="114300" simplePos="0" relativeHeight="251683840" behindDoc="0" locked="0" layoutInCell="1" allowOverlap="1" wp14:anchorId="27D8F593" wp14:editId="4951BDFA">
                <wp:simplePos x="0" y="0"/>
                <wp:positionH relativeFrom="column">
                  <wp:posOffset>2368550</wp:posOffset>
                </wp:positionH>
                <wp:positionV relativeFrom="paragraph">
                  <wp:posOffset>322580</wp:posOffset>
                </wp:positionV>
                <wp:extent cx="352425" cy="2667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52425" cy="2667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86.5pt;margin-top:25.4pt;width:27.75pt;height:2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1oZgIAAMYEAAAOAAAAZHJzL2Uyb0RvYy54bWysVNtuEzEQfUfiHyy/001C0kKUpIpaFSFV&#10;bUWD+jz12tmVfMN2sglfz7F3e6HwhMiDM+MZz+XMmV2cH4xmexli6+ySj09GnEkrXN3a7ZJ/31x9&#10;+MRZTGRr0s7KJT/KyM9X798tOj+XE9c4XcvAEMTGeeeXvEnJz6sqikYaiifOSwujcsFQghq2VR2o&#10;Q3Sjq8lodFp1LtQ+OCFjxO1lb+SrEl8pKdKtUlEmppcctaVyhnI+5rNaLWi+DeSbVgxl0D9UYai1&#10;SPoc6pISsV1o/whlWhFcdCqdCGcqp1QrZOkB3YxHb7q5b8jL0gvAif4Zpvj/woqb/V1gbY3ZnXFm&#10;yWBG34Aa2a2WDHcAqPNxDr97fxcGLULM3R5UMPkffbBDAfX4DKo8JCZw+XE2mU5mnAmYJqenZ6MC&#10;evXy2IeYvkhnWBaWPCB7gZL21zEhIVyfXHIu665arcvctGUdgs6miMkEgT5KU4JoPBqKdssZ6S14&#10;KVIoIaPTbZ2f50DxGC90YHsCNcCo2nUb1MyZpphgQCPllxFACb89zfVcUmz6x8U0uGmbQ8vCvKH8&#10;DF8PWJYeXX0E4sH1VIxeXLWIdo2kdxTAPbSCfUq3OJR26M8NEmeNCz//dp/9QQlYOevAZfT+Y0dB&#10;opevFmT5PJ5OM/mLMp2dTaCE15bH1xa7MxcOmIyxuV4UMfsn/SSq4MwD1m6ds8JEViB3j/KgXKR+&#10;x7C4Qq7XxQ2E95Su7b0XOXjGKeO4OTxQ8MPwEyZw4554T/M3HOh9exasd8mpthDkBVeMKitYljK0&#10;YbHzNr7Wi9fL52f1CwAA//8DAFBLAwQUAAYACAAAACEAJbjAGeAAAAAJAQAADwAAAGRycy9kb3du&#10;cmV2LnhtbEyPMU/DMBCFdyT+g3VILIjaTSiEkEuFkMrAUEHbgdGNTRI1Pkexm4R/zzHBeLqn976v&#10;WM+uE6MdQusJYblQICxV3rRUIxz2m9sMRIiajO48WYRvG2BdXl4UOjd+og877mItuIRCrhGaGPtc&#10;ylA11umw8L0l/n35wenI51BLM+iJy10nE6XupdMt8UKje/vS2Oq0OzuEz0m9b+nkjJTpkrY3m9fx&#10;rU4Qr6/m5ycQ0c7xLwy/+IwOJTMd/ZlMEB1C+pCyS0RYKVbgwF2SrUAcER6TDGRZyP8G5Q8AAAD/&#10;/wMAUEsBAi0AFAAGAAgAAAAhALaDOJL+AAAA4QEAABMAAAAAAAAAAAAAAAAAAAAAAFtDb250ZW50&#10;X1R5cGVzXS54bWxQSwECLQAUAAYACAAAACEAOP0h/9YAAACUAQAACwAAAAAAAAAAAAAAAAAvAQAA&#10;X3JlbHMvLnJlbHNQSwECLQAUAAYACAAAACEA7ZPNaGYCAADGBAAADgAAAAAAAAAAAAAAAAAuAgAA&#10;ZHJzL2Uyb0RvYy54bWxQSwECLQAUAAYACAAAACEAJbjAGeAAAAAJAQAADwAAAAAAAAAAAAAAAADA&#10;BAAAZHJzL2Rvd25yZXYueG1sUEsFBgAAAAAEAAQA8wAAAM0FAAAAAA==&#10;" filled="f" strokecolor="windowText" strokeweight="2pt"/>
            </w:pict>
          </mc:Fallback>
        </mc:AlternateContent>
      </w:r>
      <w:r>
        <w:rPr>
          <w:noProof/>
          <w:sz w:val="24"/>
          <w:lang w:eastAsia="en-GB"/>
        </w:rPr>
        <mc:AlternateContent>
          <mc:Choice Requires="wps">
            <w:drawing>
              <wp:anchor distT="0" distB="0" distL="114300" distR="114300" simplePos="0" relativeHeight="251691008" behindDoc="0" locked="0" layoutInCell="1" allowOverlap="1" wp14:anchorId="28CAEC5C" wp14:editId="0BDA5766">
                <wp:simplePos x="0" y="0"/>
                <wp:positionH relativeFrom="column">
                  <wp:posOffset>2127250</wp:posOffset>
                </wp:positionH>
                <wp:positionV relativeFrom="paragraph">
                  <wp:posOffset>581660</wp:posOffset>
                </wp:positionV>
                <wp:extent cx="890270" cy="379730"/>
                <wp:effectExtent l="0" t="0" r="0" b="1270"/>
                <wp:wrapNone/>
                <wp:docPr id="21" name="Text Box 21"/>
                <wp:cNvGraphicFramePr/>
                <a:graphic xmlns:a="http://schemas.openxmlformats.org/drawingml/2006/main">
                  <a:graphicData uri="http://schemas.microsoft.com/office/word/2010/wordprocessingShape">
                    <wps:wsp>
                      <wps:cNvSpPr txBox="1"/>
                      <wps:spPr>
                        <a:xfrm>
                          <a:off x="0" y="0"/>
                          <a:ext cx="890270" cy="379730"/>
                        </a:xfrm>
                        <a:prstGeom prst="rect">
                          <a:avLst/>
                        </a:prstGeom>
                        <a:noFill/>
                        <a:ln w="6350">
                          <a:noFill/>
                        </a:ln>
                        <a:effectLst/>
                      </wps:spPr>
                      <wps:txbx>
                        <w:txbxContent>
                          <w:p w:rsidR="00902CE8" w:rsidRDefault="00902CE8" w:rsidP="00902CE8">
                            <w:r>
                              <w:t>Good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1" type="#_x0000_t202" style="position:absolute;left:0;text-align:left;margin-left:167.5pt;margin-top:45.8pt;width:70.1pt;height:29.9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2XGNgIAAGcEAAAOAAAAZHJzL2Uyb0RvYy54bWysVNuO2jAQfa/Uf7D8XsJtl4sIK7orqkpo&#10;dyWo9tk4DkRKPK5tSOjX99gBFm37VPXFmZvHM+fMZPbQVCU7KusK0invdbqcKS0pK/Qu5T82yy9j&#10;zpwXOhMlaZXyk3L8Yf7506w2U9WnPZWZsgxJtJvWJuV77800SZzcq0q4Dhml4czJVsJDtbsks6JG&#10;9qpM+t3ufVKTzYwlqZyD9al18nnMn+dK+pc8d8qzMuWozcfTxnMbzmQ+E9OdFWZfyHMZ4h+qqESh&#10;8eg11ZPwgh1s8UeqqpCWHOW+I6lKKM8LqWIP6KbX/dDNei+Mir0AHGeuMLn/l1Y+H18tK7KU93uc&#10;aVGBo41qPPtKDYMJ+NTGTRG2Ngj0Dezg+WJ3MIa2m9xW4YuGGPxA+nRFN2STMI4n3f4IHgnXYDQZ&#10;DSL6yftlY53/pqhiQUi5BXkRU3FcOY9CEHoJCW9pWhZlGQksNatTfj+468YLVw9ulDrEqjgK5zSh&#10;obbwIPlm20QAxpemtpSd0KuldlqckcsCFa2E86/CYjzQBEbev+DIS8LLdJY425P99Td7iAdr8HJW&#10;Y9xS7n4ehFWcld81+Jz0hsMwn1EZ3o36UOytZ3vr0YfqkTDRoAzVRTHE+/Ii5paqN2zGIrwKl9AS&#10;b6fcX8RH3y4BNkuqxSIGYSKN8Cu9NjKkDrgFvDfNm7DmTIoHm890GUwx/cBNG9uyszh4yotIXMC5&#10;RRUsBgXTHPk8b15Yl1s9Rr3/H+a/AQAA//8DAFBLAwQUAAYACAAAACEAQHF56OIAAAAKAQAADwAA&#10;AGRycy9kb3ducmV2LnhtbEyPQU+DQBCF7yb+h82YeLMLtNSKLE1D0pgYPbT24m1gt0BkZ5Hdtuiv&#10;dzzpcTJf3vtevp5sL85m9J0jBfEsAmGodrqjRsHhbXu3AuEDksbekVHwZTysi+urHDPtLrQz531o&#10;BIeQz1BBG8KQSenr1lj0MzcY4t/RjRYDn2Mj9YgXDre9TKJoKS12xA0tDqZsTf2xP1kFz+X2FXdV&#10;Ylffffn0ctwMn4f3VKnbm2nzCCKYKfzB8KvP6lCwU+VOpL3oFcznKW8JCh7iJQgGFvdpAqJiMo0X&#10;IItc/p9Q/AAAAP//AwBQSwECLQAUAAYACAAAACEAtoM4kv4AAADhAQAAEwAAAAAAAAAAAAAAAAAA&#10;AAAAW0NvbnRlbnRfVHlwZXNdLnhtbFBLAQItABQABgAIAAAAIQA4/SH/1gAAAJQBAAALAAAAAAAA&#10;AAAAAAAAAC8BAABfcmVscy8ucmVsc1BLAQItABQABgAIAAAAIQCu92XGNgIAAGcEAAAOAAAAAAAA&#10;AAAAAAAAAC4CAABkcnMvZTJvRG9jLnhtbFBLAQItABQABgAIAAAAIQBAcXno4gAAAAoBAAAPAAAA&#10;AAAAAAAAAAAAAJAEAABkcnMvZG93bnJldi54bWxQSwUGAAAAAAQABADzAAAAnwUAAAAA&#10;" filled="f" stroked="f" strokeweight=".5pt">
                <v:textbox>
                  <w:txbxContent>
                    <w:p w:rsidR="00902CE8" w:rsidRDefault="00902CE8" w:rsidP="00902CE8">
                      <w:r>
                        <w:t>Good idea</w:t>
                      </w:r>
                    </w:p>
                  </w:txbxContent>
                </v:textbox>
              </v:shape>
            </w:pict>
          </mc:Fallback>
        </mc:AlternateContent>
      </w:r>
      <w:r>
        <w:rPr>
          <w:noProof/>
          <w:sz w:val="24"/>
          <w:u w:val="single"/>
          <w:lang w:eastAsia="en-GB"/>
        </w:rPr>
        <mc:AlternateContent>
          <mc:Choice Requires="wps">
            <w:drawing>
              <wp:anchor distT="0" distB="0" distL="114300" distR="114300" simplePos="0" relativeHeight="251681792" behindDoc="0" locked="0" layoutInCell="1" allowOverlap="1" wp14:anchorId="315A6B37" wp14:editId="74CFD865">
                <wp:simplePos x="0" y="0"/>
                <wp:positionH relativeFrom="column">
                  <wp:posOffset>1469052</wp:posOffset>
                </wp:positionH>
                <wp:positionV relativeFrom="paragraph">
                  <wp:posOffset>314597</wp:posOffset>
                </wp:positionV>
                <wp:extent cx="352425" cy="2667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352425" cy="2667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15.65pt;margin-top:24.75pt;width:27.75pt;height:2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TcZgIAAMYEAAAOAAAAZHJzL2Uyb0RvYy54bWysVNtuEzEQfUfiHyy/001CkkLUpIpaFSFV&#10;bUSL+jz12tmVfMN2sglfz7F3e6HwhMiDM+MZz+XMmT07PxjN9jLE1tklH5+MOJNWuLq12yX/fn/1&#10;4RNnMZGtSTsrl/woIz9fvX931vmFnLjG6VoGhiA2Ljq/5E1KflFVUTTSUDxxXloYlQuGEtSwrepA&#10;HaIbXU1Go3nVuVD74ISMEbeXvZGvSnylpEi3SkWZmF5y1JbKGcr5mM9qdUaLbSDftGIog/6hCkOt&#10;RdLnUJeUiO1C+0co04rgolPpRDhTOaVaIUsP6GY8etPNXUNell4ATvTPMMX/F1bc7DeBtTVmN+fM&#10;ksGMvgE1slstGe4AUOfjAn53fhMGLULM3R5UMPkffbBDAfX4DKo8JCZw+XE2mU5mnAmYJvP56aiA&#10;Xr089iGmL9IZloUlD8heoKT9dUxICNcnl5zLuqtW6zI3bVmHoLMpYjJBoI/SlCAaj4ai3XJGegte&#10;ihRKyOh0W+fnOVA8xgsd2J5ADTCqdt09auZMU0wwoJHyywighN+e5nouKTb942Ia3LTNoWVh3lB+&#10;hq8HLEuPrj4C8eB6KkYvrlpEu0bSDQVwD61gn9ItDqUd+nODxFnjws+/3Wd/UAJWzjpwGb3/2FGQ&#10;6OWrBVk+j6fTTP6iTGenEyjhteXxtcXuzIUDJmNsrhdFzP5JP4kqOPOAtVvnrDCRFcjdozwoF6nf&#10;MSyukOt1cQPhPaVre+dFDp5xyjjeHx4o+GH4CRO4cU+8p8UbDvS+PQvWu+RUWwjygitGlRUsSxna&#10;sNh5G1/rxevl87P6BQAA//8DAFBLAwQUAAYACAAAACEAmh/aBuAAAAAJAQAADwAAAGRycy9kb3du&#10;cmV2LnhtbEyPy07DMBBF90j8gzVIbCrqPGjVhkwqhFQWLKo+WLB0Y5NEjcdR7Cbh7xlWZTmao3vP&#10;zTeTbcVget84QojnEQhDpdMNVQifp+3TCoQPirRqHRmEH+NhU9zf5SrTbqSDGY6hEhxCPlMIdQhd&#10;JqUva2OVn7vOEP++XW9V4LOvpO7VyOG2lUkULaVVDXFDrTrzVpvycrxahK8x2u/oYrWUaUy72fZ9&#10;+KgSxMeH6fUFRDBTuMHwp8/qULDT2V1Je9EiJGmcMorwvF6AYCBZLXnLGWEdL0AWufy/oPgFAAD/&#10;/wMAUEsBAi0AFAAGAAgAAAAhALaDOJL+AAAA4QEAABMAAAAAAAAAAAAAAAAAAAAAAFtDb250ZW50&#10;X1R5cGVzXS54bWxQSwECLQAUAAYACAAAACEAOP0h/9YAAACUAQAACwAAAAAAAAAAAAAAAAAvAQAA&#10;X3JlbHMvLnJlbHNQSwECLQAUAAYACAAAACEA6HWk3GYCAADGBAAADgAAAAAAAAAAAAAAAAAuAgAA&#10;ZHJzL2Uyb0RvYy54bWxQSwECLQAUAAYACAAAACEAmh/aBuAAAAAJAQAADwAAAAAAAAAAAAAAAADA&#10;BAAAZHJzL2Rvd25yZXYueG1sUEsFBgAAAAAEAAQA8wAAAM0FAAAAAA==&#10;" filled="f" strokecolor="windowText" strokeweight="2pt"/>
            </w:pict>
          </mc:Fallback>
        </mc:AlternateContent>
      </w:r>
      <w:r>
        <w:rPr>
          <w:noProof/>
          <w:sz w:val="24"/>
          <w:u w:val="single"/>
          <w:lang w:eastAsia="en-GB"/>
        </w:rPr>
        <mc:AlternateContent>
          <mc:Choice Requires="wps">
            <w:drawing>
              <wp:anchor distT="0" distB="0" distL="114300" distR="114300" simplePos="0" relativeHeight="251685888" behindDoc="0" locked="0" layoutInCell="1" allowOverlap="1" wp14:anchorId="64AD9C77" wp14:editId="73587225">
                <wp:simplePos x="0" y="0"/>
                <wp:positionH relativeFrom="column">
                  <wp:posOffset>560070</wp:posOffset>
                </wp:positionH>
                <wp:positionV relativeFrom="paragraph">
                  <wp:posOffset>329565</wp:posOffset>
                </wp:positionV>
                <wp:extent cx="352425" cy="2667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352425" cy="2667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44.1pt;margin-top:25.95pt;width:27.75pt;height:2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pwZgIAAMYEAAAOAAAAZHJzL2Uyb0RvYy54bWysVNtuEzEQfUfiHyy/001C0kKUpIpaFSFV&#10;bUWD+jz12tmVfMN2sglfz7F3e6HwhMiDM+MZz+XMmV2cH4xmexli6+ySj09GnEkrXN3a7ZJ/31x9&#10;+MRZTGRr0s7KJT/KyM9X798tOj+XE9c4XcvAEMTGeeeXvEnJz6sqikYaiifOSwujcsFQghq2VR2o&#10;Q3Sjq8lodFp1LtQ+OCFjxO1lb+SrEl8pKdKtUlEmppcctaVyhnI+5rNaLWi+DeSbVgxl0D9UYai1&#10;SPoc6pISsV1o/whlWhFcdCqdCGcqp1QrZOkB3YxHb7q5b8jL0gvAif4Zpvj/woqb/V1gbY3ZYVKW&#10;DGb0DaiR3WrJcAeAOh/n8Lv3d2HQIsTc7UEFk//RBzsUUI/PoMpDYgKXH2eT6WTGmYBpcnp6Niqg&#10;Vy+PfYjpi3SGZWHJA7IXKGl/HRMSwvXJJeey7qrVusxNW9Yh6GyKmEwQ6KM0JYjGo6Fot5yR3oKX&#10;IoUSMjrd1vl5DhSP8UIHtidQA4yqXbdBzZxpigkGNFJ+GQGU8NvTXM8lxaZ/XEyDm7Y5tCzMG8rP&#10;8PWAZenR1UcgHlxPxejFVYto10h6RwHcQyvYp3SLQ2mH/twgcda48PNv99kflICVsw5cRu8/dhQk&#10;evlqQZbP4+k0k78o09nZBEp4bXl8bbE7c+GAyRib60URs3/ST6IKzjxg7dY5K0xkBXL3KA/KRep3&#10;DIsr5Hpd3EB4T+na3nuRg2ecMo6bwwMFPww/YQI37on3NH/Dgd63Z8F6l5xqC0FecMWosoJlKUMb&#10;Fjtv42u9eL18fla/AAAA//8DAFBLAwQUAAYACAAAACEALFSTFd8AAAAIAQAADwAAAGRycy9kb3du&#10;cmV2LnhtbEyPS0/DMBCE70j8B2uRuCDqPHgkIZsKIZUDhwoKB45uvCRR43UUu0n497inchzNaOab&#10;cr2YXkw0us4yQryKQBDXVnfcIHx9bm4zEM4r1qq3TAi/5GBdXV6UqtB25g+adr4RoYRdoRBa74dC&#10;Sle3ZJRb2YE4eD92NMoHOTZSj2oO5aaXSRQ9SKM6DgutGuilpfqwOxqE7zl63/LBaCnTmLc3m9fp&#10;rUkQr6+W5ycQnhZ/DsMJP6BDFZj29sjaiR4hy5KQRLiPcxAn/y59BLFHyNMcZFXK/weqPwAAAP//&#10;AwBQSwECLQAUAAYACAAAACEAtoM4kv4AAADhAQAAEwAAAAAAAAAAAAAAAAAAAAAAW0NvbnRlbnRf&#10;VHlwZXNdLnhtbFBLAQItABQABgAIAAAAIQA4/SH/1gAAAJQBAAALAAAAAAAAAAAAAAAAAC8BAABf&#10;cmVscy8ucmVsc1BLAQItABQABgAIAAAAIQCbDipwZgIAAMYEAAAOAAAAAAAAAAAAAAAAAC4CAABk&#10;cnMvZTJvRG9jLnhtbFBLAQItABQABgAIAAAAIQAsVJMV3wAAAAgBAAAPAAAAAAAAAAAAAAAAAMAE&#10;AABkcnMvZG93bnJldi54bWxQSwUGAAAAAAQABADzAAAAzAUAAAAA&#10;" filled="f" strokecolor="windowText" strokeweight="2pt"/>
            </w:pict>
          </mc:Fallback>
        </mc:AlternateContent>
      </w:r>
      <w:r w:rsidR="007C1B0F" w:rsidRPr="00E5255C">
        <w:rPr>
          <w:sz w:val="28"/>
        </w:rPr>
        <w:t>Why?</w:t>
      </w:r>
      <w:r w:rsidRPr="00902CE8">
        <w:rPr>
          <w:noProof/>
          <w:sz w:val="24"/>
          <w:u w:val="single"/>
          <w:lang w:eastAsia="en-GB"/>
        </w:rPr>
        <w:t xml:space="preserve"> </w:t>
      </w:r>
    </w:p>
    <w:p w:rsidR="007C1B0F" w:rsidRDefault="00902CE8" w:rsidP="007C1B0F">
      <w:pPr>
        <w:rPr>
          <w:sz w:val="24"/>
        </w:rPr>
      </w:pPr>
      <w:r>
        <w:rPr>
          <w:noProof/>
          <w:sz w:val="24"/>
          <w:lang w:eastAsia="en-GB"/>
        </w:rPr>
        <mc:AlternateContent>
          <mc:Choice Requires="wps">
            <w:drawing>
              <wp:anchor distT="0" distB="0" distL="114300" distR="114300" simplePos="0" relativeHeight="251688960" behindDoc="0" locked="0" layoutInCell="1" allowOverlap="1" wp14:anchorId="231FEB61" wp14:editId="1A95BE55">
                <wp:simplePos x="0" y="0"/>
                <wp:positionH relativeFrom="column">
                  <wp:posOffset>1338877</wp:posOffset>
                </wp:positionH>
                <wp:positionV relativeFrom="paragraph">
                  <wp:posOffset>206647</wp:posOffset>
                </wp:positionV>
                <wp:extent cx="890270" cy="379730"/>
                <wp:effectExtent l="0" t="0" r="0" b="1270"/>
                <wp:wrapNone/>
                <wp:docPr id="20" name="Text Box 20"/>
                <wp:cNvGraphicFramePr/>
                <a:graphic xmlns:a="http://schemas.openxmlformats.org/drawingml/2006/main">
                  <a:graphicData uri="http://schemas.microsoft.com/office/word/2010/wordprocessingShape">
                    <wps:wsp>
                      <wps:cNvSpPr txBox="1"/>
                      <wps:spPr>
                        <a:xfrm>
                          <a:off x="0" y="0"/>
                          <a:ext cx="890270" cy="379730"/>
                        </a:xfrm>
                        <a:prstGeom prst="rect">
                          <a:avLst/>
                        </a:prstGeom>
                        <a:noFill/>
                        <a:ln w="6350">
                          <a:noFill/>
                        </a:ln>
                        <a:effectLst/>
                      </wps:spPr>
                      <wps:txbx>
                        <w:txbxContent>
                          <w:p w:rsidR="00902CE8" w:rsidRDefault="00902CE8" w:rsidP="00902CE8">
                            <w:r>
                              <w:t>Effective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2" type="#_x0000_t202" style="position:absolute;margin-left:105.4pt;margin-top:16.25pt;width:70.1pt;height:29.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F8NwIAAGcEAAAOAAAAZHJzL2Uyb0RvYy54bWysVE1vGjEQvVfqf7B8L7t8JATEEtFEVJWi&#10;JBJUORuvF1ba9bi2YZf++j57gaC0p6oXM56ZfZ55b4bZfVtX7KCsK0lnvN9LOVNaUl7qbcZ/rJdf&#10;7jhzXuhcVKRVxo/K8fv550+zxkzVgHZU5coygGg3bUzGd96baZI4uVO1cD0ySiNYkK2Fx9Vuk9yK&#10;Buh1lQzS9DZpyObGklTOwfvYBfk84heFkv6lKJzyrMo4avPxtPHchDOZz8R0a4XZlfJUhviHKmpR&#10;ajx6gXoUXrC9Lf+AqktpyVHhe5LqhIqilCr2gG766YduVjthVOwF5Dhzocn9P1j5fHi1rMwzPgA9&#10;WtTQaK1az75Sy+ACP41xU6StDBJ9Cz90PvsdnKHttrB1+EVDDHFAHS/sBjQJ590kHYwRkQgNx5Px&#10;MKIn7x8b6/w3RTULRsYtxIucisOT8ygEqeeU8JamZVlVUcBKsybjt8ObNH5wieCLSodcFUfhBBMa&#10;6goPlm83bSRgfG5qQ/kRvVrqpsUZuSxR0ZNw/lVYjAeawMj7FxxFRXiZThZnO7K//uYP+VANUc4a&#10;jFvG3c+9sIqz6ruGnpP+aARYHy+jm3FQw15HNtcRva8fCBPdx3IZGc2Q76uzWViq37AZi/AqQkJL&#10;vJ1xfzYffLcE2CypFouYhIk0wj/plZEBOvAW+F63b8Kakygeaj7TeTDF9IM2XW6nzmLvqSijcIHn&#10;jlWoGC6Y5qjnafPCulzfY9b7/8P8NwAAAP//AwBQSwMEFAAGAAgAAAAhACQYXy/gAAAACQEAAA8A&#10;AABkcnMvZG93bnJldi54bWxMj09Lw0AUxO+C32F5gje7yYZITbMpJVAE0UNrL9422dckdP/E7LaN&#10;fnqfJz0OM8z8plzP1rALTmHwTkK6SICha70eXCfh8L59WAILUTmtjHco4QsDrKvbm1IV2l/dDi/7&#10;2DEqcaFQEvoYx4Lz0PZoVVj4ER15Rz9ZFUlOHdeTulK5NVwkySO3anC00KsR6x7b0/5sJbzU2ze1&#10;a4Rdfpv6+fW4GT8PH7mU93fzZgUs4hz/wvCLT+hQEVPjz04HZiSINCH0KCETOTAKZHlK5xoJTyID&#10;XpX8/4PqBwAA//8DAFBLAQItABQABgAIAAAAIQC2gziS/gAAAOEBAAATAAAAAAAAAAAAAAAAAAAA&#10;AABbQ29udGVudF9UeXBlc10ueG1sUEsBAi0AFAAGAAgAAAAhADj9If/WAAAAlAEAAAsAAAAAAAAA&#10;AAAAAAAALwEAAF9yZWxzLy5yZWxzUEsBAi0AFAAGAAgAAAAhADOxsXw3AgAAZwQAAA4AAAAAAAAA&#10;AAAAAAAALgIAAGRycy9lMm9Eb2MueG1sUEsBAi0AFAAGAAgAAAAhACQYXy/gAAAACQEAAA8AAAAA&#10;AAAAAAAAAAAAkQQAAGRycy9kb3ducmV2LnhtbFBLBQYAAAAABAAEAPMAAACeBQAAAAA=&#10;" filled="f" stroked="f" strokeweight=".5pt">
                <v:textbox>
                  <w:txbxContent>
                    <w:p w:rsidR="00902CE8" w:rsidRDefault="00902CE8" w:rsidP="00902CE8">
                      <w:r>
                        <w:t>Effective</w:t>
                      </w:r>
                    </w:p>
                  </w:txbxContent>
                </v:textbox>
              </v:shape>
            </w:pict>
          </mc:Fallback>
        </mc:AlternateContent>
      </w:r>
      <w:r>
        <w:rPr>
          <w:noProof/>
          <w:sz w:val="24"/>
          <w:lang w:eastAsia="en-GB"/>
        </w:rPr>
        <mc:AlternateContent>
          <mc:Choice Requires="wps">
            <w:drawing>
              <wp:anchor distT="0" distB="0" distL="114300" distR="114300" simplePos="0" relativeHeight="251686912" behindDoc="0" locked="0" layoutInCell="1" allowOverlap="1" wp14:anchorId="7DB39166" wp14:editId="6CDE040B">
                <wp:simplePos x="0" y="0"/>
                <wp:positionH relativeFrom="column">
                  <wp:posOffset>335915</wp:posOffset>
                </wp:positionH>
                <wp:positionV relativeFrom="paragraph">
                  <wp:posOffset>214630</wp:posOffset>
                </wp:positionV>
                <wp:extent cx="890270" cy="379730"/>
                <wp:effectExtent l="0" t="0" r="0" b="1270"/>
                <wp:wrapNone/>
                <wp:docPr id="19" name="Text Box 19"/>
                <wp:cNvGraphicFramePr/>
                <a:graphic xmlns:a="http://schemas.openxmlformats.org/drawingml/2006/main">
                  <a:graphicData uri="http://schemas.microsoft.com/office/word/2010/wordprocessingShape">
                    <wps:wsp>
                      <wps:cNvSpPr txBox="1"/>
                      <wps:spPr>
                        <a:xfrm>
                          <a:off x="0" y="0"/>
                          <a:ext cx="890270" cy="37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CE8" w:rsidRDefault="00902CE8">
                            <w:r>
                              <w:t>Educational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3" type="#_x0000_t202" style="position:absolute;margin-left:26.45pt;margin-top:16.9pt;width:70.1pt;height:29.9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tfgQIAAGoFAAAOAAAAZHJzL2Uyb0RvYy54bWysVE1PGzEQvVfqf7B8L5uEj5CIDUpBVJUQ&#10;oELF2fHaZFWvx7WdZNNf32dvNkS0F6pedu2ZN+OZNx8Xl21j2Fr5UJMt+fBowJmykqravpT8+9PN&#10;p3POQhS2EoasKvlWBX45+/jhYuOmakRLMpXyDE5smG5cyZcxumlRBLlUjQhH5JSFUpNvRMTVvxSV&#10;Fxt4b0wxGgzOig35ynmSKgRIrzsln2X/WisZ77UOKjJTcsQW89fn7yJ9i9mFmL544Za13IUh/iGK&#10;RtQWj+5dXYso2MrXf7hqaukpkI5HkpqCtK6lyjkgm+HgTTaPS+FUzgXkBLenKfw/t/Ju/eBZXaF2&#10;E86saFCjJ9VG9plaBhH42bgwBezRARhbyIHt5QHClHarfZP+SIhBD6a3e3aTNwnh+WQwGkMjoToe&#10;T8bHmf3i1dj5EL8oalg6lNyjeJlTsb4NEYEA2kPSW5ZuamNyAY1lm5KfHZ8OssFeAwtjE1blVti5&#10;SQl1gedT3BqVMMZ+UxpU5PiTIDehujKerQXaR0ipbMypZ79AJ5RGEO8x3OFfo3qPcZdH/zLZuDdu&#10;aks+Z/8m7OpHH7Lu8CDyIO90jO2izT1w1td1QdUW5fbUDUxw8qZGUW5FiA/CY0JQR0x9vMdHGwL5&#10;tDtxtiT/62/yhEfjQsvZBhNX8vBzJbzizHy1aOnJ8OQkjWi+nJyOR7j4Q83iUGNXzRWhKkPsFyfz&#10;MeGj6Y/aU/OM5TBPr0IlrMTbJY/98Sp2ewDLRar5PIMwlE7EW/voZHKdipRa7ql9Ft7t+jKioe+o&#10;n00xfdOeHTZZWpqvIuk6927iuWN1xz8GOrf0bvmkjXF4z6jXFTn7DQAA//8DAFBLAwQUAAYACAAA&#10;ACEAM5D/1uAAAAAIAQAADwAAAGRycy9kb3ducmV2LnhtbEyPQUvDQBSE74L/YXmCN7tpQksTsykl&#10;UATRQ2sv3l6yr0kw+zZmt23017s92eMww8w3+XoyvTjT6DrLCuazCARxbXXHjYLDx/ZpBcJ5ZI29&#10;ZVLwQw7Wxf1djpm2F97Ree8bEUrYZaig9X7IpHR1SwbdzA7EwTva0aAPcmykHvESyk0v4yhaSoMd&#10;h4UWBypbqr/2J6Pgtdy+466Kzeq3L1/ejpvh+/C5UOrxYdo8g/A0+f8wXPEDOhSBqbIn1k70ChZx&#10;GpIKkiQ8uPppMgdRKUiTJcgil7cHij8AAAD//wMAUEsBAi0AFAAGAAgAAAAhALaDOJL+AAAA4QEA&#10;ABMAAAAAAAAAAAAAAAAAAAAAAFtDb250ZW50X1R5cGVzXS54bWxQSwECLQAUAAYACAAAACEAOP0h&#10;/9YAAACUAQAACwAAAAAAAAAAAAAAAAAvAQAAX3JlbHMvLnJlbHNQSwECLQAUAAYACAAAACEAJH8L&#10;X4ECAABqBQAADgAAAAAAAAAAAAAAAAAuAgAAZHJzL2Uyb0RvYy54bWxQSwECLQAUAAYACAAAACEA&#10;M5D/1uAAAAAIAQAADwAAAAAAAAAAAAAAAADbBAAAZHJzL2Rvd25yZXYueG1sUEsFBgAAAAAEAAQA&#10;8wAAAOgFAAAAAA==&#10;" filled="f" stroked="f" strokeweight=".5pt">
                <v:textbox>
                  <w:txbxContent>
                    <w:p w:rsidR="00902CE8" w:rsidRDefault="00902CE8">
                      <w:r>
                        <w:t>Educational</w:t>
                      </w:r>
                    </w:p>
                  </w:txbxContent>
                </v:textbox>
              </v:shape>
            </w:pict>
          </mc:Fallback>
        </mc:AlternateContent>
      </w:r>
    </w:p>
    <w:p w:rsidR="00902CE8" w:rsidRDefault="00902CE8" w:rsidP="007C1B0F">
      <w:pPr>
        <w:rPr>
          <w:sz w:val="24"/>
        </w:rPr>
      </w:pPr>
    </w:p>
    <w:p w:rsidR="007C1B0F" w:rsidRDefault="00902CE8" w:rsidP="007C1B0F">
      <w:pPr>
        <w:pStyle w:val="ListParagraph"/>
        <w:numPr>
          <w:ilvl w:val="0"/>
          <w:numId w:val="3"/>
        </w:numPr>
        <w:rPr>
          <w:sz w:val="28"/>
        </w:rPr>
      </w:pPr>
      <w:r>
        <w:rPr>
          <w:sz w:val="28"/>
        </w:rPr>
        <w:t>Is it suitable for 2-4 year olds?</w:t>
      </w:r>
    </w:p>
    <w:p w:rsidR="00902CE8" w:rsidRPr="00E5255C" w:rsidRDefault="00902CE8" w:rsidP="00902CE8">
      <w:pPr>
        <w:pStyle w:val="ListParagraph"/>
        <w:rPr>
          <w:sz w:val="28"/>
        </w:rPr>
      </w:pPr>
      <w:r w:rsidRPr="00867604">
        <w:rPr>
          <w:noProof/>
          <w:sz w:val="24"/>
          <w:lang w:eastAsia="en-GB"/>
        </w:rPr>
        <mc:AlternateContent>
          <mc:Choice Requires="wps">
            <w:drawing>
              <wp:anchor distT="0" distB="0" distL="114300" distR="114300" simplePos="0" relativeHeight="251699200" behindDoc="0" locked="0" layoutInCell="1" allowOverlap="1" wp14:anchorId="1C4DFBEE" wp14:editId="76C69C85">
                <wp:simplePos x="0" y="0"/>
                <wp:positionH relativeFrom="column">
                  <wp:posOffset>1982470</wp:posOffset>
                </wp:positionH>
                <wp:positionV relativeFrom="paragraph">
                  <wp:posOffset>168910</wp:posOffset>
                </wp:positionV>
                <wp:extent cx="542925" cy="24765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542925" cy="247650"/>
                        </a:xfrm>
                        <a:prstGeom prst="rect">
                          <a:avLst/>
                        </a:prstGeom>
                        <a:solidFill>
                          <a:sysClr val="window" lastClr="FFFFFF"/>
                        </a:solidFill>
                        <a:ln w="6350">
                          <a:noFill/>
                        </a:ln>
                        <a:effectLst/>
                      </wps:spPr>
                      <wps:txbx>
                        <w:txbxContent>
                          <w:p w:rsidR="00902CE8" w:rsidRPr="00867604" w:rsidRDefault="00902CE8" w:rsidP="00902CE8">
                            <w:pPr>
                              <w:rPr>
                                <w:sz w:val="18"/>
                              </w:rPr>
                            </w:pPr>
                            <w:r>
                              <w:rPr>
                                <w:sz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style="position:absolute;left:0;text-align:left;margin-left:156.1pt;margin-top:13.3pt;width:42.7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3bUgIAAKEEAAAOAAAAZHJzL2Uyb0RvYy54bWysVE1vGjEQvVfqf7B8LwsUSIJYIpqIqhJK&#10;IpEqZ+P1hpW8Htc27NJf32cvEJr2VJWDmS/m470ZZrdtrdleOV+Ryfmg1+dMGUlFZV5z/v15+ema&#10;Mx+EKYQmo3J+UJ7fzj9+mDV2qoa0JV0ox5DE+Gljc74NwU6zzMutqoXvkVUGzpJcLQJU95oVTjTI&#10;Xuts2O9PsoZcYR1J5T2s952Tz1P+slQyPJalV4HpnKO3kF6X3k18s/lMTF+dsNtKHtsQ/9BFLSqD&#10;oudU9yIItnPVH6nqSjryVIaepDqjsqykSjNgmkH/3TTrrbAqzQJwvD3D5P9fWvmwf3KsKnI+HHNm&#10;RA2OnlUb2BdqGUzAp7F+irC1RWBoYQfPJ7uHMY7dlq6O3xiIwQ+kD2d0YzYJ43g0vIlFJFzD0dVk&#10;nNDP3n5snQ9fFdUsCjl3IC9hKvYrH9AIQk8hsZYnXRXLSuukHPyddmwvwDPWo6CGMy18gDHny/SJ&#10;PSPFbz/ThjU5n3xGLzGLoZivi9MmWlTaoWP9iEQ3cZRCu2kTcoM0SDRtqDgAJUfdnnkrlxVmWaGR&#10;J+GwWAAGxxIe8ZSaUJqOEmdbcj//Zo/x4Btezhosas79j51wCvN9M9iEm8FoFDc7KaPx1RCKu/Rs&#10;Lj1mV98RMBrgLK1MYowP+iSWjuoX3NQiVoVLGInaOQ8n8S5054OblGqxSEHYZSvCyqytjKkjcJGp&#10;5/ZFOHukM2APHui00mL6jtUutiNhsQtUVonyN1RBXlRwB4nG483GQ7vUU9TbP8v8FwAAAP//AwBQ&#10;SwMEFAAGAAgAAAAhAFoP5rvhAAAACQEAAA8AAABkcnMvZG93bnJldi54bWxMj1FLwzAUhd8F/0O4&#10;gm8uXYeZ1t4OEUUHK9Mq+Jo117baJCXJ1rpfb3zSx8v5OOe7+WrSPTuQ8501CPNZAoxMbVVnGoS3&#10;14eLK2A+SKNkbw0hfJOHVXF6kstM2dG80KEKDYslxmcSoQ1hyDj3dUta+pkdyMTswzotQzxdw5WT&#10;YyzXPU+TRHAtOxMXWjnQXUv1V7XXCO9j9ei26/Xn8/BUHrfHqtzQfYl4fjbd3gALNIU/GH71ozoU&#10;0Wln90Z51iMs5mkaUYRUCGARWFwvl8B2COJSAC9y/v+D4gcAAP//AwBQSwECLQAUAAYACAAAACEA&#10;toM4kv4AAADhAQAAEwAAAAAAAAAAAAAAAAAAAAAAW0NvbnRlbnRfVHlwZXNdLnhtbFBLAQItABQA&#10;BgAIAAAAIQA4/SH/1gAAAJQBAAALAAAAAAAAAAAAAAAAAC8BAABfcmVscy8ucmVsc1BLAQItABQA&#10;BgAIAAAAIQDyCA3bUgIAAKEEAAAOAAAAAAAAAAAAAAAAAC4CAABkcnMvZTJvRG9jLnhtbFBLAQIt&#10;ABQABgAIAAAAIQBaD+a74QAAAAkBAAAPAAAAAAAAAAAAAAAAAKwEAABkcnMvZG93bnJldi54bWxQ&#10;SwUGAAAAAAQABADzAAAAugUAAAAA&#10;" fillcolor="window" stroked="f" strokeweight=".5pt">
                <v:textbox>
                  <w:txbxContent>
                    <w:p w:rsidR="00902CE8" w:rsidRPr="00867604" w:rsidRDefault="00902CE8" w:rsidP="00902CE8">
                      <w:pPr>
                        <w:rPr>
                          <w:sz w:val="18"/>
                        </w:rPr>
                      </w:pPr>
                      <w:r>
                        <w:rPr>
                          <w:sz w:val="18"/>
                        </w:rPr>
                        <w:t>No</w:t>
                      </w:r>
                    </w:p>
                  </w:txbxContent>
                </v:textbox>
              </v:shape>
            </w:pict>
          </mc:Fallback>
        </mc:AlternateContent>
      </w:r>
      <w:r w:rsidRPr="00867604">
        <w:rPr>
          <w:noProof/>
          <w:sz w:val="24"/>
          <w:lang w:eastAsia="en-GB"/>
        </w:rPr>
        <mc:AlternateContent>
          <mc:Choice Requires="wps">
            <w:drawing>
              <wp:anchor distT="0" distB="0" distL="114300" distR="114300" simplePos="0" relativeHeight="251697152" behindDoc="0" locked="0" layoutInCell="1" allowOverlap="1" wp14:anchorId="3C6F89F6" wp14:editId="1E0C6E92">
                <wp:simplePos x="0" y="0"/>
                <wp:positionH relativeFrom="column">
                  <wp:posOffset>892175</wp:posOffset>
                </wp:positionH>
                <wp:positionV relativeFrom="paragraph">
                  <wp:posOffset>159385</wp:posOffset>
                </wp:positionV>
                <wp:extent cx="542925" cy="2476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542925" cy="247650"/>
                        </a:xfrm>
                        <a:prstGeom prst="rect">
                          <a:avLst/>
                        </a:prstGeom>
                        <a:solidFill>
                          <a:sysClr val="window" lastClr="FFFFFF"/>
                        </a:solidFill>
                        <a:ln w="6350">
                          <a:noFill/>
                        </a:ln>
                        <a:effectLst/>
                      </wps:spPr>
                      <wps:txbx>
                        <w:txbxContent>
                          <w:p w:rsidR="00902CE8" w:rsidRPr="00867604" w:rsidRDefault="00902CE8" w:rsidP="00902CE8">
                            <w:pPr>
                              <w:rPr>
                                <w:sz w:val="18"/>
                              </w:rPr>
                            </w:pPr>
                            <w:r>
                              <w:rPr>
                                <w:sz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left:0;text-align:left;margin-left:70.25pt;margin-top:12.55pt;width:42.7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gRVAIAAKAEAAAOAAAAZHJzL2Uyb0RvYy54bWysVE1vGjEQvVfqf7B8bxa2kASUJaKJqCqh&#10;JBJUORuvN6zk9bi2YZf++j57gaRpT1U5mPliPt6b4ea2azTbK+drMgUfXgw4U0ZSWZuXgn9fLz5d&#10;c+aDMKXQZFTBD8rz29nHDzetnaqctqRL5RiSGD9tbcG3Idhplnm5VY3wF2SVgbMi14gA1b1kpRMt&#10;sjc6yweDy6wlV1pHUnkP633v5LOUv6qUDI9V5VVguuDoLaTXpXcT32x2I6YvTthtLY9tiH/oohG1&#10;QdFzqnsRBNu5+o9UTS0dearChaQmo6qqpUozYJrh4N00q62wKs0CcLw9w+T/X1r5sH9yrC4Lno84&#10;M6IBR2vVBfaFOgYT8GmtnyJsZREYOtjB88nuYYxjd5Vr4jcGYvAD6cMZ3ZhNwjge5ZN8zJmEKx9d&#10;XY4T+tnrj63z4auihkWh4A7kJUzFfukDGkHoKSTW8qTrclFrnZSDv9OO7QV4xnqU1HKmhQ8wFnyR&#10;PrFnpPjtZ9qwtuCXn9FLzGIo5uvjtIkWlXboWD8i0U8cpdBtuoTc5ITGhsoDQHLUr5m3clFjlCX6&#10;eBIOewVccCvhEU+lCZXpKHG2Jffzb/YYD7rh5azFnhbc/9gJpzDeN4NFmAxHo7jYSRmNr3Io7q1n&#10;89Zjds0dAaIhrtLKJMb4oE9i5ah5xknNY1W4hJGoXfBwEu9Cfz04Sanm8xSEVbYiLM3Kypg64haJ&#10;WnfPwtkjmwFr8ECnjRbTd6T2sT0H812gqk6MR5x7VMFdVHAGicXjycY7e6unqNc/ltkvAAAA//8D&#10;AFBLAwQUAAYACAAAACEAoE9TteAAAAAJAQAADwAAAGRycy9kb3ducmV2LnhtbEyPQUvDQBCF74L/&#10;YRnBm90ktEFiNkVE0YKhGgWv2+yYRLOzIbttYn99x5MeH/Px5nv5era9OODoO0cK4kUEAql2pqNG&#10;wfvbw9U1CB80Gd07QgU/6GFdnJ/lOjNuolc8VKERXEI+0wraEIZMSl+3aLVfuAGJb59utDpwHBtp&#10;Rj1xue1lEkWptLoj/tDqAe9arL+rvVXwMVWP43az+XoZnsrj9liVz3hfKnV5Md/egAg4hz8YfvVZ&#10;HQp22rk9GS96zstoxaiCZBWDYCBJUh63U5AuY5BFLv8vKE4AAAD//wMAUEsBAi0AFAAGAAgAAAAh&#10;ALaDOJL+AAAA4QEAABMAAAAAAAAAAAAAAAAAAAAAAFtDb250ZW50X1R5cGVzXS54bWxQSwECLQAU&#10;AAYACAAAACEAOP0h/9YAAACUAQAACwAAAAAAAAAAAAAAAAAvAQAAX3JlbHMvLnJlbHNQSwECLQAU&#10;AAYACAAAACEAs2poEVQCAACgBAAADgAAAAAAAAAAAAAAAAAuAgAAZHJzL2Uyb0RvYy54bWxQSwEC&#10;LQAUAAYACAAAACEAoE9TteAAAAAJAQAADwAAAAAAAAAAAAAAAACuBAAAZHJzL2Rvd25yZXYueG1s&#10;UEsFBgAAAAAEAAQA8wAAALsFAAAAAA==&#10;" fillcolor="window" stroked="f" strokeweight=".5pt">
                <v:textbox>
                  <w:txbxContent>
                    <w:p w:rsidR="00902CE8" w:rsidRPr="00867604" w:rsidRDefault="00902CE8" w:rsidP="00902CE8">
                      <w:pPr>
                        <w:rPr>
                          <w:sz w:val="18"/>
                        </w:rPr>
                      </w:pPr>
                      <w:r>
                        <w:rPr>
                          <w:sz w:val="18"/>
                        </w:rPr>
                        <w:t>Yes</w:t>
                      </w:r>
                    </w:p>
                  </w:txbxContent>
                </v:textbox>
              </v:shape>
            </w:pict>
          </mc:Fallback>
        </mc:AlternateContent>
      </w:r>
      <w:r>
        <w:rPr>
          <w:noProof/>
          <w:sz w:val="24"/>
          <w:u w:val="single"/>
          <w:lang w:eastAsia="en-GB"/>
        </w:rPr>
        <mc:AlternateContent>
          <mc:Choice Requires="wps">
            <w:drawing>
              <wp:anchor distT="0" distB="0" distL="114300" distR="114300" simplePos="0" relativeHeight="251695104" behindDoc="0" locked="0" layoutInCell="1" allowOverlap="1" wp14:anchorId="5DFAA676" wp14:editId="73D0EB62">
                <wp:simplePos x="0" y="0"/>
                <wp:positionH relativeFrom="column">
                  <wp:posOffset>1511300</wp:posOffset>
                </wp:positionH>
                <wp:positionV relativeFrom="paragraph">
                  <wp:posOffset>165735</wp:posOffset>
                </wp:positionV>
                <wp:extent cx="352425" cy="2667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352425" cy="2667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119pt;margin-top:13.05pt;width:27.75pt;height:21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pFZwIAAMYEAAAOAAAAZHJzL2Uyb0RvYy54bWysVMlu2zAQvRfoPxC8N7IVO2mNyIGRIEWB&#10;IDGSFDlPKMoSwK0kbdn9+j5SytK0p6I+0DOc4Sxv3ujsfK8V20kfOmsqPj2acCaNsHVnNhX//nD1&#10;6TNnIZKpSVkjK36QgZ8vP344691Clra1qpaeIYgJi95VvI3RLYoiiFZqCkfWSQNjY72mCNVvitpT&#10;j+haFeVkclL01tfOWyFDwO3lYOTLHL9ppIi3TRNkZKriqC3m0+fzKZ3F8owWG0+u7cRYBv1DFZo6&#10;g6QvoS4pEtv67o9QuhPeBtvEI2F1YZumEzL3gG6mk3fd3LfkZO4F4AT3AlP4f2HFzW7tWVdXvDzm&#10;zJDGjO6AGpmNkgx3AKh3YQG/e7f2oxYgpm73jdfpH32wfQb18AKq3EcmcHk8L2flnDMBU3lycjrJ&#10;oBevj50P8au0miWh4h7ZM5S0uw4RCeH67JJyGXvVKZXnpgzrEXQ+Q0wmCPRpFEWI2qGhYDackdqA&#10;lyL6HDJY1dXpeQoUDuFCebYjUAOMqm3/gJo5UxQiDGgk/xICKOG3p6meSwrt8DibRjdlUmiZmTeW&#10;n+AbAEvSk60PQNzbgYrBiasO0a6RdE0e3EMr2Kd4i6NRFv3ZUeKstf7n3+6TPygBK2c9uIzef2zJ&#10;S/TyzYAsX6azWSJ/Vmbz0xKKf2t5emsxW31hgckUm+tEFpN/VM9i461+xNqtUlaYyAjkHlAelYs4&#10;7BgWV8jVKruB8I7itbl3IgVPOCUcH/aP5N04/IgJ3Nhn3tPiHQcG34EFq220TZcJ8oorRpUULEse&#10;2rjYaRvf6tnr9fOz/AUAAP//AwBQSwMEFAAGAAgAAAAhANSrLXjgAAAACQEAAA8AAABkcnMvZG93&#10;bnJldi54bWxMj81OwzAQhO9IfQdrkbgg6vyIKIQ4VYXUHjhUUDhwdOMliRqvo9hN0rdnOcFtVjOa&#10;/abcLLYXE46+c6QgXkcgkGpnOmoUfH7sHnIQPmgyuneECq7oYVOtbkpdGDfTO07H0AguIV9oBW0I&#10;QyGlr1u02q/dgMTetxutDnyOjTSjnrnc9jKJokxa3RF/aPWALy3W5+PFKviao7cDna2RMo3pcL/b&#10;T69NotTd7bJ9BhFwCX9h+MVndKiY6eQuZLzoFSRpzlsCiywGwYHkKX0EcVKQ5THIqpT/F1Q/AAAA&#10;//8DAFBLAQItABQABgAIAAAAIQC2gziS/gAAAOEBAAATAAAAAAAAAAAAAAAAAAAAAABbQ29udGVu&#10;dF9UeXBlc10ueG1sUEsBAi0AFAAGAAgAAAAhADj9If/WAAAAlAEAAAsAAAAAAAAAAAAAAAAALwEA&#10;AF9yZWxzLy5yZWxzUEsBAi0AFAAGAAgAAAAhAIGmmkVnAgAAxgQAAA4AAAAAAAAAAAAAAAAALgIA&#10;AGRycy9lMm9Eb2MueG1sUEsBAi0AFAAGAAgAAAAhANSrLXjgAAAACQEAAA8AAAAAAAAAAAAAAAAA&#10;wQQAAGRycy9kb3ducmV2LnhtbFBLBQYAAAAABAAEAPMAAADOBQAAAAA=&#10;" filled="f" strokecolor="windowText" strokeweight="2pt"/>
            </w:pict>
          </mc:Fallback>
        </mc:AlternateContent>
      </w:r>
      <w:r>
        <w:rPr>
          <w:noProof/>
          <w:sz w:val="24"/>
          <w:u w:val="single"/>
          <w:lang w:eastAsia="en-GB"/>
        </w:rPr>
        <mc:AlternateContent>
          <mc:Choice Requires="wps">
            <w:drawing>
              <wp:anchor distT="0" distB="0" distL="114300" distR="114300" simplePos="0" relativeHeight="251693056" behindDoc="0" locked="0" layoutInCell="1" allowOverlap="1" wp14:anchorId="30E30BBC" wp14:editId="1145EBD0">
                <wp:simplePos x="0" y="0"/>
                <wp:positionH relativeFrom="column">
                  <wp:posOffset>498475</wp:posOffset>
                </wp:positionH>
                <wp:positionV relativeFrom="paragraph">
                  <wp:posOffset>165933</wp:posOffset>
                </wp:positionV>
                <wp:extent cx="352425" cy="2667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352425" cy="2667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39.25pt;margin-top:13.05pt;width:27.75pt;height:21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PxZwIAAMYEAAAOAAAAZHJzL2Uyb0RvYy54bWysVMlu2zAQvRfoPxC8N7JVO2kNy4GRIEWB&#10;IAkaFzlPKMoSwK0kbdn9+j5SytK0p6I+0DOc4Sxv3mh5ftCK7aUPnTUVn55MOJNG2Loz24p/31x9&#10;+MRZiGRqUtbIih9l4Oer9++WvVvI0rZW1dIzBDFh0buKtzG6RVEE0UpN4cQ6aWBsrNcUofptUXvq&#10;EV2ropxMTove+tp5K2QIuL0cjHyV4zeNFPG2aYKMTFUctcV8+nw+prNYLWmx9eTaToxl0D9Uoakz&#10;SPoc6pIisZ3v/gilO+FtsE08EVYXtmk6IXMP6GY6edPNfUtO5l4ATnDPMIX/F1bc7O886+qKlyVn&#10;hjRm9A2okdkqyXAHgHoXFvC7d3d+1ALE1O2h8Tr9ow92yKAen0GVh8gELj/Oy1k550zAVJ6enk0y&#10;6MXLY+dD/CKtZkmouEf2DCXtr0NEQrg+uaRcxl51SuW5KcN6BJ3PEJMJAn0aRRGidmgomC1npLbg&#10;pYg+hwxWdXV6ngKFY7hQnu0J1ACjattvUDNnikKEAY3kX0IAJfz2NNVzSaEdHmfT6KZMCi0z88by&#10;E3wDYEl6tPURiHs7UDE4cdUh2jWS3pEH99AK9ine4miURX92lDhrrf/5t/vkD0rAylkPLqP3Hzvy&#10;Er18NSDL5+lslsifldn8rITiX1seX1vMTl9YYDLF5jqRxeQf1ZPYeKsfsHbrlBUmMgK5B5RH5SIO&#10;O4bFFXK9zm4gvKN4be6dSMETTgnHzeGBvBuHHzGBG/vEe1q84cDgO7BgvYu26TJBXnDFqJKCZclD&#10;Gxc7beNrPXu9fH5WvwAAAP//AwBQSwMEFAAGAAgAAAAhAMZ5Xi7eAAAACAEAAA8AAABkcnMvZG93&#10;bnJldi54bWxMj0FPg0AUhO8m/Q+b18SLsQtUkSCPpmlSDx4arR48btknkLJvCbsF/PduT3qczGTm&#10;m2Izm06MNLjWMkK8ikAQV1a3XCN8fuzvMxDOK9aqs0wIP+RgUy5uCpVrO/E7jUdfi1DCLlcIjfd9&#10;LqWrGjLKrWxPHLxvOxjlgxxqqQc1hXLTySSKUmlUy2GhUT3tGqrOx4tB+JqitwOfjZZyHfPhbv8y&#10;vtYJ4u1y3j6D8DT7vzBc8QM6lIHpZC+snegQnrLHkERI0hjE1V8/hG8nhDSLQZaF/H+g/AUAAP//&#10;AwBQSwECLQAUAAYACAAAACEAtoM4kv4AAADhAQAAEwAAAAAAAAAAAAAAAAAAAAAAW0NvbnRlbnRf&#10;VHlwZXNdLnhtbFBLAQItABQABgAIAAAAIQA4/SH/1gAAAJQBAAALAAAAAAAAAAAAAAAAAC8BAABf&#10;cmVscy8ucmVsc1BLAQItABQABgAIAAAAIQCEQPPxZwIAAMYEAAAOAAAAAAAAAAAAAAAAAC4CAABk&#10;cnMvZTJvRG9jLnhtbFBLAQItABQABgAIAAAAIQDGeV4u3gAAAAgBAAAPAAAAAAAAAAAAAAAAAMEE&#10;AABkcnMvZG93bnJldi54bWxQSwUGAAAAAAQABADzAAAAzAUAAAAA&#10;" filled="f" strokecolor="windowText" strokeweight="2pt"/>
            </w:pict>
          </mc:Fallback>
        </mc:AlternateContent>
      </w:r>
    </w:p>
    <w:p w:rsidR="0057760C" w:rsidRPr="0057760C" w:rsidRDefault="0057760C" w:rsidP="0057760C">
      <w:pPr>
        <w:pStyle w:val="ListParagraph"/>
        <w:rPr>
          <w:sz w:val="24"/>
        </w:rPr>
      </w:pPr>
    </w:p>
    <w:p w:rsidR="0057760C" w:rsidRDefault="0057760C" w:rsidP="0057760C">
      <w:pPr>
        <w:pStyle w:val="ListParagraph"/>
        <w:rPr>
          <w:sz w:val="24"/>
        </w:rPr>
      </w:pPr>
    </w:p>
    <w:p w:rsidR="00AD7592" w:rsidRPr="005E1BBC" w:rsidRDefault="00DD68FB" w:rsidP="00AD7592">
      <w:pPr>
        <w:pStyle w:val="ListParagraph"/>
        <w:numPr>
          <w:ilvl w:val="0"/>
          <w:numId w:val="3"/>
        </w:numPr>
        <w:rPr>
          <w:sz w:val="28"/>
        </w:rPr>
      </w:pPr>
      <w:r w:rsidRPr="00DD68FB">
        <w:rPr>
          <w:noProof/>
          <w:sz w:val="24"/>
          <w:u w:val="single"/>
          <w:lang w:eastAsia="en-GB"/>
        </w:rPr>
        <mc:AlternateContent>
          <mc:Choice Requires="wps">
            <w:drawing>
              <wp:anchor distT="0" distB="0" distL="114300" distR="114300" simplePos="0" relativeHeight="251676672" behindDoc="0" locked="0" layoutInCell="1" allowOverlap="1" wp14:anchorId="42744D19" wp14:editId="02BE9D50">
                <wp:simplePos x="0" y="0"/>
                <wp:positionH relativeFrom="column">
                  <wp:posOffset>1400175</wp:posOffset>
                </wp:positionH>
                <wp:positionV relativeFrom="paragraph">
                  <wp:posOffset>546100</wp:posOffset>
                </wp:positionV>
                <wp:extent cx="352425" cy="2667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52425" cy="2667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10.25pt;margin-top:43pt;width:27.75pt;height:2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BgZgIAAMYEAAAOAAAAZHJzL2Uyb0RvYy54bWysVNtuEzEQfUfiHyy/002WpIWoSRW1KkKq&#10;2ooW9XnqtbMr+YbtZBO+nmPv9kLhCZEHZ8YznsuZM3t6tjea7WSInbNLPj2acCatcE1nN0v+/f7y&#10;wyfOYiLbkHZWLvlBRn62ev/utPcLWbvW6UYGhiA2Lnq/5G1KflFVUbTSUDxyXloYlQuGEtSwqZpA&#10;PaIbXdWTyXHVu9D44ISMEbcXg5GvSnylpEg3SkWZmF5y1JbKGcr5mM9qdUqLTSDfdmIsg/6hCkOd&#10;RdLnUBeUiG1D90co04ngolPpSDhTOaU6IUsP6GY6edPNXUtell4ATvTPMMX/F1Zc724D6xrMrubM&#10;ksGMvgE1shstGe4AUO/jAn53/jaMWoSYu92rYPI/+mD7AurhGVS5T0zg8uO8ntVzzgRM9fHxyaSA&#10;Xr089iGmL9IZloUlD8heoKTdVUxICNcnl5zLustO6zI3bVmPoPMZYjJBoI/SlCAaj4ai3XBGegNe&#10;ihRKyOh01+TnOVA8xHMd2I5ADTCqcf09auZMU0wwoJHyywighN+e5nouKLbD42Ia3bTNoWVh3lh+&#10;hm8ALEuPrjkA8eAGKkYvLjtEu0LSWwrgHlrBPqUbHEo79OdGibPWhZ9/u8/+oASsnPXgMnr/saUg&#10;0ctXC7J8ns5mmfxFmc1PaijhteXxtcVuzbkDJlNsrhdFzP5JP4kqOPOAtVvnrDCRFcg9oDwq52nY&#10;MSyukOt1cQPhPaUre+dFDp5xyjje7x8o+HH4CRO4dk+8p8UbDgy+AwvW2+RUVwjygitGlRUsSxna&#10;uNh5G1/rxevl87P6BQAA//8DAFBLAwQUAAYACAAAACEA8PtGIt4AAAAKAQAADwAAAGRycy9kb3du&#10;cmV2LnhtbEyPwU7DMAyG70i8Q2QkLmhLFsRWlaYTQhoHDhMMDhyzxrTVGqdqsra8Pd4Jbrb86ff3&#10;F9vZd2LEIbaBDKyWCgRSFVxLtYHPj90iAxGTJWe7QGjgByNsy+urwuYuTPSO4yHVgkMo5tZAk1Kf&#10;SxmrBr2Ny9Aj8e07DN4mXodausFOHO47qZVaS29b4g+N7fG5wep0OHsDX5N629PJOynvV7S/272M&#10;r7U25vZmfnoEkXBOfzBc9FkdSnY6hjO5KDoDWqsHRg1ka+7EgN5chiOTOlMgy0L+r1D+AgAA//8D&#10;AFBLAQItABQABgAIAAAAIQC2gziS/gAAAOEBAAATAAAAAAAAAAAAAAAAAAAAAABbQ29udGVudF9U&#10;eXBlc10ueG1sUEsBAi0AFAAGAAgAAAAhADj9If/WAAAAlAEAAAsAAAAAAAAAAAAAAAAALwEAAF9y&#10;ZWxzLy5yZWxzUEsBAi0AFAAGAAgAAAAhAD/nkGBmAgAAxgQAAA4AAAAAAAAAAAAAAAAALgIAAGRy&#10;cy9lMm9Eb2MueG1sUEsBAi0AFAAGAAgAAAAhAPD7RiLeAAAACgEAAA8AAAAAAAAAAAAAAAAAwAQA&#10;AGRycy9kb3ducmV2LnhtbFBLBQYAAAAABAAEAPMAAADLBQAAAAA=&#10;" filled="f" strokecolor="windowText" strokeweight="2pt"/>
            </w:pict>
          </mc:Fallback>
        </mc:AlternateContent>
      </w:r>
      <w:r w:rsidRPr="00DD68FB">
        <w:rPr>
          <w:noProof/>
          <w:sz w:val="24"/>
          <w:u w:val="single"/>
          <w:lang w:eastAsia="en-GB"/>
        </w:rPr>
        <mc:AlternateContent>
          <mc:Choice Requires="wps">
            <w:drawing>
              <wp:anchor distT="0" distB="0" distL="114300" distR="114300" simplePos="0" relativeHeight="251675648" behindDoc="0" locked="0" layoutInCell="1" allowOverlap="1" wp14:anchorId="65A5C8BF" wp14:editId="24133A8E">
                <wp:simplePos x="0" y="0"/>
                <wp:positionH relativeFrom="column">
                  <wp:posOffset>504825</wp:posOffset>
                </wp:positionH>
                <wp:positionV relativeFrom="paragraph">
                  <wp:posOffset>546100</wp:posOffset>
                </wp:positionV>
                <wp:extent cx="352425" cy="266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52425" cy="2667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9.75pt;margin-top:43pt;width:27.75pt;height:2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tnZgIAAMYEAAAOAAAAZHJzL2Uyb0RvYy54bWysVNtuEzEQfUfiHyy/001C0kKUpIpaFSFV&#10;bUWD+jz12tmVfMN2sglfz7F3e6HwhMiDM+MZz+XMmV2cH4xmexli6+ySj09GnEkrXN3a7ZJ/31x9&#10;+MRZTGRr0s7KJT/KyM9X798tOj+XE9c4XcvAEMTGeeeXvEnJz6sqikYaiifOSwujcsFQghq2VR2o&#10;Q3Sjq8lodFp1LtQ+OCFjxO1lb+SrEl8pKdKtUlEmppcctaVyhnI+5rNaLWi+DeSbVgxl0D9UYai1&#10;SPoc6pISsV1o/whlWhFcdCqdCGcqp1QrZOkB3YxHb7q5b8jL0gvAif4Zpvj/woqb/V1gbY3ZjTmz&#10;ZDCjb0CN7FZLhjsA1Pk4h9+9vwuDFiHmbg8qmPyPPtihgHp8BlUeEhO4/DibTCczzgRMk9PTs1EB&#10;vXp57ENMX6QzLAtLHpC9QEn765iQEK5PLjmXdVet1mVu2rIOQWdTxGSCQB+lKUE0Hg1Fu+WM9Ba8&#10;FCmUkNHpts7Pc6B4jBc6sD2BGmBU7boNauZMU0wwoJHyywighN+e5nouKTb942Ia3LTNoWVh3lB+&#10;hq8HLEuPrj4C8eB6KkYvrlpEu0bSOwrgHlrBPqVbHEo79OcGibPGhZ9/u8/+oASsnHXgMnr/saMg&#10;0ctXC7J8Hk+nmfxFmc7OJlDCa8vja4vdmQsHTMAHVFfE7J/0k6iCMw9Yu3XOChNZgdw9yoNykfod&#10;w+IKuV4XNxDeU7q2917k4BmnjOPm8EDBD8NPmMCNe+I9zd9woPftWbDeJafaQpAXXDGqrGBZytCG&#10;xc7b+FovXi+fn9UvAAAA//8DAFBLAwQUAAYACAAAACEAsAXSLt8AAAAJAQAADwAAAGRycy9kb3du&#10;cmV2LnhtbEyPwU7DMBBE70j8g7VIXBC1m6olhDgVQioHDlUpPfToxksSNV5HsZuEv2d7gtusZjT7&#10;Jl9PrhUD9qHxpGE+UyCQSm8bqjQcvjaPKYgQDVnTekINPxhgXdze5CazfqRPHPaxElxCITMa6hi7&#10;TMpQ1uhMmPkOib1v3zsT+ewraXszcrlrZaLUSjrTEH+oTYdvNZbn/cVpOI5qt6Wzs1Iu5rR92LwP&#10;H1Wi9f3d9PoCIuIU/8JwxWd0KJjp5C9kg2g1PD0vOakhXfGkq79YsjixSFIFssjl/wXFLwAAAP//&#10;AwBQSwECLQAUAAYACAAAACEAtoM4kv4AAADhAQAAEwAAAAAAAAAAAAAAAAAAAAAAW0NvbnRlbnRf&#10;VHlwZXNdLnhtbFBLAQItABQABgAIAAAAIQA4/SH/1gAAAJQBAAALAAAAAAAAAAAAAAAAAC8BAABf&#10;cmVscy8ucmVsc1BLAQItABQABgAIAAAAIQBxy1tnZgIAAMYEAAAOAAAAAAAAAAAAAAAAAC4CAABk&#10;cnMvZTJvRG9jLnhtbFBLAQItABQABgAIAAAAIQCwBdIu3wAAAAkBAAAPAAAAAAAAAAAAAAAAAMAE&#10;AABkcnMvZG93bnJldi54bWxQSwUGAAAAAAQABADzAAAAzAUAAAAA&#10;" filled="f" strokecolor="windowText" strokeweight="2pt"/>
            </w:pict>
          </mc:Fallback>
        </mc:AlternateContent>
      </w:r>
      <w:r w:rsidR="005E1BBC" w:rsidRPr="005E1BBC">
        <w:rPr>
          <w:sz w:val="28"/>
        </w:rPr>
        <w:t>Would you recommend this game to anyone?</w:t>
      </w:r>
    </w:p>
    <w:p w:rsidR="007C1B0F" w:rsidRPr="007C1B0F" w:rsidRDefault="00B61426" w:rsidP="007C1B0F">
      <w:pPr>
        <w:rPr>
          <w:sz w:val="24"/>
          <w:u w:val="single"/>
        </w:rPr>
      </w:pPr>
      <w:r w:rsidRPr="00DD68FB">
        <w:rPr>
          <w:noProof/>
          <w:sz w:val="24"/>
          <w:u w:val="single"/>
          <w:lang w:eastAsia="en-GB"/>
        </w:rPr>
        <mc:AlternateContent>
          <mc:Choice Requires="wps">
            <w:drawing>
              <wp:anchor distT="0" distB="0" distL="114300" distR="114300" simplePos="0" relativeHeight="251678720" behindDoc="0" locked="0" layoutInCell="1" allowOverlap="1" wp14:anchorId="10BA2B09" wp14:editId="5111BCC1">
                <wp:simplePos x="0" y="0"/>
                <wp:positionH relativeFrom="column">
                  <wp:posOffset>1828800</wp:posOffset>
                </wp:positionH>
                <wp:positionV relativeFrom="paragraph">
                  <wp:posOffset>3175</wp:posOffset>
                </wp:positionV>
                <wp:extent cx="571500" cy="2381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571500" cy="238125"/>
                        </a:xfrm>
                        <a:prstGeom prst="rect">
                          <a:avLst/>
                        </a:prstGeom>
                        <a:solidFill>
                          <a:sysClr val="window" lastClr="FFFFFF"/>
                        </a:solidFill>
                        <a:ln w="6350">
                          <a:noFill/>
                        </a:ln>
                        <a:effectLst/>
                      </wps:spPr>
                      <wps:txbx>
                        <w:txbxContent>
                          <w:p w:rsidR="00902CE8" w:rsidRPr="00AD7592" w:rsidRDefault="00902CE8" w:rsidP="00DD68FB">
                            <w:pPr>
                              <w:rPr>
                                <w:sz w:val="16"/>
                              </w:rPr>
                            </w:pPr>
                            <w:r>
                              <w:rPr>
                                <w:sz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2in;margin-top:.25pt;width:4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ISUQIAAKAEAAAOAAAAZHJzL2Uyb0RvYy54bWysVE1vGjEQvVfqf7B8bxYIJCliiSgRVaUo&#10;iQRVzsbrhZW8Htc27NJf32cvEJr2VJWDmS/PeN682cl9W2u2V85XZHLev+pxpoykojKbnH9fLT7d&#10;ceaDMIXQZFTOD8rz++nHD5PGjtWAtqQL5RiSGD9ubM63Idhxlnm5VbXwV2SVgbMkV4sA1W2ywokG&#10;2WudDXq9m6whV1hHUnkP60Pn5NOUvyyVDM9l6VVgOud4W0inS+c6ntl0IsYbJ+y2ksdniH94RS0q&#10;g6LnVA8iCLZz1R+p6ko68lSGK0l1RmVZSZV6QDf93rtullthVeoF4Hh7hsn/v7Tyaf/iWFVgdkPO&#10;jKgxo5VqA/tCLYMJ+DTWjxG2tAgMLeyIPdk9jLHttnR1/EdDDH4gfTijG7NJGEe3/VEPHgnX4Pqu&#10;PxjFLNnbZet8+KqoZlHIucPwEqZi/+hDF3oKibU86apYVFon5eDn2rG9wJxBj4IazrTwAcacL9Lv&#10;WO23a9qwJuc316NeqmQo5utKaRPzqsShY/2IRNdxlEK7bhNyZ5TWVBwAkqOOZt7KRYVWHvGOF+HA&#10;K3SPXQnPOEpNqExHibMtuZ9/s8d4jBtezhrwNOf+x044hfa+GRDhc384jMROynB0O4DiLj3rS4/Z&#10;1XMCRH1spZVJjPFBn8TSUf2KlZrFqnAJI1E75+EkzkO3PVhJqWazFAQqWxEezdLKmDriFge1al+F&#10;s8dpBtDgiU6MFuN3Q+1i401Ds12gskoTjzh3qIIpUcEaJM4cVzbu2aWeot4+LNNfAAAA//8DAFBL&#10;AwQUAAYACAAAACEApUnyO94AAAAHAQAADwAAAGRycy9kb3ducmV2LnhtbEyPQUvDQBCF74L/YRnB&#10;m91YUUPMpogoWjDUpoLXbXZMotnZsLttYn+905OeZh5vePO9fDHZXuzRh86RgstZAgKpdqajRsH7&#10;5ukiBRGiJqN7R6jgBwMsitOTXGfGjbTGfRUbwSEUMq2gjXHIpAx1i1aHmRuQ2Pt03urI0jfSeD1y&#10;uO3lPElupNUd8YdWD/jQYv1d7ayCj7F69qvl8utteCkPq0NVvuJjqdT52XR/ByLiFP+O4YjP6FAw&#10;09btyATRK5inKXeJCq5BsH11e5RbXnjKIpf/+YtfAAAA//8DAFBLAQItABQABgAIAAAAIQC2gziS&#10;/gAAAOEBAAATAAAAAAAAAAAAAAAAAAAAAABbQ29udGVudF9UeXBlc10ueG1sUEsBAi0AFAAGAAgA&#10;AAAhADj9If/WAAAAlAEAAAsAAAAAAAAAAAAAAAAALwEAAF9yZWxzLy5yZWxzUEsBAi0AFAAGAAgA&#10;AAAhAJlSghJRAgAAoAQAAA4AAAAAAAAAAAAAAAAALgIAAGRycy9lMm9Eb2MueG1sUEsBAi0AFAAG&#10;AAgAAAAhAKVJ8jveAAAABwEAAA8AAAAAAAAAAAAAAAAAqwQAAGRycy9kb3ducmV2LnhtbFBLBQYA&#10;AAAABAAEAPMAAAC2BQAAAAA=&#10;" fillcolor="window" stroked="f" strokeweight=".5pt">
                <v:textbox>
                  <w:txbxContent>
                    <w:p w:rsidR="00DD68FB" w:rsidRPr="00AD7592" w:rsidRDefault="00DD68FB" w:rsidP="00DD68FB">
                      <w:pPr>
                        <w:rPr>
                          <w:sz w:val="16"/>
                        </w:rPr>
                      </w:pPr>
                      <w:r>
                        <w:rPr>
                          <w:sz w:val="16"/>
                        </w:rPr>
                        <w:t>No</w:t>
                      </w:r>
                    </w:p>
                  </w:txbxContent>
                </v:textbox>
              </v:shape>
            </w:pict>
          </mc:Fallback>
        </mc:AlternateContent>
      </w:r>
      <w:r w:rsidRPr="00DD68FB">
        <w:rPr>
          <w:noProof/>
          <w:sz w:val="24"/>
          <w:u w:val="single"/>
          <w:lang w:eastAsia="en-GB"/>
        </w:rPr>
        <mc:AlternateContent>
          <mc:Choice Requires="wps">
            <w:drawing>
              <wp:anchor distT="0" distB="0" distL="114300" distR="114300" simplePos="0" relativeHeight="251677696" behindDoc="0" locked="0" layoutInCell="1" allowOverlap="1" wp14:anchorId="308312B4" wp14:editId="2F714E05">
                <wp:simplePos x="0" y="0"/>
                <wp:positionH relativeFrom="column">
                  <wp:posOffset>914400</wp:posOffset>
                </wp:positionH>
                <wp:positionV relativeFrom="paragraph">
                  <wp:posOffset>3810</wp:posOffset>
                </wp:positionV>
                <wp:extent cx="390525" cy="2857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90525" cy="285750"/>
                        </a:xfrm>
                        <a:prstGeom prst="rect">
                          <a:avLst/>
                        </a:prstGeom>
                        <a:solidFill>
                          <a:sysClr val="window" lastClr="FFFFFF"/>
                        </a:solidFill>
                        <a:ln w="6350">
                          <a:noFill/>
                        </a:ln>
                        <a:effectLst/>
                      </wps:spPr>
                      <wps:txbx>
                        <w:txbxContent>
                          <w:p w:rsidR="00902CE8" w:rsidRPr="00AD7592" w:rsidRDefault="00902CE8" w:rsidP="00DD68FB">
                            <w:pPr>
                              <w:rPr>
                                <w:sz w:val="16"/>
                              </w:rPr>
                            </w:pPr>
                            <w:r>
                              <w:rPr>
                                <w:sz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1in;margin-top:.3pt;width:30.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UwIAAKAEAAAOAAAAZHJzL2Uyb0RvYy54bWysVNluGjEUfa/Uf7D8XoYlZEEZIpqIqhJK&#10;IkGVZ+PxwEgeX9c2zNCv77EHyNI+VeXB3I27nHMvt3dtrdleOV+Ryfmg1+dMGUlFZTY5/7Gaf7nm&#10;zAdhCqHJqJwflOd308+fbhs7UUPaki6UY0hi/KSxOd+GYCdZ5uVW1cL3yCoDZ0muFgGq22SFEw2y&#10;1zob9vuXWUOusI6k8h7Wh87Jpyl/WSoZnsrSq8B0ztFbSK9L7zq+2fRWTDZO2G0lj22If+iiFpVB&#10;0XOqBxEE27nqj1R1JR15KkNPUp1RWVZSpRkwzaD/YZrlVliVZgE43p5h8v8vrXzcPztWFeBuxJkR&#10;NThaqTawr9QymIBPY/0EYUuLwNDCjtiT3cMYx25LV8dvDMTgB9KHM7oxm4RxdNMfD8ecSbiG1+Or&#10;cUI/e/2xdT58U1SzKOTcgbyEqdgvfEAjCD2FxFqedFXMK62TcvD32rG9AM9Yj4IazrTwAcacz9Mn&#10;9owU736mDWtyfjlCLzGLoZivi9MmWlTaoWP9iEQ3cZRCu24TcuMTGmsqDgDJUbdm3sp5hVEW6ONZ&#10;OOwVcMGthCc8pSZUpqPE2Zbcr7/ZYzzohpezBnuac/9zJ5zCeN8NFuFmcHERFzspF+OrIRT31rN+&#10;6zG7+p4A0QBXaWUSY3zQJ7F0VL/gpGaxKlzCSNTOeTiJ96G7HpykVLNZCsIqWxEWZmllTB1xi0St&#10;2hfh7JHNgDV4pNNGi8kHUrvYjoPZLlBZJcYjzh2q4C4qOIPE4vFk45291VPU6x/L9DcAAAD//wMA&#10;UEsDBBQABgAIAAAAIQB3+BdZ3gAAAAcBAAAPAAAAZHJzL2Rvd25yZXYueG1sTI9BS8NAFITvgv9h&#10;eYI3u7EkQdJsioiiBUM1Frxus88kmn0bstsm9tf7POlxmGHmm3w9214ccfSdIwXXiwgEUu1MR42C&#10;3dvD1Q0IHzQZ3TtCBd/oYV2cn+U6M26iVzxWoRFcQj7TCtoQhkxKX7dotV+4AYm9DzdaHViOjTSj&#10;nrjc9nIZRam0uiNeaPWAdy3WX9XBKnifqsdxu9l8vgxP5Wl7qspnvC+VuryYb1cgAs7hLwy/+IwO&#10;BTPt3YGMFz3rOOYvQUEKgu1llCQg9griJAVZ5PI/f/EDAAD//wMAUEsBAi0AFAAGAAgAAAAhALaD&#10;OJL+AAAA4QEAABMAAAAAAAAAAAAAAAAAAAAAAFtDb250ZW50X1R5cGVzXS54bWxQSwECLQAUAAYA&#10;CAAAACEAOP0h/9YAAACUAQAACwAAAAAAAAAAAAAAAAAvAQAAX3JlbHMvLnJlbHNQSwECLQAUAAYA&#10;CAAAACEAGU/vuVMCAACgBAAADgAAAAAAAAAAAAAAAAAuAgAAZHJzL2Uyb0RvYy54bWxQSwECLQAU&#10;AAYACAAAACEAd/gXWd4AAAAHAQAADwAAAAAAAAAAAAAAAACtBAAAZHJzL2Rvd25yZXYueG1sUEsF&#10;BgAAAAAEAAQA8wAAALgFAAAAAA==&#10;" fillcolor="window" stroked="f" strokeweight=".5pt">
                <v:textbox>
                  <w:txbxContent>
                    <w:p w:rsidR="00DD68FB" w:rsidRPr="00AD7592" w:rsidRDefault="00DD68FB" w:rsidP="00DD68FB">
                      <w:pPr>
                        <w:rPr>
                          <w:sz w:val="16"/>
                        </w:rPr>
                      </w:pPr>
                      <w:r>
                        <w:rPr>
                          <w:sz w:val="16"/>
                        </w:rPr>
                        <w:t>Yes</w:t>
                      </w:r>
                    </w:p>
                  </w:txbxContent>
                </v:textbox>
              </v:shape>
            </w:pict>
          </mc:Fallback>
        </mc:AlternateContent>
      </w:r>
    </w:p>
    <w:p w:rsidR="007C1B0F" w:rsidRDefault="007C1B0F" w:rsidP="007C1B0F">
      <w:pPr>
        <w:rPr>
          <w:sz w:val="24"/>
          <w:u w:val="single"/>
        </w:rPr>
      </w:pPr>
    </w:p>
    <w:p w:rsidR="007C1B0F" w:rsidRDefault="007C1B0F" w:rsidP="007C1B0F">
      <w:pPr>
        <w:rPr>
          <w:sz w:val="24"/>
          <w:u w:val="single"/>
        </w:rPr>
      </w:pPr>
    </w:p>
    <w:p w:rsidR="007C1B0F" w:rsidRDefault="007C1B0F" w:rsidP="007C1B0F">
      <w:pPr>
        <w:rPr>
          <w:sz w:val="24"/>
          <w:u w:val="single"/>
        </w:rPr>
      </w:pPr>
    </w:p>
    <w:p w:rsidR="007C1B0F" w:rsidRDefault="007C1B0F" w:rsidP="007C1B0F">
      <w:pPr>
        <w:rPr>
          <w:noProof/>
          <w:sz w:val="24"/>
          <w:u w:val="single"/>
          <w:lang w:eastAsia="en-GB"/>
        </w:rPr>
      </w:pPr>
    </w:p>
    <w:p w:rsidR="00E90FBA" w:rsidRDefault="00E90FBA" w:rsidP="007C1B0F">
      <w:pPr>
        <w:rPr>
          <w:sz w:val="24"/>
          <w:u w:val="single"/>
        </w:rPr>
      </w:pPr>
    </w:p>
    <w:p w:rsidR="007C1B0F" w:rsidRDefault="007C1B0F" w:rsidP="007C1B0F">
      <w:pPr>
        <w:rPr>
          <w:sz w:val="24"/>
          <w:u w:val="single"/>
        </w:rPr>
      </w:pPr>
    </w:p>
    <w:p w:rsidR="007C1B0F" w:rsidRDefault="007C1B0F" w:rsidP="007C1B0F">
      <w:pPr>
        <w:rPr>
          <w:sz w:val="24"/>
          <w:u w:val="single"/>
        </w:rPr>
      </w:pPr>
    </w:p>
    <w:p w:rsidR="007C1B0F" w:rsidRDefault="007C1B0F" w:rsidP="007C1B0F">
      <w:pPr>
        <w:rPr>
          <w:sz w:val="24"/>
          <w:u w:val="single"/>
        </w:rPr>
      </w:pPr>
    </w:p>
    <w:p w:rsidR="00902CE8" w:rsidRDefault="00902CE8" w:rsidP="007C1B0F">
      <w:pPr>
        <w:jc w:val="center"/>
        <w:rPr>
          <w:sz w:val="36"/>
          <w:u w:val="single"/>
        </w:rPr>
      </w:pPr>
    </w:p>
    <w:p w:rsidR="007C1B0F" w:rsidRPr="005E1BBC" w:rsidRDefault="007C1B0F" w:rsidP="007C1B0F">
      <w:pPr>
        <w:jc w:val="center"/>
        <w:rPr>
          <w:sz w:val="36"/>
          <w:u w:val="single"/>
        </w:rPr>
      </w:pPr>
      <w:r w:rsidRPr="005E1BBC">
        <w:rPr>
          <w:sz w:val="36"/>
          <w:u w:val="single"/>
        </w:rPr>
        <w:lastRenderedPageBreak/>
        <w:t>Counting sheep</w:t>
      </w:r>
    </w:p>
    <w:p w:rsidR="007C1B0F" w:rsidRDefault="007C1B0F" w:rsidP="007C1B0F">
      <w:pPr>
        <w:rPr>
          <w:sz w:val="24"/>
          <w:u w:val="single"/>
        </w:rPr>
      </w:pPr>
    </w:p>
    <w:p w:rsidR="00037ADE" w:rsidRDefault="00037ADE" w:rsidP="007C1B0F">
      <w:pPr>
        <w:rPr>
          <w:sz w:val="24"/>
          <w:u w:val="single"/>
        </w:rPr>
      </w:pPr>
    </w:p>
    <w:p w:rsidR="00037ADE" w:rsidRDefault="00037ADE" w:rsidP="007C1B0F">
      <w:pPr>
        <w:rPr>
          <w:sz w:val="24"/>
          <w:u w:val="single"/>
        </w:rPr>
      </w:pPr>
    </w:p>
    <w:p w:rsidR="00037ADE" w:rsidRDefault="00037ADE" w:rsidP="007C1B0F">
      <w:pPr>
        <w:rPr>
          <w:sz w:val="24"/>
          <w:u w:val="single"/>
        </w:rPr>
      </w:pPr>
    </w:p>
    <w:p w:rsidR="00037ADE" w:rsidRDefault="00037ADE" w:rsidP="007C1B0F">
      <w:pPr>
        <w:rPr>
          <w:sz w:val="24"/>
          <w:u w:val="single"/>
        </w:rPr>
      </w:pPr>
    </w:p>
    <w:p w:rsidR="00037ADE" w:rsidRDefault="00037ADE" w:rsidP="007C1B0F">
      <w:pPr>
        <w:rPr>
          <w:sz w:val="24"/>
          <w:u w:val="single"/>
        </w:rPr>
      </w:pPr>
    </w:p>
    <w:p w:rsidR="00037ADE" w:rsidRDefault="00037ADE" w:rsidP="007C1B0F">
      <w:pPr>
        <w:rPr>
          <w:sz w:val="24"/>
          <w:u w:val="single"/>
        </w:rPr>
      </w:pPr>
    </w:p>
    <w:p w:rsidR="00037ADE" w:rsidRDefault="00037ADE" w:rsidP="007C1B0F">
      <w:pPr>
        <w:rPr>
          <w:sz w:val="24"/>
          <w:u w:val="single"/>
        </w:rPr>
      </w:pPr>
    </w:p>
    <w:p w:rsidR="00037ADE" w:rsidRDefault="00037ADE" w:rsidP="007C1B0F">
      <w:pPr>
        <w:rPr>
          <w:sz w:val="24"/>
          <w:u w:val="single"/>
        </w:rPr>
      </w:pPr>
    </w:p>
    <w:p w:rsidR="00037ADE" w:rsidRDefault="00037ADE" w:rsidP="007C1B0F">
      <w:pPr>
        <w:rPr>
          <w:sz w:val="24"/>
          <w:u w:val="single"/>
        </w:rPr>
      </w:pPr>
    </w:p>
    <w:p w:rsidR="00037ADE" w:rsidRDefault="00037ADE" w:rsidP="007C1B0F">
      <w:pPr>
        <w:rPr>
          <w:sz w:val="24"/>
          <w:u w:val="single"/>
        </w:rPr>
      </w:pPr>
    </w:p>
    <w:p w:rsidR="00037ADE" w:rsidRDefault="00037ADE" w:rsidP="007C1B0F">
      <w:pPr>
        <w:rPr>
          <w:sz w:val="24"/>
          <w:u w:val="single"/>
        </w:rPr>
      </w:pPr>
    </w:p>
    <w:p w:rsidR="00902CE8" w:rsidRDefault="00902CE8" w:rsidP="007C1B0F">
      <w:pPr>
        <w:rPr>
          <w:sz w:val="24"/>
          <w:u w:val="single"/>
        </w:rPr>
      </w:pPr>
    </w:p>
    <w:p w:rsidR="00037ADE" w:rsidRDefault="00037ADE" w:rsidP="007C1B0F">
      <w:pPr>
        <w:rPr>
          <w:sz w:val="24"/>
          <w:u w:val="single"/>
        </w:rPr>
      </w:pPr>
    </w:p>
    <w:p w:rsidR="00037ADE" w:rsidRDefault="00037ADE" w:rsidP="007C1B0F">
      <w:pPr>
        <w:rPr>
          <w:sz w:val="24"/>
          <w:u w:val="single"/>
        </w:rPr>
      </w:pPr>
    </w:p>
    <w:p w:rsidR="00037ADE" w:rsidRDefault="00037ADE" w:rsidP="007C1B0F">
      <w:pPr>
        <w:rPr>
          <w:sz w:val="24"/>
          <w:u w:val="single"/>
        </w:rPr>
      </w:pPr>
    </w:p>
    <w:p w:rsidR="00037ADE" w:rsidRDefault="00037ADE" w:rsidP="007C1B0F">
      <w:pPr>
        <w:rPr>
          <w:sz w:val="24"/>
          <w:u w:val="single"/>
        </w:rPr>
      </w:pPr>
    </w:p>
    <w:p w:rsidR="00037ADE" w:rsidRDefault="00037ADE" w:rsidP="007C1B0F">
      <w:pPr>
        <w:rPr>
          <w:sz w:val="24"/>
          <w:u w:val="single"/>
        </w:rPr>
      </w:pPr>
    </w:p>
    <w:p w:rsidR="00037ADE" w:rsidRDefault="00037ADE" w:rsidP="007C1B0F">
      <w:pPr>
        <w:rPr>
          <w:sz w:val="24"/>
          <w:u w:val="single"/>
        </w:rPr>
      </w:pPr>
    </w:p>
    <w:p w:rsidR="00037ADE" w:rsidRDefault="00037ADE" w:rsidP="007C1B0F">
      <w:pPr>
        <w:rPr>
          <w:sz w:val="24"/>
          <w:u w:val="single"/>
        </w:rPr>
      </w:pPr>
    </w:p>
    <w:p w:rsidR="00037ADE" w:rsidRDefault="00037ADE" w:rsidP="007C1B0F">
      <w:pPr>
        <w:rPr>
          <w:sz w:val="24"/>
          <w:u w:val="single"/>
        </w:rPr>
      </w:pPr>
    </w:p>
    <w:p w:rsidR="00037ADE" w:rsidRDefault="00037ADE" w:rsidP="007C1B0F">
      <w:pPr>
        <w:rPr>
          <w:sz w:val="24"/>
          <w:u w:val="single"/>
        </w:rPr>
      </w:pPr>
    </w:p>
    <w:p w:rsidR="00037ADE" w:rsidRDefault="00037ADE" w:rsidP="007C1B0F">
      <w:pPr>
        <w:rPr>
          <w:sz w:val="24"/>
          <w:u w:val="single"/>
        </w:rPr>
      </w:pPr>
    </w:p>
    <w:p w:rsidR="00037ADE" w:rsidRDefault="00037ADE" w:rsidP="007C1B0F">
      <w:pPr>
        <w:rPr>
          <w:sz w:val="24"/>
          <w:u w:val="single"/>
        </w:rPr>
      </w:pPr>
    </w:p>
    <w:p w:rsidR="00037ADE" w:rsidRPr="00037ADE" w:rsidRDefault="00A718EB" w:rsidP="00037ADE">
      <w:pPr>
        <w:rPr>
          <w:sz w:val="36"/>
          <w:u w:val="single"/>
        </w:rPr>
      </w:pPr>
      <w:r>
        <w:rPr>
          <w:noProof/>
          <w:lang w:eastAsia="en-GB"/>
        </w:rPr>
        <w:drawing>
          <wp:anchor distT="0" distB="0" distL="114300" distR="114300" simplePos="0" relativeHeight="251679744" behindDoc="0" locked="0" layoutInCell="1" allowOverlap="1" wp14:anchorId="11441688" wp14:editId="7C211B45">
            <wp:simplePos x="0" y="0"/>
            <wp:positionH relativeFrom="column">
              <wp:posOffset>1752600</wp:posOffset>
            </wp:positionH>
            <wp:positionV relativeFrom="paragraph">
              <wp:posOffset>-47625</wp:posOffset>
            </wp:positionV>
            <wp:extent cx="4438650" cy="2895600"/>
            <wp:effectExtent l="0" t="0" r="19050" b="1905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037ADE" w:rsidRPr="00037ADE">
        <w:rPr>
          <w:sz w:val="36"/>
          <w:u w:val="single"/>
        </w:rPr>
        <w:t>Analysis</w:t>
      </w:r>
    </w:p>
    <w:p w:rsidR="00037ADE" w:rsidRPr="00A718EB" w:rsidRDefault="00A718EB" w:rsidP="00037ADE">
      <w:pPr>
        <w:rPr>
          <w:sz w:val="32"/>
        </w:rPr>
      </w:pPr>
      <w:r w:rsidRPr="00A718EB">
        <w:rPr>
          <w:sz w:val="32"/>
        </w:rPr>
        <w:t>Maths Space – 4</w:t>
      </w:r>
    </w:p>
    <w:p w:rsidR="00037ADE" w:rsidRPr="00A718EB" w:rsidRDefault="00A718EB" w:rsidP="00037ADE">
      <w:pPr>
        <w:rPr>
          <w:sz w:val="32"/>
        </w:rPr>
      </w:pPr>
      <w:r w:rsidRPr="00A718EB">
        <w:rPr>
          <w:sz w:val="32"/>
        </w:rPr>
        <w:t>Counting Sheep</w:t>
      </w:r>
      <w:r w:rsidR="001046D4">
        <w:rPr>
          <w:sz w:val="32"/>
        </w:rPr>
        <w:t xml:space="preserve"> – 1</w:t>
      </w:r>
    </w:p>
    <w:p w:rsidR="00037ADE" w:rsidRDefault="00037ADE" w:rsidP="007C1B0F">
      <w:pPr>
        <w:rPr>
          <w:sz w:val="24"/>
          <w:u w:val="single"/>
        </w:rPr>
      </w:pPr>
    </w:p>
    <w:p w:rsidR="00336F3F" w:rsidRDefault="00336F3F" w:rsidP="007C1B0F">
      <w:pPr>
        <w:rPr>
          <w:sz w:val="24"/>
          <w:u w:val="single"/>
        </w:rPr>
      </w:pPr>
    </w:p>
    <w:p w:rsidR="00336F3F" w:rsidRDefault="00336F3F" w:rsidP="007C1B0F">
      <w:pPr>
        <w:rPr>
          <w:sz w:val="24"/>
          <w:u w:val="single"/>
        </w:rPr>
      </w:pPr>
    </w:p>
    <w:p w:rsidR="00336F3F" w:rsidRDefault="00336F3F" w:rsidP="007C1B0F">
      <w:pPr>
        <w:rPr>
          <w:sz w:val="24"/>
          <w:u w:val="single"/>
        </w:rPr>
      </w:pPr>
    </w:p>
    <w:p w:rsidR="00336F3F" w:rsidRDefault="00336F3F" w:rsidP="007C1B0F">
      <w:pPr>
        <w:rPr>
          <w:sz w:val="24"/>
          <w:u w:val="single"/>
        </w:rPr>
      </w:pPr>
    </w:p>
    <w:p w:rsidR="00336F3F" w:rsidRDefault="00336F3F" w:rsidP="007C1B0F">
      <w:pPr>
        <w:rPr>
          <w:sz w:val="24"/>
          <w:u w:val="single"/>
        </w:rPr>
      </w:pPr>
    </w:p>
    <w:p w:rsidR="00AE2017" w:rsidRDefault="00AE2017" w:rsidP="007C1B0F">
      <w:pPr>
        <w:rPr>
          <w:sz w:val="24"/>
        </w:rPr>
        <w:sectPr w:rsidR="00AE2017" w:rsidSect="007C1B0F">
          <w:type w:val="continuous"/>
          <w:pgSz w:w="11906" w:h="16838"/>
          <w:pgMar w:top="1440" w:right="1440" w:bottom="1440" w:left="1440" w:header="708" w:footer="708" w:gutter="0"/>
          <w:cols w:num="2" w:space="708"/>
          <w:docGrid w:linePitch="360"/>
        </w:sectPr>
      </w:pPr>
    </w:p>
    <w:p w:rsidR="00336F3F" w:rsidRPr="00336F3F" w:rsidRDefault="00336F3F" w:rsidP="007C1B0F">
      <w:pPr>
        <w:rPr>
          <w:sz w:val="24"/>
        </w:rPr>
      </w:pPr>
      <w:r>
        <w:rPr>
          <w:sz w:val="24"/>
        </w:rPr>
        <w:lastRenderedPageBreak/>
        <w:t>This is the analysis for which</w:t>
      </w:r>
      <w:r w:rsidR="002E5D36">
        <w:rPr>
          <w:sz w:val="24"/>
        </w:rPr>
        <w:t xml:space="preserve"> game preferred has been chosen, showing the results that people have selected which game is preferred. As shown in the chart, “Maths space” came out on top as the best selected with 4 people choosing it, whereas “Counting sheep” only had one vote. Therefore Maths Space is the best preferred game.</w:t>
      </w:r>
    </w:p>
    <w:sectPr w:rsidR="00336F3F" w:rsidRPr="00336F3F" w:rsidSect="00AE201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E8" w:rsidRDefault="00902CE8" w:rsidP="004E5DDF">
      <w:pPr>
        <w:spacing w:after="0" w:line="240" w:lineRule="auto"/>
      </w:pPr>
      <w:r>
        <w:separator/>
      </w:r>
    </w:p>
  </w:endnote>
  <w:endnote w:type="continuationSeparator" w:id="0">
    <w:p w:rsidR="00902CE8" w:rsidRDefault="00902CE8" w:rsidP="004E5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E8" w:rsidRDefault="00902CE8" w:rsidP="004E5DDF">
      <w:pPr>
        <w:spacing w:after="0" w:line="240" w:lineRule="auto"/>
      </w:pPr>
      <w:r>
        <w:separator/>
      </w:r>
    </w:p>
  </w:footnote>
  <w:footnote w:type="continuationSeparator" w:id="0">
    <w:p w:rsidR="00902CE8" w:rsidRDefault="00902CE8" w:rsidP="004E5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E8" w:rsidRDefault="00902CE8">
    <w:pPr>
      <w:pStyle w:val="Header"/>
    </w:pPr>
    <w:r>
      <w:t>Unit 40</w:t>
    </w:r>
    <w:r>
      <w:ptab w:relativeTo="margin" w:alignment="center" w:leader="none"/>
    </w:r>
    <w:r>
      <w:t>M2</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B7BEA"/>
    <w:multiLevelType w:val="hybridMultilevel"/>
    <w:tmpl w:val="E0F22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9949BF"/>
    <w:multiLevelType w:val="hybridMultilevel"/>
    <w:tmpl w:val="C6621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E000A0"/>
    <w:multiLevelType w:val="hybridMultilevel"/>
    <w:tmpl w:val="70BC5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DF"/>
    <w:rsid w:val="000302E9"/>
    <w:rsid w:val="00037ADE"/>
    <w:rsid w:val="000D486E"/>
    <w:rsid w:val="000D4E96"/>
    <w:rsid w:val="000F11E5"/>
    <w:rsid w:val="001046D4"/>
    <w:rsid w:val="001B5A58"/>
    <w:rsid w:val="00217328"/>
    <w:rsid w:val="002E5D36"/>
    <w:rsid w:val="00336F3F"/>
    <w:rsid w:val="0035388C"/>
    <w:rsid w:val="004E5DDF"/>
    <w:rsid w:val="0057760C"/>
    <w:rsid w:val="005E1BBC"/>
    <w:rsid w:val="007C1B0F"/>
    <w:rsid w:val="00867604"/>
    <w:rsid w:val="00902CE8"/>
    <w:rsid w:val="00951461"/>
    <w:rsid w:val="00A718EB"/>
    <w:rsid w:val="00AD7592"/>
    <w:rsid w:val="00AE2017"/>
    <w:rsid w:val="00B61426"/>
    <w:rsid w:val="00DD68FB"/>
    <w:rsid w:val="00E5255C"/>
    <w:rsid w:val="00E8424B"/>
    <w:rsid w:val="00E9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DDF"/>
  </w:style>
  <w:style w:type="paragraph" w:styleId="Footer">
    <w:name w:val="footer"/>
    <w:basedOn w:val="Normal"/>
    <w:link w:val="FooterChar"/>
    <w:uiPriority w:val="99"/>
    <w:unhideWhenUsed/>
    <w:rsid w:val="004E5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DDF"/>
  </w:style>
  <w:style w:type="paragraph" w:styleId="BalloonText">
    <w:name w:val="Balloon Text"/>
    <w:basedOn w:val="Normal"/>
    <w:link w:val="BalloonTextChar"/>
    <w:uiPriority w:val="99"/>
    <w:semiHidden/>
    <w:unhideWhenUsed/>
    <w:rsid w:val="004E5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DDF"/>
    <w:rPr>
      <w:rFonts w:ascii="Tahoma" w:hAnsi="Tahoma" w:cs="Tahoma"/>
      <w:sz w:val="16"/>
      <w:szCs w:val="16"/>
    </w:rPr>
  </w:style>
  <w:style w:type="paragraph" w:styleId="ListParagraph">
    <w:name w:val="List Paragraph"/>
    <w:basedOn w:val="Normal"/>
    <w:uiPriority w:val="34"/>
    <w:qFormat/>
    <w:rsid w:val="007C1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DDF"/>
  </w:style>
  <w:style w:type="paragraph" w:styleId="Footer">
    <w:name w:val="footer"/>
    <w:basedOn w:val="Normal"/>
    <w:link w:val="FooterChar"/>
    <w:uiPriority w:val="99"/>
    <w:unhideWhenUsed/>
    <w:rsid w:val="004E5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DDF"/>
  </w:style>
  <w:style w:type="paragraph" w:styleId="BalloonText">
    <w:name w:val="Balloon Text"/>
    <w:basedOn w:val="Normal"/>
    <w:link w:val="BalloonTextChar"/>
    <w:uiPriority w:val="99"/>
    <w:semiHidden/>
    <w:unhideWhenUsed/>
    <w:rsid w:val="004E5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DDF"/>
    <w:rPr>
      <w:rFonts w:ascii="Tahoma" w:hAnsi="Tahoma" w:cs="Tahoma"/>
      <w:sz w:val="16"/>
      <w:szCs w:val="16"/>
    </w:rPr>
  </w:style>
  <w:style w:type="paragraph" w:styleId="ListParagraph">
    <w:name w:val="List Paragraph"/>
    <w:basedOn w:val="Normal"/>
    <w:uiPriority w:val="34"/>
    <w:qFormat/>
    <w:rsid w:val="007C1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800">
                <a:effectLst/>
              </a:rPr>
              <a:t>Which game people prefer</a:t>
            </a:r>
            <a:endParaRPr lang="en-GB">
              <a:effectLst/>
            </a:endParaRPr>
          </a:p>
        </c:rich>
      </c:tx>
      <c:layout>
        <c:manualLayout>
          <c:xMode val="edge"/>
          <c:yMode val="edge"/>
          <c:x val="0.18514572203297283"/>
          <c:y val="1.362861766469165E-2"/>
        </c:manualLayout>
      </c:layout>
      <c:overlay val="1"/>
    </c:title>
    <c:autoTitleDeleted val="0"/>
    <c:plotArea>
      <c:layout>
        <c:manualLayout>
          <c:layoutTarget val="inner"/>
          <c:xMode val="edge"/>
          <c:yMode val="edge"/>
          <c:x val="7.1988407699037624E-2"/>
          <c:y val="0.13936351706036745"/>
          <c:w val="0.69317330391575904"/>
          <c:h val="0.74465660542432199"/>
        </c:manualLayout>
      </c:layout>
      <c:barChart>
        <c:barDir val="col"/>
        <c:grouping val="clustered"/>
        <c:varyColors val="0"/>
        <c:ser>
          <c:idx val="0"/>
          <c:order val="0"/>
          <c:spPr>
            <a:ln w="19050">
              <a:solidFill>
                <a:schemeClr val="tx1"/>
              </a:solidFill>
            </a:ln>
          </c:spPr>
          <c:invertIfNegative val="0"/>
          <c:dPt>
            <c:idx val="0"/>
            <c:invertIfNegative val="0"/>
            <c:bubble3D val="0"/>
            <c:spPr>
              <a:solidFill>
                <a:srgbClr val="00B0F0"/>
              </a:solidFill>
              <a:ln w="19050">
                <a:solidFill>
                  <a:schemeClr val="tx1"/>
                </a:solidFill>
              </a:ln>
            </c:spPr>
          </c:dPt>
          <c:dPt>
            <c:idx val="1"/>
            <c:invertIfNegative val="0"/>
            <c:bubble3D val="0"/>
            <c:spPr>
              <a:solidFill>
                <a:srgbClr val="00B050"/>
              </a:solidFill>
              <a:ln w="19050">
                <a:solidFill>
                  <a:schemeClr val="tx1"/>
                </a:solidFill>
              </a:ln>
            </c:spPr>
          </c:dPt>
          <c:cat>
            <c:strRef>
              <c:f>Sheet1!$B$2:$B$3</c:f>
              <c:strCache>
                <c:ptCount val="2"/>
                <c:pt idx="0">
                  <c:v>Maths Space</c:v>
                </c:pt>
                <c:pt idx="1">
                  <c:v>Counting Sheep</c:v>
                </c:pt>
              </c:strCache>
            </c:strRef>
          </c:cat>
          <c:val>
            <c:numRef>
              <c:f>Sheet1!$C$2:$C$3</c:f>
              <c:numCache>
                <c:formatCode>General</c:formatCode>
                <c:ptCount val="2"/>
                <c:pt idx="0">
                  <c:v>4</c:v>
                </c:pt>
                <c:pt idx="1">
                  <c:v>1</c:v>
                </c:pt>
              </c:numCache>
            </c:numRef>
          </c:val>
        </c:ser>
        <c:dLbls>
          <c:showLegendKey val="0"/>
          <c:showVal val="0"/>
          <c:showCatName val="0"/>
          <c:showSerName val="0"/>
          <c:showPercent val="0"/>
          <c:showBubbleSize val="0"/>
        </c:dLbls>
        <c:gapWidth val="150"/>
        <c:axId val="70847488"/>
        <c:axId val="70859008"/>
      </c:barChart>
      <c:catAx>
        <c:axId val="70847488"/>
        <c:scaling>
          <c:orientation val="minMax"/>
        </c:scaling>
        <c:delete val="0"/>
        <c:axPos val="b"/>
        <c:majorTickMark val="out"/>
        <c:minorTickMark val="none"/>
        <c:tickLblPos val="nextTo"/>
        <c:crossAx val="70859008"/>
        <c:crosses val="autoZero"/>
        <c:auto val="1"/>
        <c:lblAlgn val="ctr"/>
        <c:lblOffset val="100"/>
        <c:noMultiLvlLbl val="0"/>
      </c:catAx>
      <c:valAx>
        <c:axId val="70859008"/>
        <c:scaling>
          <c:orientation val="minMax"/>
          <c:max val="5"/>
          <c:min val="0"/>
        </c:scaling>
        <c:delete val="0"/>
        <c:axPos val="l"/>
        <c:majorGridlines/>
        <c:numFmt formatCode="General" sourceLinked="1"/>
        <c:majorTickMark val="out"/>
        <c:minorTickMark val="none"/>
        <c:tickLblPos val="nextTo"/>
        <c:crossAx val="70847488"/>
        <c:crosses val="autoZero"/>
        <c:crossBetween val="between"/>
        <c:majorUnit val="1"/>
      </c:valAx>
    </c:plotArea>
    <c:legend>
      <c:legendPos val="r"/>
      <c:layout>
        <c:manualLayout>
          <c:xMode val="edge"/>
          <c:yMode val="edge"/>
          <c:x val="0.76566911696719631"/>
          <c:y val="0.41785162906694406"/>
          <c:w val="0.23433088303280372"/>
          <c:h val="0.1642967418661119"/>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0.23333</cdr:x>
      <cdr:y>0.02257</cdr:y>
    </cdr:from>
    <cdr:to>
      <cdr:x>0.75625</cdr:x>
      <cdr:y>0.12326</cdr:y>
    </cdr:to>
    <cdr:sp macro="" textlink="">
      <cdr:nvSpPr>
        <cdr:cNvPr id="2" name="TextBox 1"/>
        <cdr:cNvSpPr txBox="1"/>
      </cdr:nvSpPr>
      <cdr:spPr>
        <a:xfrm xmlns:a="http://schemas.openxmlformats.org/drawingml/2006/main">
          <a:off x="1066799" y="61913"/>
          <a:ext cx="239077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D06A-B5A7-4504-AC73-7745EDE2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D08E6022</Template>
  <TotalTime>98</TotalTime>
  <Pages>2</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H6FC.LOCAL</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24</cp:revision>
  <dcterms:created xsi:type="dcterms:W3CDTF">2014-01-29T14:18:00Z</dcterms:created>
  <dcterms:modified xsi:type="dcterms:W3CDTF">2014-06-11T14:05:00Z</dcterms:modified>
</cp:coreProperties>
</file>