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E5" w:rsidRDefault="009261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8AE03" wp14:editId="0CC8A147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1524000" cy="704850"/>
                <wp:effectExtent l="0" t="990600" r="19050" b="1905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04850"/>
                        </a:xfrm>
                        <a:prstGeom prst="wedgeRectCallout">
                          <a:avLst>
                            <a:gd name="adj1" fmla="val -6479"/>
                            <a:gd name="adj2" fmla="val -18852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120" w:rsidRPr="00DC1E0B" w:rsidRDefault="00926120" w:rsidP="0092612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Purple ball operated by the keyboard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3" o:spid="_x0000_s1026" type="#_x0000_t61" style="position:absolute;margin-left:0;margin-top:180pt;width:120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" adj="9401,-29922" fillcolor="window" strokecolor="windowText" strokeweight="2pt">
                <v:textbox>
                  <w:txbxContent>
                    <w:p w:rsidR="00926120" w:rsidRPr="00DC1E0B" w:rsidRDefault="00926120" w:rsidP="0092612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Purple ball operated by the keyboard events</w:t>
                      </w:r>
                    </w:p>
                  </w:txbxContent>
                </v:textbox>
              </v:shape>
            </w:pict>
          </mc:Fallback>
        </mc:AlternateContent>
      </w:r>
      <w:r w:rsidR="00A46A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6EF860" wp14:editId="203B4D26">
                <wp:simplePos x="0" y="0"/>
                <wp:positionH relativeFrom="column">
                  <wp:posOffset>3629025</wp:posOffset>
                </wp:positionH>
                <wp:positionV relativeFrom="paragraph">
                  <wp:posOffset>1409700</wp:posOffset>
                </wp:positionV>
                <wp:extent cx="1524000" cy="1219200"/>
                <wp:effectExtent l="266700" t="0" r="19050" b="19050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19200"/>
                        </a:xfrm>
                        <a:prstGeom prst="wedgeRectCallout">
                          <a:avLst>
                            <a:gd name="adj1" fmla="val -67104"/>
                            <a:gd name="adj2" fmla="val -2620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A49" w:rsidRPr="00DC1E0B" w:rsidRDefault="00A46A49" w:rsidP="00A46A4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Here in this box my score comes up, every time the ball hits the yellow star the score adds up by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2" o:spid="_x0000_s1027" type="#_x0000_t61" style="position:absolute;margin-left:285.75pt;margin-top:111pt;width:120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" adj="-3694,5139" fillcolor="window" strokecolor="windowText" strokeweight="2pt">
                <v:textbox>
                  <w:txbxContent>
                    <w:p w:rsidR="00A46A49" w:rsidRPr="00DC1E0B" w:rsidRDefault="00A46A49" w:rsidP="00A46A4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Here in this box my score comes up, every time the ball hits the yellow star the score adds up by 10</w:t>
                      </w:r>
                    </w:p>
                  </w:txbxContent>
                </v:textbox>
              </v:shape>
            </w:pict>
          </mc:Fallback>
        </mc:AlternateContent>
      </w:r>
      <w:r w:rsidR="00A46A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B6F37" wp14:editId="37B6649A">
                <wp:simplePos x="0" y="0"/>
                <wp:positionH relativeFrom="column">
                  <wp:posOffset>3533775</wp:posOffset>
                </wp:positionH>
                <wp:positionV relativeFrom="paragraph">
                  <wp:posOffset>752475</wp:posOffset>
                </wp:positionV>
                <wp:extent cx="1524000" cy="609600"/>
                <wp:effectExtent l="266700" t="0" r="19050" b="19050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09600"/>
                        </a:xfrm>
                        <a:prstGeom prst="wedgeRectCallout">
                          <a:avLst>
                            <a:gd name="adj1" fmla="val -67104"/>
                            <a:gd name="adj2" fmla="val 1676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A49" w:rsidRPr="00A46A49" w:rsidRDefault="00A46A49" w:rsidP="00A46A49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46A49">
                              <w:rPr>
                                <w:color w:val="000000" w:themeColor="text1"/>
                                <w:sz w:val="18"/>
                              </w:rPr>
                              <w:t>This box is where the word “wow” shows up when the ball hits the yellow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1" o:spid="_x0000_s1028" type="#_x0000_t61" style="position:absolute;margin-left:278.25pt;margin-top:59.25pt;width:120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" adj="-3694,14420" fillcolor="window" strokecolor="windowText" strokeweight="2pt">
                <v:textbox>
                  <w:txbxContent>
                    <w:p w:rsidR="00A46A49" w:rsidRPr="00A46A49" w:rsidRDefault="00A46A49" w:rsidP="00A46A49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A46A49">
                        <w:rPr>
                          <w:color w:val="000000" w:themeColor="text1"/>
                          <w:sz w:val="18"/>
                        </w:rPr>
                        <w:t>This box is where the word “wow” shows up when the ball hits the yellow star</w:t>
                      </w:r>
                    </w:p>
                  </w:txbxContent>
                </v:textbox>
              </v:shape>
            </w:pict>
          </mc:Fallback>
        </mc:AlternateContent>
      </w:r>
      <w:r w:rsidR="00800D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E36B1" wp14:editId="4CC520D5">
                <wp:simplePos x="0" y="0"/>
                <wp:positionH relativeFrom="column">
                  <wp:posOffset>1524000</wp:posOffset>
                </wp:positionH>
                <wp:positionV relativeFrom="paragraph">
                  <wp:posOffset>-171450</wp:posOffset>
                </wp:positionV>
                <wp:extent cx="1924050" cy="523875"/>
                <wp:effectExtent l="228600" t="0" r="19050" b="885825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23875"/>
                        </a:xfrm>
                        <a:prstGeom prst="wedgeRectCallout">
                          <a:avLst>
                            <a:gd name="adj1" fmla="val -61114"/>
                            <a:gd name="adj2" fmla="val 20886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D89" w:rsidRPr="00A46A49" w:rsidRDefault="00800D89" w:rsidP="00800D89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A46A49">
                              <w:rPr>
                                <w:color w:val="000000" w:themeColor="text1"/>
                                <w:sz w:val="16"/>
                              </w:rPr>
                              <w:t>Yellow star is called hello, when the purple ball hits hello, the word “wow” will appear and the score will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" o:spid="_x0000_s1029" type="#_x0000_t61" style="position:absolute;margin-left:120pt;margin-top:-13.5pt;width:151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" adj="-2401,55915" fillcolor="window" strokecolor="windowText" strokeweight="2pt">
                <v:textbox>
                  <w:txbxContent>
                    <w:p w:rsidR="00800D89" w:rsidRPr="00A46A49" w:rsidRDefault="00800D89" w:rsidP="00800D89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A46A49">
                        <w:rPr>
                          <w:color w:val="000000" w:themeColor="text1"/>
                          <w:sz w:val="16"/>
                        </w:rPr>
                        <w:t>Yellow star is called hello, when the purple ball hits hello, the word “wow” will appear and the score will show</w:t>
                      </w:r>
                    </w:p>
                  </w:txbxContent>
                </v:textbox>
              </v:shape>
            </w:pict>
          </mc:Fallback>
        </mc:AlternateContent>
      </w:r>
      <w:r w:rsidR="00413A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960DF" wp14:editId="4E562E84">
                <wp:simplePos x="0" y="0"/>
                <wp:positionH relativeFrom="column">
                  <wp:posOffset>0</wp:posOffset>
                </wp:positionH>
                <wp:positionV relativeFrom="paragraph">
                  <wp:posOffset>-438150</wp:posOffset>
                </wp:positionV>
                <wp:extent cx="1524000" cy="942975"/>
                <wp:effectExtent l="0" t="0" r="19050" b="314325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42975"/>
                        </a:xfrm>
                        <a:prstGeom prst="wedgeRectCallout">
                          <a:avLst>
                            <a:gd name="adj1" fmla="val -229"/>
                            <a:gd name="adj2" fmla="val 794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D89" w:rsidRPr="00DC1E0B" w:rsidRDefault="00800D89" w:rsidP="00413A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Four black stars  (and yellow star) created with the polygon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9" o:spid="_x0000_s1030" type="#_x0000_t61" style="position:absolute;margin-left:0;margin-top:-34.5pt;width:120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" adj="10751,27955" fillcolor="window" strokecolor="windowText" strokeweight="2pt">
                <v:textbox>
                  <w:txbxContent>
                    <w:p w:rsidR="00800D89" w:rsidRPr="00DC1E0B" w:rsidRDefault="00800D89" w:rsidP="00413A0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Four black stars  (and yellow star) created with the polygon tool</w:t>
                      </w:r>
                    </w:p>
                  </w:txbxContent>
                </v:textbox>
              </v:shape>
            </w:pict>
          </mc:Fallback>
        </mc:AlternateContent>
      </w:r>
      <w:r w:rsidR="007E1316">
        <w:rPr>
          <w:noProof/>
          <w:lang w:eastAsia="en-GB"/>
        </w:rPr>
        <w:drawing>
          <wp:inline distT="0" distB="0" distL="0" distR="0" wp14:anchorId="5B43602F" wp14:editId="42CDC9EF">
            <wp:extent cx="5731510" cy="42986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316" w:rsidRDefault="007E1316">
      <w:bookmarkStart w:id="0" w:name="_GoBack"/>
      <w:bookmarkEnd w:id="0"/>
    </w:p>
    <w:p w:rsidR="007E1316" w:rsidRDefault="007E1316"/>
    <w:p w:rsidR="007E1316" w:rsidRDefault="007E1316"/>
    <w:p w:rsidR="007E1316" w:rsidRDefault="007E1316"/>
    <w:p w:rsidR="007E1316" w:rsidRDefault="007E1316"/>
    <w:p w:rsidR="007E1316" w:rsidRDefault="007E1316"/>
    <w:p w:rsidR="007E1316" w:rsidRDefault="007E1316"/>
    <w:p w:rsidR="007E1316" w:rsidRDefault="007E1316"/>
    <w:p w:rsidR="007E1316" w:rsidRDefault="007E1316"/>
    <w:p w:rsidR="007E1316" w:rsidRDefault="007E1316"/>
    <w:p w:rsidR="007E1316" w:rsidRDefault="007E1316"/>
    <w:p w:rsidR="007E1316" w:rsidRDefault="007E1316"/>
    <w:p w:rsidR="007E1316" w:rsidRDefault="007E1316"/>
    <w:p w:rsidR="007E1316" w:rsidRDefault="007E1316"/>
    <w:p w:rsidR="007E1316" w:rsidRDefault="005748F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6EB98" wp14:editId="4458CC95">
                <wp:simplePos x="0" y="0"/>
                <wp:positionH relativeFrom="column">
                  <wp:posOffset>3381375</wp:posOffset>
                </wp:positionH>
                <wp:positionV relativeFrom="paragraph">
                  <wp:posOffset>2476500</wp:posOffset>
                </wp:positionV>
                <wp:extent cx="1847850" cy="1438275"/>
                <wp:effectExtent l="381000" t="0" r="19050" b="2857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438275"/>
                        </a:xfrm>
                        <a:prstGeom prst="wedgeRectCallout">
                          <a:avLst>
                            <a:gd name="adj1" fmla="val -70016"/>
                            <a:gd name="adj2" fmla="val -3688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D89" w:rsidRPr="00DC1E0B" w:rsidRDefault="00800D89" w:rsidP="005748F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hit test is where my ball would hit the hello object and the word “wow” will appear along with my score, which adds up every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8" o:spid="_x0000_s1031" type="#_x0000_t61" style="position:absolute;margin-left:266.25pt;margin-top:195pt;width:145.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" adj="-4323,2834" fillcolor="window" strokecolor="windowText" strokeweight="2pt">
                <v:textbox>
                  <w:txbxContent>
                    <w:p w:rsidR="00800D89" w:rsidRPr="00DC1E0B" w:rsidRDefault="00800D89" w:rsidP="005748F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hit test is where my ball would hit the hello object and the word “wow” will appear along with my score, which adds up every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B9677" wp14:editId="55685288">
                <wp:simplePos x="0" y="0"/>
                <wp:positionH relativeFrom="column">
                  <wp:posOffset>3067049</wp:posOffset>
                </wp:positionH>
                <wp:positionV relativeFrom="paragraph">
                  <wp:posOffset>1647825</wp:posOffset>
                </wp:positionV>
                <wp:extent cx="1781175" cy="828675"/>
                <wp:effectExtent l="152400" t="476250" r="28575" b="2857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28675"/>
                        </a:xfrm>
                        <a:prstGeom prst="wedgeRectCallout">
                          <a:avLst>
                            <a:gd name="adj1" fmla="val -57729"/>
                            <a:gd name="adj2" fmla="val -1066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D89" w:rsidRDefault="00800D89" w:rsidP="005748F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Ball moves left 10px for every event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“break” – stop here and exits switch statement</w:t>
                            </w:r>
                          </w:p>
                          <w:p w:rsidR="00800D89" w:rsidRPr="00DC1E0B" w:rsidRDefault="00800D89" w:rsidP="005748F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6" o:spid="_x0000_s1032" type="#_x0000_t61" style="position:absolute;margin-left:241.5pt;margin-top:129.75pt;width:140.2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" adj="-1669,-12242" fillcolor="window" strokecolor="windowText" strokeweight="2pt">
                <v:textbox>
                  <w:txbxContent>
                    <w:p w:rsidR="00800D89" w:rsidRDefault="00800D89" w:rsidP="005748F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Ball moves left 10px for every event</w:t>
                      </w:r>
                      <w:r>
                        <w:rPr>
                          <w:color w:val="000000" w:themeColor="text1"/>
                        </w:rPr>
                        <w:br/>
                        <w:t>“break” – stop here and exits switch statement</w:t>
                      </w:r>
                    </w:p>
                    <w:p w:rsidR="00800D89" w:rsidRPr="00DC1E0B" w:rsidRDefault="00800D89" w:rsidP="005748F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E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31CA0" wp14:editId="29DDEB36">
                <wp:simplePos x="0" y="0"/>
                <wp:positionH relativeFrom="column">
                  <wp:posOffset>-76200</wp:posOffset>
                </wp:positionH>
                <wp:positionV relativeFrom="paragraph">
                  <wp:posOffset>1362075</wp:posOffset>
                </wp:positionV>
                <wp:extent cx="1695450" cy="1019175"/>
                <wp:effectExtent l="0" t="171450" r="19050" b="2857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19175"/>
                        </a:xfrm>
                        <a:prstGeom prst="wedgeRectCallout">
                          <a:avLst>
                            <a:gd name="adj1" fmla="val 48830"/>
                            <a:gd name="adj2" fmla="val -655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D89" w:rsidRPr="00DC1E0B" w:rsidRDefault="00800D89" w:rsidP="00DC1E0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This acts as a switchboard to check key code value and direct to the correct action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5" o:spid="_x0000_s1033" type="#_x0000_t61" style="position:absolute;margin-left:-6pt;margin-top:107.25pt;width:133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" adj="21347,-3356" fillcolor="window" strokecolor="windowText" strokeweight="2pt">
                <v:textbox>
                  <w:txbxContent>
                    <w:p w:rsidR="00800D89" w:rsidRPr="00DC1E0B" w:rsidRDefault="00800D89" w:rsidP="00DC1E0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This acts as a switchboard to check key code value and direct to the correct action block</w:t>
                      </w:r>
                    </w:p>
                  </w:txbxContent>
                </v:textbox>
              </v:shape>
            </w:pict>
          </mc:Fallback>
        </mc:AlternateContent>
      </w:r>
      <w:r w:rsidR="00DC1E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53C3A" wp14:editId="15344D19">
                <wp:simplePos x="0" y="0"/>
                <wp:positionH relativeFrom="column">
                  <wp:posOffset>4067175</wp:posOffset>
                </wp:positionH>
                <wp:positionV relativeFrom="paragraph">
                  <wp:posOffset>742950</wp:posOffset>
                </wp:positionV>
                <wp:extent cx="1695450" cy="1019175"/>
                <wp:effectExtent l="857250" t="0" r="19050" b="2857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19175"/>
                        </a:xfrm>
                        <a:prstGeom prst="wedgeRectCallout">
                          <a:avLst>
                            <a:gd name="adj1" fmla="val -99485"/>
                            <a:gd name="adj2" fmla="val -2815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D89" w:rsidRPr="00DC1E0B" w:rsidRDefault="00800D89" w:rsidP="00DC1E0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This declares the function called “arrow keys”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4" o:spid="_x0000_s1034" type="#_x0000_t61" style="position:absolute;margin-left:320.25pt;margin-top:58.5pt;width:133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" adj="-10689,4719" fillcolor="window" strokecolor="windowText" strokeweight="2pt">
                <v:textbox>
                  <w:txbxContent>
                    <w:p w:rsidR="00800D89" w:rsidRPr="00DC1E0B" w:rsidRDefault="00800D89" w:rsidP="00DC1E0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This declares the function called “arrow keys”</w:t>
                      </w:r>
                    </w:p>
                  </w:txbxContent>
                </v:textbox>
              </v:shape>
            </w:pict>
          </mc:Fallback>
        </mc:AlternateContent>
      </w:r>
      <w:r w:rsidR="00DC1E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E6B43" wp14:editId="16E59F24">
                <wp:simplePos x="0" y="0"/>
                <wp:positionH relativeFrom="column">
                  <wp:posOffset>3067050</wp:posOffset>
                </wp:positionH>
                <wp:positionV relativeFrom="paragraph">
                  <wp:posOffset>-638175</wp:posOffset>
                </wp:positionV>
                <wp:extent cx="1695450" cy="1019175"/>
                <wp:effectExtent l="0" t="0" r="19050" b="16192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1917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D89" w:rsidRPr="00DC1E0B" w:rsidRDefault="00800D89" w:rsidP="00DC1E0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On this line, an event listener has been added and the event added is a keyboard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" o:spid="_x0000_s1035" type="#_x0000_t61" style="position:absolute;margin-left:241.5pt;margin-top:-50.25pt;width:133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" adj="6300,24300" fillcolor="white [3212]" strokecolor="black [3213]" strokeweight="2pt">
                <v:textbox>
                  <w:txbxContent>
                    <w:p w:rsidR="00800D89" w:rsidRPr="00DC1E0B" w:rsidRDefault="00800D89" w:rsidP="00DC1E0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On this line, an event listener has been added and the event added is a keyboard event</w:t>
                      </w:r>
                    </w:p>
                  </w:txbxContent>
                </v:textbox>
              </v:shape>
            </w:pict>
          </mc:Fallback>
        </mc:AlternateContent>
      </w:r>
      <w:r w:rsidR="007E1316">
        <w:rPr>
          <w:noProof/>
          <w:lang w:eastAsia="en-GB"/>
        </w:rPr>
        <w:drawing>
          <wp:inline distT="0" distB="0" distL="0" distR="0" wp14:anchorId="11829CA1" wp14:editId="5ABF92D8">
            <wp:extent cx="5095875" cy="3514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989" t="8427" r="3992" b="9710"/>
                    <a:stretch/>
                  </pic:blipFill>
                  <pic:spPr bwMode="auto">
                    <a:xfrm>
                      <a:off x="0" y="0"/>
                      <a:ext cx="5102093" cy="3519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1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16"/>
    <w:rsid w:val="000F11E5"/>
    <w:rsid w:val="00413A00"/>
    <w:rsid w:val="005748F9"/>
    <w:rsid w:val="007E1316"/>
    <w:rsid w:val="00800D89"/>
    <w:rsid w:val="00926120"/>
    <w:rsid w:val="00A46A49"/>
    <w:rsid w:val="00D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E6C2B5AD</Template>
  <TotalTime>26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Nzita-Mak, Gladys</dc:creator>
  <cp:lastModifiedBy>Nzita-Mak, Gladys</cp:lastModifiedBy>
  <cp:revision>5</cp:revision>
  <dcterms:created xsi:type="dcterms:W3CDTF">2013-11-28T11:16:00Z</dcterms:created>
  <dcterms:modified xsi:type="dcterms:W3CDTF">2013-11-28T11:43:00Z</dcterms:modified>
</cp:coreProperties>
</file>