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1725"/>
        <w:gridCol w:w="2897"/>
      </w:tblGrid>
      <w:tr w:rsidR="00F405E3" w:rsidTr="009851AB">
        <w:tc>
          <w:tcPr>
            <w:tcW w:w="2660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Tasks</w:t>
            </w:r>
          </w:p>
        </w:tc>
        <w:tc>
          <w:tcPr>
            <w:tcW w:w="1960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Start date</w:t>
            </w:r>
          </w:p>
        </w:tc>
        <w:tc>
          <w:tcPr>
            <w:tcW w:w="1725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Finish date</w:t>
            </w:r>
          </w:p>
        </w:tc>
        <w:tc>
          <w:tcPr>
            <w:tcW w:w="2897" w:type="dxa"/>
          </w:tcPr>
          <w:p w:rsidR="00F405E3" w:rsidRPr="00F405E3" w:rsidRDefault="00F405E3">
            <w:pPr>
              <w:rPr>
                <w:b/>
                <w:sz w:val="24"/>
              </w:rPr>
            </w:pPr>
            <w:r w:rsidRPr="00F405E3">
              <w:rPr>
                <w:b/>
                <w:sz w:val="24"/>
              </w:rPr>
              <w:t>Comment</w:t>
            </w:r>
          </w:p>
        </w:tc>
      </w:tr>
      <w:tr w:rsidR="00F405E3" w:rsidTr="00D965B6">
        <w:tc>
          <w:tcPr>
            <w:tcW w:w="9242" w:type="dxa"/>
            <w:gridSpan w:val="4"/>
          </w:tcPr>
          <w:p w:rsidR="00F405E3" w:rsidRPr="009851AB" w:rsidRDefault="009851AB">
            <w:pPr>
              <w:rPr>
                <w:u w:val="single"/>
              </w:rPr>
            </w:pPr>
            <w:r w:rsidRPr="009851AB">
              <w:rPr>
                <w:u w:val="single"/>
              </w:rPr>
              <w:t xml:space="preserve">Project plan </w:t>
            </w:r>
            <w:r w:rsidRPr="009851AB">
              <w:rPr>
                <w:u w:val="single"/>
              </w:rPr>
              <w:br/>
            </w:r>
            <w:r w:rsidR="00230C01" w:rsidRPr="00230C01">
              <w:t xml:space="preserve">Creating a video based on the organisation WWE and promoting the company in order to attract viewers </w:t>
            </w:r>
            <w:r w:rsidR="00BE6D55">
              <w:t xml:space="preserve">(so they can watch the televised show) </w:t>
            </w:r>
            <w:r w:rsidR="00230C01" w:rsidRPr="00230C01">
              <w:t>and customers</w:t>
            </w:r>
            <w:r w:rsidR="00BE6D55">
              <w:t xml:space="preserve"> (in order to get them to but tickets to shows and to buy merchandise).</w:t>
            </w:r>
          </w:p>
        </w:tc>
      </w:tr>
      <w:tr w:rsidR="00F405E3" w:rsidTr="009851AB">
        <w:tc>
          <w:tcPr>
            <w:tcW w:w="2660" w:type="dxa"/>
          </w:tcPr>
          <w:p w:rsidR="00F405E3" w:rsidRDefault="00F405E3">
            <w:r>
              <w:t>Research</w:t>
            </w:r>
          </w:p>
          <w:p w:rsidR="00756730" w:rsidRDefault="00756730">
            <w:r>
              <w:t>Planning out the project</w:t>
            </w:r>
          </w:p>
        </w:tc>
        <w:tc>
          <w:tcPr>
            <w:tcW w:w="1960" w:type="dxa"/>
          </w:tcPr>
          <w:p w:rsidR="00F405E3" w:rsidRDefault="00F405E3">
            <w:r>
              <w:t>4-10-2013</w:t>
            </w:r>
          </w:p>
          <w:p w:rsidR="00756730" w:rsidRDefault="00756730">
            <w:r>
              <w:t>18-10-2013</w:t>
            </w:r>
          </w:p>
        </w:tc>
        <w:tc>
          <w:tcPr>
            <w:tcW w:w="1725" w:type="dxa"/>
          </w:tcPr>
          <w:p w:rsidR="00F405E3" w:rsidRDefault="00F405E3">
            <w:r>
              <w:t>18-10-2013</w:t>
            </w:r>
          </w:p>
          <w:p w:rsidR="00756730" w:rsidRDefault="00756730">
            <w:r>
              <w:t>25-10-2013</w:t>
            </w:r>
          </w:p>
        </w:tc>
        <w:tc>
          <w:tcPr>
            <w:tcW w:w="2897" w:type="dxa"/>
          </w:tcPr>
          <w:p w:rsidR="00F405E3" w:rsidRDefault="00755B91">
            <w:r>
              <w:t>Completed</w:t>
            </w:r>
            <w:r w:rsidR="008A0698">
              <w:t>, deadline met</w:t>
            </w:r>
          </w:p>
          <w:p w:rsidR="00756730" w:rsidRDefault="008A0698">
            <w:r>
              <w:t>Completed, deadline met</w:t>
            </w:r>
          </w:p>
        </w:tc>
      </w:tr>
      <w:tr w:rsidR="00F405E3" w:rsidTr="009851AB">
        <w:tc>
          <w:tcPr>
            <w:tcW w:w="2660" w:type="dxa"/>
          </w:tcPr>
          <w:p w:rsidR="00F405E3" w:rsidRDefault="008A0698">
            <w:r>
              <w:t>Producing project specification</w:t>
            </w:r>
          </w:p>
        </w:tc>
        <w:tc>
          <w:tcPr>
            <w:tcW w:w="1960" w:type="dxa"/>
          </w:tcPr>
          <w:p w:rsidR="00F405E3" w:rsidRDefault="008A0698">
            <w:r>
              <w:t>25-10-2013</w:t>
            </w:r>
          </w:p>
        </w:tc>
        <w:tc>
          <w:tcPr>
            <w:tcW w:w="1725" w:type="dxa"/>
          </w:tcPr>
          <w:p w:rsidR="00F405E3" w:rsidRDefault="008A0698">
            <w:r>
              <w:t>8-11-2013</w:t>
            </w:r>
          </w:p>
        </w:tc>
        <w:tc>
          <w:tcPr>
            <w:tcW w:w="2897" w:type="dxa"/>
          </w:tcPr>
          <w:p w:rsidR="00F405E3" w:rsidRDefault="008A0698">
            <w:r>
              <w:t>Completed, deadline has been met</w:t>
            </w:r>
          </w:p>
        </w:tc>
      </w:tr>
      <w:tr w:rsidR="00B47659" w:rsidTr="009851AB">
        <w:tc>
          <w:tcPr>
            <w:tcW w:w="2660" w:type="dxa"/>
          </w:tcPr>
          <w:p w:rsidR="00B47659" w:rsidRDefault="00B47659">
            <w:r>
              <w:t>Producing a project plan</w:t>
            </w:r>
          </w:p>
        </w:tc>
        <w:tc>
          <w:tcPr>
            <w:tcW w:w="1960" w:type="dxa"/>
          </w:tcPr>
          <w:p w:rsidR="00B47659" w:rsidRDefault="00B47659">
            <w:r>
              <w:t>15-11-2013</w:t>
            </w:r>
          </w:p>
        </w:tc>
        <w:tc>
          <w:tcPr>
            <w:tcW w:w="1725" w:type="dxa"/>
          </w:tcPr>
          <w:p w:rsidR="00B47659" w:rsidRDefault="00B47659">
            <w:r>
              <w:t>22-11-2013</w:t>
            </w:r>
          </w:p>
        </w:tc>
        <w:tc>
          <w:tcPr>
            <w:tcW w:w="2897" w:type="dxa"/>
          </w:tcPr>
          <w:p w:rsidR="00B47659" w:rsidRDefault="006642D3">
            <w:r>
              <w:t>Completed</w:t>
            </w:r>
          </w:p>
        </w:tc>
      </w:tr>
      <w:tr w:rsidR="00276783" w:rsidTr="009851AB">
        <w:tc>
          <w:tcPr>
            <w:tcW w:w="2660" w:type="dxa"/>
          </w:tcPr>
          <w:p w:rsidR="00276783" w:rsidRDefault="006A2423">
            <w:r>
              <w:t>Designing</w:t>
            </w:r>
            <w:r w:rsidR="001961B1">
              <w:t xml:space="preserve"> a storyboard</w:t>
            </w:r>
          </w:p>
          <w:p w:rsidR="001961B1" w:rsidRDefault="001961B1">
            <w:r>
              <w:t>Implementation</w:t>
            </w:r>
          </w:p>
        </w:tc>
        <w:tc>
          <w:tcPr>
            <w:tcW w:w="1960" w:type="dxa"/>
          </w:tcPr>
          <w:p w:rsidR="00276783" w:rsidRDefault="00276783">
            <w:r>
              <w:t>06-12-2013</w:t>
            </w:r>
          </w:p>
          <w:p w:rsidR="001961B1" w:rsidRDefault="001961B1" w:rsidP="001961B1">
            <w:r>
              <w:t>13-12-2014</w:t>
            </w:r>
          </w:p>
        </w:tc>
        <w:tc>
          <w:tcPr>
            <w:tcW w:w="1725" w:type="dxa"/>
          </w:tcPr>
          <w:p w:rsidR="00276783" w:rsidRDefault="00276783">
            <w:r>
              <w:t>13-12-2013</w:t>
            </w:r>
          </w:p>
          <w:p w:rsidR="001961B1" w:rsidRDefault="001961B1">
            <w:r>
              <w:t>10-01-2014</w:t>
            </w:r>
          </w:p>
        </w:tc>
        <w:tc>
          <w:tcPr>
            <w:tcW w:w="2897" w:type="dxa"/>
          </w:tcPr>
          <w:p w:rsidR="00276783" w:rsidRDefault="00401FAD">
            <w:r>
              <w:t>Design has been started and completed, implementation in progress.</w:t>
            </w:r>
          </w:p>
        </w:tc>
      </w:tr>
      <w:tr w:rsidR="00276783" w:rsidTr="009851AB">
        <w:tc>
          <w:tcPr>
            <w:tcW w:w="2660" w:type="dxa"/>
          </w:tcPr>
          <w:p w:rsidR="00A05006" w:rsidRDefault="006A2423">
            <w:r>
              <w:t xml:space="preserve">Reviewing and </w:t>
            </w:r>
            <w:r w:rsidR="00276783">
              <w:t xml:space="preserve"> </w:t>
            </w:r>
            <w:r>
              <w:t xml:space="preserve">creating a questionnaire </w:t>
            </w:r>
          </w:p>
          <w:p w:rsidR="00276783" w:rsidRDefault="00A05006">
            <w:r>
              <w:t>P</w:t>
            </w:r>
            <w:r w:rsidR="006A2423">
              <w:t>roduce a presentation</w:t>
            </w:r>
          </w:p>
        </w:tc>
        <w:tc>
          <w:tcPr>
            <w:tcW w:w="1960" w:type="dxa"/>
          </w:tcPr>
          <w:p w:rsidR="00276783" w:rsidRDefault="00436F30">
            <w:r>
              <w:t>10-</w:t>
            </w:r>
            <w:r w:rsidR="00DA7300">
              <w:t>0</w:t>
            </w:r>
            <w:r>
              <w:t>1-2014</w:t>
            </w:r>
          </w:p>
          <w:p w:rsidR="00A05006" w:rsidRDefault="00A05006"/>
          <w:p w:rsidR="00A05006" w:rsidRDefault="00A05006">
            <w:r>
              <w:t>24-01-2014</w:t>
            </w:r>
          </w:p>
        </w:tc>
        <w:tc>
          <w:tcPr>
            <w:tcW w:w="1725" w:type="dxa"/>
          </w:tcPr>
          <w:p w:rsidR="00276783" w:rsidRDefault="00DA7300">
            <w:r>
              <w:t>24-01-2014</w:t>
            </w:r>
          </w:p>
          <w:p w:rsidR="00A05006" w:rsidRDefault="00A05006"/>
          <w:p w:rsidR="00A05006" w:rsidRDefault="00A05006">
            <w:r>
              <w:t>07-02-2014</w:t>
            </w:r>
          </w:p>
        </w:tc>
        <w:tc>
          <w:tcPr>
            <w:tcW w:w="2897" w:type="dxa"/>
          </w:tcPr>
          <w:p w:rsidR="00276783" w:rsidRDefault="00276783">
            <w:r>
              <w:t>Not yet started</w:t>
            </w:r>
          </w:p>
        </w:tc>
      </w:tr>
      <w:tr w:rsidR="00276783" w:rsidTr="009851AB">
        <w:tc>
          <w:tcPr>
            <w:tcW w:w="2660" w:type="dxa"/>
          </w:tcPr>
          <w:p w:rsidR="00276783" w:rsidRDefault="00276783">
            <w:r>
              <w:t>Review</w:t>
            </w:r>
            <w:r w:rsidR="006A2423">
              <w:t xml:space="preserve"> – Writing a report</w:t>
            </w:r>
          </w:p>
        </w:tc>
        <w:tc>
          <w:tcPr>
            <w:tcW w:w="1960" w:type="dxa"/>
          </w:tcPr>
          <w:p w:rsidR="00276783" w:rsidRDefault="00904749">
            <w:r>
              <w:t>14-02-2014</w:t>
            </w:r>
          </w:p>
        </w:tc>
        <w:tc>
          <w:tcPr>
            <w:tcW w:w="1725" w:type="dxa"/>
          </w:tcPr>
          <w:p w:rsidR="00276783" w:rsidRDefault="00276783">
            <w:r>
              <w:t>21-03-2014</w:t>
            </w:r>
          </w:p>
        </w:tc>
        <w:tc>
          <w:tcPr>
            <w:tcW w:w="2897" w:type="dxa"/>
          </w:tcPr>
          <w:p w:rsidR="00276783" w:rsidRDefault="00276783">
            <w:r>
              <w:t>Not yet started</w:t>
            </w:r>
          </w:p>
        </w:tc>
      </w:tr>
    </w:tbl>
    <w:p w:rsidR="00AD2C3D" w:rsidRDefault="00401FAD">
      <w:r>
        <w:br/>
      </w:r>
      <w:r w:rsidR="00AD2C3D">
        <w:t>I will be using this table as a guideli</w:t>
      </w:r>
      <w:r w:rsidR="005F6227">
        <w:t>ne throughout my project and</w:t>
      </w:r>
      <w:r w:rsidR="00AD2C3D">
        <w:t xml:space="preserve"> will be following the dates set in order to complete the tasks ready </w:t>
      </w:r>
      <w:r w:rsidR="005F6227">
        <w:t xml:space="preserve">to be met </w:t>
      </w:r>
      <w:r w:rsidR="00AD2C3D">
        <w:t>for deadlines. I will also be maki</w:t>
      </w:r>
      <w:r w:rsidR="00EF2A28">
        <w:t>ng comments for each of the task</w:t>
      </w:r>
      <w:r w:rsidR="00AD2C3D">
        <w:t xml:space="preserve">s whether they have been completed, or </w:t>
      </w:r>
      <w:r w:rsidR="00BC2968">
        <w:t>are</w:t>
      </w:r>
      <w:r w:rsidR="00AD2C3D">
        <w:t xml:space="preserve"> in progress.</w:t>
      </w:r>
      <w:r w:rsidR="00BC2968">
        <w:t xml:space="preserve"> When all tasks are completed and when all deadlines have been met, the table will all be filled in with comments showing how I’ve been progressing in my project. </w:t>
      </w:r>
      <w:bookmarkStart w:id="0" w:name="_GoBack"/>
      <w:bookmarkEnd w:id="0"/>
    </w:p>
    <w:p w:rsidR="00401FAD" w:rsidRDefault="00401FAD"/>
    <w:sectPr w:rsidR="00401F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B6" w:rsidRDefault="00D965B6" w:rsidP="006670DC">
      <w:pPr>
        <w:spacing w:after="0" w:line="240" w:lineRule="auto"/>
      </w:pPr>
      <w:r>
        <w:separator/>
      </w:r>
    </w:p>
  </w:endnote>
  <w:endnote w:type="continuationSeparator" w:id="0">
    <w:p w:rsidR="00D965B6" w:rsidRDefault="00D965B6" w:rsidP="0066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B6" w:rsidRDefault="00D965B6" w:rsidP="006670DC">
      <w:pPr>
        <w:spacing w:after="0" w:line="240" w:lineRule="auto"/>
      </w:pPr>
      <w:r>
        <w:separator/>
      </w:r>
    </w:p>
  </w:footnote>
  <w:footnote w:type="continuationSeparator" w:id="0">
    <w:p w:rsidR="00D965B6" w:rsidRDefault="00D965B6" w:rsidP="0066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B6" w:rsidRDefault="00D965B6">
    <w:pPr>
      <w:pStyle w:val="Header"/>
    </w:pPr>
    <w:r>
      <w:t>Unit 17</w:t>
    </w:r>
    <w:r>
      <w:ptab w:relativeTo="margin" w:alignment="center" w:leader="none"/>
    </w:r>
    <w:r>
      <w:t>P5</w:t>
    </w:r>
    <w:r>
      <w:ptab w:relativeTo="margin" w:alignment="right" w:leader="none"/>
    </w:r>
    <w:r>
      <w:t>Gladys Nzita-Mak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E3"/>
    <w:rsid w:val="00021FF0"/>
    <w:rsid w:val="000E1528"/>
    <w:rsid w:val="000F11E5"/>
    <w:rsid w:val="001011C9"/>
    <w:rsid w:val="001961B1"/>
    <w:rsid w:val="00230C01"/>
    <w:rsid w:val="00276783"/>
    <w:rsid w:val="00336B34"/>
    <w:rsid w:val="00401FAD"/>
    <w:rsid w:val="004034ED"/>
    <w:rsid w:val="00436F30"/>
    <w:rsid w:val="00546258"/>
    <w:rsid w:val="005969B9"/>
    <w:rsid w:val="005F6227"/>
    <w:rsid w:val="006642D3"/>
    <w:rsid w:val="006670DC"/>
    <w:rsid w:val="006A2423"/>
    <w:rsid w:val="006B5A00"/>
    <w:rsid w:val="00755B91"/>
    <w:rsid w:val="00756730"/>
    <w:rsid w:val="008370D5"/>
    <w:rsid w:val="008438ED"/>
    <w:rsid w:val="008A0698"/>
    <w:rsid w:val="00904749"/>
    <w:rsid w:val="00916307"/>
    <w:rsid w:val="009851AB"/>
    <w:rsid w:val="009C7C45"/>
    <w:rsid w:val="009F7274"/>
    <w:rsid w:val="00A020CD"/>
    <w:rsid w:val="00A05006"/>
    <w:rsid w:val="00AD2C3D"/>
    <w:rsid w:val="00B47659"/>
    <w:rsid w:val="00BC2968"/>
    <w:rsid w:val="00BE6D55"/>
    <w:rsid w:val="00BF33A4"/>
    <w:rsid w:val="00D651FE"/>
    <w:rsid w:val="00D965B6"/>
    <w:rsid w:val="00DA7300"/>
    <w:rsid w:val="00E16F1E"/>
    <w:rsid w:val="00EF2A28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C"/>
  </w:style>
  <w:style w:type="paragraph" w:styleId="Footer">
    <w:name w:val="footer"/>
    <w:basedOn w:val="Normal"/>
    <w:link w:val="Foot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C"/>
  </w:style>
  <w:style w:type="paragraph" w:styleId="BalloonText">
    <w:name w:val="Balloon Text"/>
    <w:basedOn w:val="Normal"/>
    <w:link w:val="BalloonTextChar"/>
    <w:uiPriority w:val="99"/>
    <w:semiHidden/>
    <w:unhideWhenUsed/>
    <w:rsid w:val="0066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C"/>
  </w:style>
  <w:style w:type="paragraph" w:styleId="Footer">
    <w:name w:val="footer"/>
    <w:basedOn w:val="Normal"/>
    <w:link w:val="FooterChar"/>
    <w:uiPriority w:val="99"/>
    <w:unhideWhenUsed/>
    <w:rsid w:val="00667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C"/>
  </w:style>
  <w:style w:type="paragraph" w:styleId="BalloonText">
    <w:name w:val="Balloon Text"/>
    <w:basedOn w:val="Normal"/>
    <w:link w:val="BalloonTextChar"/>
    <w:uiPriority w:val="99"/>
    <w:semiHidden/>
    <w:unhideWhenUsed/>
    <w:rsid w:val="0066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ED001603</Template>
  <TotalTime>198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Nzita-Mak, Gladys</dc:creator>
  <cp:lastModifiedBy>Nzita-Mak, Gladys</cp:lastModifiedBy>
  <cp:revision>36</cp:revision>
  <cp:lastPrinted>2013-11-22T11:44:00Z</cp:lastPrinted>
  <dcterms:created xsi:type="dcterms:W3CDTF">2013-11-15T10:21:00Z</dcterms:created>
  <dcterms:modified xsi:type="dcterms:W3CDTF">2013-12-13T10:11:00Z</dcterms:modified>
</cp:coreProperties>
</file>