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9D7" w:rsidRDefault="00D20E55" w:rsidP="00D20E55">
      <w:pPr>
        <w:rPr>
          <w:u w:val="single"/>
        </w:rPr>
      </w:pPr>
      <w:r>
        <w:rPr>
          <w:u w:val="single"/>
        </w:rPr>
        <w:t>Hardware</w:t>
      </w:r>
      <w:r>
        <w:rPr>
          <w:u w:val="single"/>
        </w:rPr>
        <w:br/>
      </w:r>
      <w:r>
        <w:t>Xbox One</w:t>
      </w:r>
      <w:r w:rsidR="005E03D5">
        <w:t xml:space="preserve"> is the most recent video games console made from Microsoft and is the much more updated version of the Xbox </w:t>
      </w:r>
      <w:r w:rsidR="00524D14">
        <w:t>360;</w:t>
      </w:r>
      <w:r w:rsidR="00C2627B">
        <w:t xml:space="preserve"> it </w:t>
      </w:r>
      <w:r w:rsidR="00DA091A">
        <w:t xml:space="preserve">also </w:t>
      </w:r>
      <w:r w:rsidR="00C2627B">
        <w:t>has a faster and more powerful interface</w:t>
      </w:r>
      <w:r w:rsidR="00DA091A">
        <w:t>.</w:t>
      </w:r>
      <w:r w:rsidR="0016280F">
        <w:t xml:space="preserve"> It hasn’t just got one operating system, it has three: </w:t>
      </w:r>
      <w:r w:rsidR="00CE7EAF">
        <w:t xml:space="preserve"> </w:t>
      </w:r>
      <w:r w:rsidR="0016280F">
        <w:t xml:space="preserve">Xbox OS, another OS based on windows Kernel and another OS that allows the two to communicate by virtualisation. </w:t>
      </w:r>
      <w:r w:rsidR="003A7BD5">
        <w:t>The Xbox one</w:t>
      </w:r>
      <w:r w:rsidR="00CE7EAF">
        <w:t xml:space="preserve"> is powered with the AMD Jaguar accelerated processing unit (APU)</w:t>
      </w:r>
      <w:r w:rsidR="009976C7">
        <w:t xml:space="preserve"> and 8GB for RAM and 8GB flash memory. When it comes to storage it has a massive capacity of 500GB. When it comes to TV you can be able to watch TV right from your Xbox and switch back and fourth from playing a game to watching TV</w:t>
      </w:r>
      <w:r w:rsidR="0040215C">
        <w:t>, DVD and Blu-ray can also be played from the Xbox one</w:t>
      </w:r>
      <w:r w:rsidR="009976C7">
        <w:t>.</w:t>
      </w:r>
      <w:bookmarkStart w:id="0" w:name="_GoBack"/>
      <w:bookmarkEnd w:id="0"/>
      <w:r w:rsidR="00750A38">
        <w:t xml:space="preserve"> Also Xbox one has a 2</w:t>
      </w:r>
      <w:r w:rsidR="00750A38" w:rsidRPr="00750A38">
        <w:rPr>
          <w:vertAlign w:val="superscript"/>
        </w:rPr>
        <w:t>nd</w:t>
      </w:r>
      <w:r w:rsidR="00750A38">
        <w:t xml:space="preserve"> screen that allows users to watch TV and continue playing their games.</w:t>
      </w:r>
      <w:r w:rsidR="009976C7">
        <w:t xml:space="preserve"> With Kinect </w:t>
      </w:r>
      <w:r w:rsidR="00647096">
        <w:t xml:space="preserve">2 </w:t>
      </w:r>
      <w:r w:rsidR="009976C7">
        <w:t xml:space="preserve">the </w:t>
      </w:r>
      <w:r w:rsidR="00524D14">
        <w:t>Xbox</w:t>
      </w:r>
      <w:r w:rsidR="009976C7">
        <w:t xml:space="preserve"> one has much better voice control to make gaming experiences more enjoyable, and it can a</w:t>
      </w:r>
      <w:r w:rsidR="00524D14">
        <w:t>lso be used to control the Xbox (for example turning on your Xbox one or switch to the TV just with the sound of your voice).</w:t>
      </w:r>
    </w:p>
    <w:p w:rsidR="00A2746A" w:rsidRDefault="00D20E55" w:rsidP="00D20E55">
      <w:r>
        <w:rPr>
          <w:u w:val="single"/>
        </w:rPr>
        <w:t>Software</w:t>
      </w:r>
      <w:r>
        <w:rPr>
          <w:u w:val="single"/>
        </w:rPr>
        <w:br/>
      </w:r>
      <w:r w:rsidR="00647096">
        <w:t xml:space="preserve">Windows 8.1 is </w:t>
      </w:r>
      <w:r>
        <w:t>a personal computer operating system and is an upgrade from the before released Windows 8.</w:t>
      </w:r>
      <w:r w:rsidR="002C2069">
        <w:t xml:space="preserve"> </w:t>
      </w:r>
      <w:r w:rsidR="00FB0EA6">
        <w:t xml:space="preserve">With Windows 8.1 the system boots up much </w:t>
      </w:r>
      <w:r w:rsidR="00FC3D4F">
        <w:t>faster</w:t>
      </w:r>
      <w:r w:rsidR="00FB0EA6">
        <w:t xml:space="preserve"> than windows 7 when you switch it on. </w:t>
      </w:r>
      <w:r w:rsidR="002C2069">
        <w:t>Windows 8.1 definitely has more features than the previous windows 7 as it is now touch screen (like the windows 8) which means that it is more user friendly, it has more applications that users can download and use</w:t>
      </w:r>
      <w:r w:rsidR="00FB0EA6">
        <w:t>. T</w:t>
      </w:r>
      <w:r w:rsidR="00E6548E">
        <w:t>he start screen just like windows 8 is bigger and features a bit m</w:t>
      </w:r>
      <w:r w:rsidR="00FB0EA6">
        <w:t xml:space="preserve">ore applications and documents, it also has a new and bigger task manager with streamlined file management. </w:t>
      </w:r>
    </w:p>
    <w:p w:rsidR="00D20E55" w:rsidRDefault="00D20E55" w:rsidP="00D20E55">
      <w:r>
        <w:rPr>
          <w:u w:val="single"/>
        </w:rPr>
        <w:t>Networking</w:t>
      </w:r>
      <w:r>
        <w:rPr>
          <w:u w:val="single"/>
        </w:rPr>
        <w:br/>
      </w:r>
      <w:r>
        <w:t>EE</w:t>
      </w:r>
      <w:r w:rsidR="00E9250B">
        <w:t xml:space="preserve"> is a mobile network operator and internet service provider which is a joint venture from the networks T-Mobile and Orange. EE became available in October </w:t>
      </w:r>
      <w:r w:rsidR="00477F11">
        <w:t xml:space="preserve">2010. It has been a successful development for both companies ever since the joint venture. </w:t>
      </w:r>
      <w:r w:rsidR="0051707E">
        <w:t>Benefits of this development for Orange customers were</w:t>
      </w:r>
      <w:r w:rsidR="008929D5">
        <w:t xml:space="preserve"> that they </w:t>
      </w:r>
      <w:r w:rsidR="00887C7E">
        <w:t>were</w:t>
      </w:r>
      <w:r w:rsidR="00477F11">
        <w:t xml:space="preserve"> able to make use of T-Mobile’s 2G signals. From 2012 EE has made </w:t>
      </w:r>
      <w:r>
        <w:t>4G</w:t>
      </w:r>
      <w:r w:rsidR="00477F11">
        <w:t xml:space="preserve"> </w:t>
      </w:r>
      <w:r w:rsidR="00E739D9">
        <w:t>available</w:t>
      </w:r>
      <w:r w:rsidR="00887C7E">
        <w:t>, a brand new successor to the previous third generation (3G) network.</w:t>
      </w:r>
      <w:r w:rsidR="00F51827">
        <w:t xml:space="preserve"> Now that EE is available more and more contract phone users are using this network as it provides good 3G and 4G signals.</w:t>
      </w:r>
      <w:r w:rsidR="00CC5CDD" w:rsidRPr="00CC5CDD">
        <w:t xml:space="preserve"> </w:t>
      </w:r>
      <w:proofErr w:type="gramStart"/>
      <w:r w:rsidR="00CC5CDD">
        <w:t>The benefits that come along with using EE is that whilst using this network you’re able to stream films everywhere and anywhere and being able to stream music as fast as possible.</w:t>
      </w:r>
      <w:proofErr w:type="gramEnd"/>
    </w:p>
    <w:p w:rsidR="00792746" w:rsidRDefault="00A2746A">
      <w:r>
        <w:rPr>
          <w:u w:val="single"/>
        </w:rPr>
        <w:t>Telephoning</w:t>
      </w:r>
      <w:r>
        <w:rPr>
          <w:u w:val="single"/>
        </w:rPr>
        <w:br/>
      </w:r>
      <w:r w:rsidR="0051707E">
        <w:t xml:space="preserve">Samsung </w:t>
      </w:r>
      <w:r w:rsidR="009B6054">
        <w:t>has</w:t>
      </w:r>
      <w:r w:rsidR="0051707E">
        <w:t xml:space="preserve"> recently released a new mobile device under the Samsung Galaxy series called the Samsung Galaxy S4. It is an updated version from the Samsung Galaxy S3. New features include a better design, better sized screen and an updated processor that the phones use.</w:t>
      </w:r>
      <w:r w:rsidR="00C924D7">
        <w:t xml:space="preserve"> Samsung Galaxy S4 also comes with an updated version of the TouchWiz software that comes with a more advanced camera</w:t>
      </w:r>
      <w:r w:rsidR="00B04047">
        <w:t xml:space="preserve">, eye tracking features (e.g. smart scroll, smart pause, </w:t>
      </w:r>
      <w:r w:rsidR="005A42BC">
        <w:t>and air view) and updates for applications such as S Voice, and S Translator.</w:t>
      </w:r>
      <w:r w:rsidR="00CC5CDD">
        <w:t xml:space="preserve"> </w:t>
      </w:r>
      <w:r w:rsidR="00D9360A">
        <w:t xml:space="preserve">Useful features would be using the new 4G network to use the internet faster and more efficiently, the phones come with Bluetooth, are able to connect to Wi-Fi and come with a great audio player that mobile users can listen to their music on. When it comes to using the camera, the camera is </w:t>
      </w:r>
      <w:r w:rsidR="00792746">
        <w:t>HD</w:t>
      </w:r>
      <w:r w:rsidR="00D9360A">
        <w:t xml:space="preserve"> and 13.0 </w:t>
      </w:r>
      <w:r w:rsidR="00173CA3">
        <w:t>megapixels</w:t>
      </w:r>
      <w:r w:rsidR="00D9360A">
        <w:t xml:space="preserve"> and also comes with flash and zoom</w:t>
      </w:r>
      <w:r w:rsidR="00173CA3">
        <w:t xml:space="preserve"> – and a front camera.</w:t>
      </w:r>
      <w:r w:rsidR="004409D7">
        <w:t xml:space="preserve"> The Samsung Galaxy also comes with Google Play, an application that allows users to download other applications such as Twitter and Facebook and even games like Flappy Bird.</w:t>
      </w:r>
      <w:r w:rsidR="00877421">
        <w:br/>
      </w:r>
    </w:p>
    <w:p w:rsidR="000F11E5" w:rsidRPr="00173CA3" w:rsidRDefault="00877421">
      <w:r>
        <w:lastRenderedPageBreak/>
        <w:t xml:space="preserve">The </w:t>
      </w:r>
      <w:r w:rsidR="00D20E55">
        <w:t>IPhone 5</w:t>
      </w:r>
      <w:r>
        <w:t xml:space="preserve">s is </w:t>
      </w:r>
      <w:r w:rsidR="00F04567">
        <w:t xml:space="preserve">the new updated mobile phone that apple has produced. The difference between the </w:t>
      </w:r>
      <w:r w:rsidR="00067D8B">
        <w:t>iPhone</w:t>
      </w:r>
      <w:r w:rsidR="00F04567">
        <w:t xml:space="preserve"> 5s and 4s is that it has a bigger screen and much more resolution than the 4s and has better and faster wireless communication than the 4s</w:t>
      </w:r>
      <w:r w:rsidR="00FC26FA">
        <w:t xml:space="preserve">. The </w:t>
      </w:r>
      <w:r w:rsidR="00067D8B">
        <w:t>iPhone</w:t>
      </w:r>
      <w:r w:rsidR="00FC26FA">
        <w:t xml:space="preserve"> 4s has an A5 chip but the </w:t>
      </w:r>
      <w:r w:rsidR="00067D8B">
        <w:t>iPhone</w:t>
      </w:r>
      <w:r w:rsidR="00FC26FA">
        <w:t xml:space="preserve"> 5s has an A5 chip</w:t>
      </w:r>
      <w:r w:rsidR="00C34EBD">
        <w:t xml:space="preserve"> which means that the 5s has a faster processor</w:t>
      </w:r>
      <w:r w:rsidR="00FC26FA">
        <w:t xml:space="preserve">. When it comes to internet use, the phone allows people to use the internet for 8 hours and above, rather than the </w:t>
      </w:r>
      <w:r w:rsidR="00067D8B">
        <w:t>iPhone</w:t>
      </w:r>
      <w:r w:rsidR="00FC26FA">
        <w:t xml:space="preserve"> 4s which only allows up to 6 hours on the internet. You can also buy an </w:t>
      </w:r>
      <w:r w:rsidR="00067D8B">
        <w:t>iPhone</w:t>
      </w:r>
      <w:r w:rsidR="00FC26FA">
        <w:t xml:space="preserve"> 5s which has more memory. The limit on memory that the </w:t>
      </w:r>
      <w:r w:rsidR="00067D8B">
        <w:t>iPhone</w:t>
      </w:r>
      <w:r w:rsidR="00FC26FA">
        <w:t xml:space="preserve"> 4s has is 8GB, whereas the </w:t>
      </w:r>
      <w:r w:rsidR="00067D8B">
        <w:t>iPhone</w:t>
      </w:r>
      <w:r w:rsidR="00FC26FA">
        <w:t xml:space="preserve"> 5s allows you to buy their phones from 16GB to</w:t>
      </w:r>
      <w:r w:rsidR="00067D8B">
        <w:t xml:space="preserve"> 64 GB.</w:t>
      </w:r>
      <w:r w:rsidR="00B83904">
        <w:t xml:space="preserve"> The iPhone 5s also comes with a new feature: fingerprint recognition.</w:t>
      </w:r>
      <w:r w:rsidR="00792746">
        <w:t xml:space="preserve"> Useful features would be</w:t>
      </w:r>
      <w:r w:rsidR="00DD242B">
        <w:t xml:space="preserve"> using the </w:t>
      </w:r>
      <w:r w:rsidR="000C159B">
        <w:t>3G</w:t>
      </w:r>
      <w:r w:rsidR="00DD242B">
        <w:t xml:space="preserve"> network </w:t>
      </w:r>
      <w:r w:rsidR="000C159B">
        <w:t xml:space="preserve">which is ran on the iPhone really fast </w:t>
      </w:r>
      <w:r w:rsidR="00DD242B">
        <w:t xml:space="preserve">and being able to use Wi-Fi on the iPhone. </w:t>
      </w:r>
      <w:r w:rsidR="000C159B">
        <w:t xml:space="preserve">The camera comes with 8 megapixel for taking photos and 1080p for HD video recording. </w:t>
      </w:r>
      <w:r w:rsidR="00EF2228">
        <w:t xml:space="preserve">IPhone 5s also comes with the App Store which allows users to download applications for example like: Facebook, Twitter, and YouTube. </w:t>
      </w:r>
      <w:r w:rsidR="000C159B">
        <w:t>The best feature available would be the iOS7 operating system that provides users with a good mobile experience.</w:t>
      </w:r>
      <w:r w:rsidR="00EF2228">
        <w:t xml:space="preserve"> </w:t>
      </w:r>
    </w:p>
    <w:sectPr w:rsidR="000F11E5" w:rsidRPr="00173CA3" w:rsidSect="0033493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9D7" w:rsidRDefault="00E269D7" w:rsidP="00D20E55">
      <w:pPr>
        <w:spacing w:after="0" w:line="240" w:lineRule="auto"/>
      </w:pPr>
      <w:r>
        <w:separator/>
      </w:r>
    </w:p>
  </w:endnote>
  <w:endnote w:type="continuationSeparator" w:id="0">
    <w:p w:rsidR="00E269D7" w:rsidRDefault="00E269D7" w:rsidP="00D20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9D7" w:rsidRDefault="00E269D7" w:rsidP="00D20E55">
      <w:pPr>
        <w:spacing w:after="0" w:line="240" w:lineRule="auto"/>
      </w:pPr>
      <w:r>
        <w:separator/>
      </w:r>
    </w:p>
  </w:footnote>
  <w:footnote w:type="continuationSeparator" w:id="0">
    <w:p w:rsidR="00E269D7" w:rsidRDefault="00E269D7" w:rsidP="00D20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9D7" w:rsidRDefault="00E269D7">
    <w:pPr>
      <w:pStyle w:val="Header"/>
    </w:pPr>
    <w:r>
      <w:t>Unit 4</w:t>
    </w:r>
    <w:r>
      <w:ptab w:relativeTo="margin" w:alignment="center" w:leader="none"/>
    </w:r>
    <w:r>
      <w:t>P5</w:t>
    </w:r>
    <w:r>
      <w:ptab w:relativeTo="margin" w:alignment="right" w:leader="none"/>
    </w:r>
    <w:r>
      <w:t>Gladys Nzita-Mak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B34EE"/>
    <w:rsid w:val="00067D8B"/>
    <w:rsid w:val="000C159B"/>
    <w:rsid w:val="000F11E5"/>
    <w:rsid w:val="00121933"/>
    <w:rsid w:val="00130F38"/>
    <w:rsid w:val="0016280F"/>
    <w:rsid w:val="00173CA3"/>
    <w:rsid w:val="002C2069"/>
    <w:rsid w:val="00334933"/>
    <w:rsid w:val="003A7BD5"/>
    <w:rsid w:val="0040215C"/>
    <w:rsid w:val="004409D7"/>
    <w:rsid w:val="0046432B"/>
    <w:rsid w:val="00477F11"/>
    <w:rsid w:val="0051707E"/>
    <w:rsid w:val="00524D14"/>
    <w:rsid w:val="005A42BC"/>
    <w:rsid w:val="005B2020"/>
    <w:rsid w:val="005B32A0"/>
    <w:rsid w:val="005E03D5"/>
    <w:rsid w:val="00647096"/>
    <w:rsid w:val="00720910"/>
    <w:rsid w:val="00750A38"/>
    <w:rsid w:val="00792746"/>
    <w:rsid w:val="00877421"/>
    <w:rsid w:val="00887C7E"/>
    <w:rsid w:val="008929D5"/>
    <w:rsid w:val="009340D4"/>
    <w:rsid w:val="009976C7"/>
    <w:rsid w:val="009B6054"/>
    <w:rsid w:val="00A04208"/>
    <w:rsid w:val="00A2746A"/>
    <w:rsid w:val="00B04047"/>
    <w:rsid w:val="00B83904"/>
    <w:rsid w:val="00C2627B"/>
    <w:rsid w:val="00C34EBD"/>
    <w:rsid w:val="00C924D7"/>
    <w:rsid w:val="00CB34EE"/>
    <w:rsid w:val="00CC5CDD"/>
    <w:rsid w:val="00CE7EAF"/>
    <w:rsid w:val="00D20E55"/>
    <w:rsid w:val="00D9360A"/>
    <w:rsid w:val="00DA091A"/>
    <w:rsid w:val="00DD242B"/>
    <w:rsid w:val="00E269D7"/>
    <w:rsid w:val="00E439E2"/>
    <w:rsid w:val="00E6548E"/>
    <w:rsid w:val="00E739D9"/>
    <w:rsid w:val="00E9250B"/>
    <w:rsid w:val="00EF2228"/>
    <w:rsid w:val="00F04567"/>
    <w:rsid w:val="00F51827"/>
    <w:rsid w:val="00FB0EA6"/>
    <w:rsid w:val="00FC26FA"/>
    <w:rsid w:val="00FC3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E55"/>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E55"/>
    <w:rPr>
      <w:rFonts w:ascii="Calibri" w:hAnsi="Calibri" w:cs="Calibri"/>
    </w:rPr>
  </w:style>
  <w:style w:type="paragraph" w:styleId="Footer">
    <w:name w:val="footer"/>
    <w:basedOn w:val="Normal"/>
    <w:link w:val="FooterChar"/>
    <w:uiPriority w:val="99"/>
    <w:unhideWhenUsed/>
    <w:rsid w:val="00D20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E55"/>
    <w:rPr>
      <w:rFonts w:ascii="Calibri" w:hAnsi="Calibri" w:cs="Calibri"/>
    </w:rPr>
  </w:style>
  <w:style w:type="paragraph" w:styleId="BalloonText">
    <w:name w:val="Balloon Text"/>
    <w:basedOn w:val="Normal"/>
    <w:link w:val="BalloonTextChar"/>
    <w:uiPriority w:val="99"/>
    <w:semiHidden/>
    <w:unhideWhenUsed/>
    <w:rsid w:val="00D20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E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E55"/>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E55"/>
    <w:rPr>
      <w:rFonts w:ascii="Calibri" w:hAnsi="Calibri" w:cs="Calibri"/>
    </w:rPr>
  </w:style>
  <w:style w:type="paragraph" w:styleId="Footer">
    <w:name w:val="footer"/>
    <w:basedOn w:val="Normal"/>
    <w:link w:val="FooterChar"/>
    <w:uiPriority w:val="99"/>
    <w:unhideWhenUsed/>
    <w:rsid w:val="00D20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E55"/>
    <w:rPr>
      <w:rFonts w:ascii="Calibri" w:hAnsi="Calibri" w:cs="Calibri"/>
    </w:rPr>
  </w:style>
  <w:style w:type="paragraph" w:styleId="BalloonText">
    <w:name w:val="Balloon Text"/>
    <w:basedOn w:val="Normal"/>
    <w:link w:val="BalloonTextChar"/>
    <w:uiPriority w:val="99"/>
    <w:semiHidden/>
    <w:unhideWhenUsed/>
    <w:rsid w:val="00D20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7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56B3813</Template>
  <TotalTime>177</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H6FC</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Nzita-Mak, Gladys</cp:lastModifiedBy>
  <cp:revision>44</cp:revision>
  <cp:lastPrinted>2014-02-25T09:18:00Z</cp:lastPrinted>
  <dcterms:created xsi:type="dcterms:W3CDTF">2014-01-07T14:15:00Z</dcterms:created>
  <dcterms:modified xsi:type="dcterms:W3CDTF">2014-02-25T09:32:00Z</dcterms:modified>
</cp:coreProperties>
</file>