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E5" w:rsidRDefault="00F64B98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5" o:spid="_x0000_s1026" type="#_x0000_t62" style="position:absolute;margin-left:191.25pt;margin-top:-27.75pt;width:272.25pt;height:10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" adj="2582,46507" fillcolor="window" strokecolor="windowText" strokeweight="1pt">
            <v:textbox>
              <w:txbxContent>
                <w:p w:rsidR="00E1237A" w:rsidRPr="00651364" w:rsidRDefault="00E1237A" w:rsidP="00E1237A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A1710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165735</wp:posOffset>
            </wp:positionV>
            <wp:extent cx="600075" cy="739140"/>
            <wp:effectExtent l="0" t="0" r="9525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2" t="29047" r="61327" b="53737"/>
                    <a:stretch/>
                  </pic:blipFill>
                  <pic:spPr bwMode="auto">
                    <a:xfrm>
                      <a:off x="0" y="0"/>
                      <a:ext cx="600075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191.25pt;margin-top:-20.25pt;width:191.2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" filled="f" stroked="f" strokeweight=".5pt">
            <v:textbox>
              <w:txbxContent>
                <w:p w:rsidR="00F22DF1" w:rsidRPr="00F22DF1" w:rsidRDefault="00F22DF1" w:rsidP="00F22DF1">
                  <w:pPr>
                    <w:rPr>
                      <w:color w:val="000000" w:themeColor="text1"/>
                      <w:sz w:val="18"/>
                    </w:rPr>
                  </w:pPr>
                  <w:r w:rsidRPr="00F22DF1">
                    <w:rPr>
                      <w:color w:val="000000" w:themeColor="text1"/>
                      <w:sz w:val="18"/>
                    </w:rPr>
                    <w:t>I first made an arrow using two shapes (created by the shape tool) and made one of them into a small triangle. I then coloured them to the same colour and joined the shape together. Once joined together, it means that the shapes have become one.</w:t>
                  </w:r>
                </w:p>
                <w:p w:rsidR="00F22DF1" w:rsidRPr="00F22DF1" w:rsidRDefault="00F22DF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F22DF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179070</wp:posOffset>
            </wp:positionV>
            <wp:extent cx="504825" cy="720090"/>
            <wp:effectExtent l="0" t="0" r="9525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9" t="28825" r="62562" b="54403"/>
                    <a:stretch/>
                  </pic:blipFill>
                  <pic:spPr bwMode="auto">
                    <a:xfrm>
                      <a:off x="0" y="0"/>
                      <a:ext cx="504825" cy="72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Rounded Rectangular Callout 3" o:spid="_x0000_s1028" type="#_x0000_t62" style="position:absolute;margin-left:27pt;margin-top:-20.25pt;width:128pt;height:1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" adj="7300,30809" fillcolor="window" strokecolor="windowText" strokeweight="1pt">
            <v:textbox>
              <w:txbxContent>
                <w:p w:rsidR="00F8504C" w:rsidRPr="00651364" w:rsidRDefault="00F8504C" w:rsidP="00F8504C">
                  <w:pPr>
                    <w:rPr>
                      <w:color w:val="000000" w:themeColor="text1"/>
                    </w:rPr>
                  </w:pPr>
                  <w:r w:rsidRPr="00651364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created my</w:t>
                  </w:r>
                  <w:r w:rsidRPr="00651364">
                    <w:rPr>
                      <w:color w:val="000000" w:themeColor="text1"/>
                      <w:sz w:val="20"/>
                      <w:szCs w:val="20"/>
                    </w:rPr>
                    <w:t xml:space="preserve"> shape using the ‘Rectangle tool’ and changed the shape into an oval.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then changed the colour</w:t>
                  </w:r>
                </w:p>
              </w:txbxContent>
            </v:textbox>
          </v:shape>
        </w:pict>
      </w:r>
      <w:r w:rsidR="00287DCA">
        <w:rPr>
          <w:noProof/>
          <w:lang w:eastAsia="en-GB"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714375</wp:posOffset>
            </wp:positionV>
            <wp:extent cx="5731510" cy="429831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DCA" w:rsidRDefault="00F64B98">
      <w:r>
        <w:rPr>
          <w:noProof/>
          <w:lang w:eastAsia="en-GB"/>
        </w:rPr>
        <w:pict>
          <v:shape id="Rounded Rectangular Callout 13" o:spid="_x0000_s1029" type="#_x0000_t62" style="position:absolute;margin-left:246.75pt;margin-top:102.8pt;width:147pt;height:9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" adj="-1525,22386" fillcolor="white [3212]" strokecolor="black [3213]" strokeweight="2pt">
            <v:textbox>
              <w:txbxContent>
                <w:p w:rsidR="004C33EA" w:rsidRPr="004C33EA" w:rsidRDefault="004C33EA" w:rsidP="004C33EA">
                  <w:pPr>
                    <w:jc w:val="center"/>
                    <w:rPr>
                      <w:color w:val="000000" w:themeColor="text1"/>
                    </w:rPr>
                  </w:pPr>
                  <w:r w:rsidRPr="004C33EA">
                    <w:rPr>
                      <w:color w:val="000000" w:themeColor="text1"/>
                    </w:rPr>
                    <w:t>I then made 3 other arrows. After making the arrows I made them all into buttons ‘up, right, down, left’.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34" type="#_x0000_t32" style="position:absolute;margin-left:397.5pt;margin-top:24.05pt;width:2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" strokecolor="#4579b8 [3044]">
            <v:stroke endarrow="open"/>
          </v:shape>
        </w:pict>
      </w:r>
    </w:p>
    <w:p w:rsidR="00287DCA" w:rsidRDefault="00F64B98">
      <w:r>
        <w:rPr>
          <w:noProof/>
          <w:lang w:eastAsia="en-GB"/>
        </w:rPr>
        <w:pict>
          <v:shape id="Rounded Rectangular Callout 14" o:spid="_x0000_s1030" type="#_x0000_t62" style="position:absolute;margin-left:77.25pt;margin-top:310.6pt;width:124.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" adj="-410,-11896" fillcolor="white [3212]" strokecolor="black [3213]" strokeweight="2pt">
            <v:textbox>
              <w:txbxContent>
                <w:p w:rsidR="004C33EA" w:rsidRPr="004C33EA" w:rsidRDefault="004C33EA" w:rsidP="004C33EA">
                  <w:pPr>
                    <w:jc w:val="center"/>
                    <w:rPr>
                      <w:color w:val="000000" w:themeColor="text1"/>
                    </w:rPr>
                  </w:pPr>
                  <w:r w:rsidRPr="004C33EA">
                    <w:rPr>
                      <w:color w:val="000000" w:themeColor="text1"/>
                    </w:rPr>
                    <w:t>I have only used one layer, and no other key frames,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4C33EA">
                    <w:rPr>
                      <w:color w:val="000000" w:themeColor="text1"/>
                    </w:rPr>
                    <w:t>just the one.</w:t>
                  </w:r>
                </w:p>
              </w:txbxContent>
            </v:textbox>
          </v:shape>
        </w:pict>
      </w:r>
    </w:p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F64B98">
      <w:r>
        <w:rPr>
          <w:noProof/>
          <w:lang w:eastAsia="en-GB"/>
        </w:rPr>
        <w:lastRenderedPageBreak/>
        <w:pict>
          <v:shape id="Rounded Rectangular Callout 16" o:spid="_x0000_s1031" type="#_x0000_t62" style="position:absolute;margin-left:289.5pt;margin-top:-52.5pt;width:203.25pt;height:154.5pt;z-index:2516797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" adj="-898,24298" fillcolor="white [3212]" strokecolor="black [3213]" strokeweight="2pt">
            <v:textbox>
              <w:txbxContent>
                <w:p w:rsidR="002E5647" w:rsidRPr="00F64B98" w:rsidRDefault="002E5647" w:rsidP="002E5647">
                  <w:pPr>
                    <w:rPr>
                      <w:color w:val="000000" w:themeColor="text1"/>
                      <w:sz w:val="20"/>
                    </w:rPr>
                  </w:pPr>
                  <w:r w:rsidRPr="00F64B98">
                    <w:rPr>
                      <w:color w:val="000000" w:themeColor="text1"/>
                      <w:sz w:val="20"/>
                    </w:rPr>
                    <w:t>‘Up’ is the name of the button. I have added a listener so that when I click this button it can respond to the mouse event CLICK and actually move my shape up. When the button is clicked, it will function and move my shape upwards.</w:t>
                  </w:r>
                  <w:r w:rsidR="00F64B98" w:rsidRPr="00F64B98">
                    <w:rPr>
                      <w:color w:val="000000" w:themeColor="text1"/>
                      <w:sz w:val="20"/>
                    </w:rPr>
                    <w:t xml:space="preserve"> Where it says ‘</w:t>
                  </w:r>
                  <w:proofErr w:type="spellStart"/>
                  <w:r w:rsidR="00F64B98" w:rsidRPr="00F64B98">
                    <w:rPr>
                      <w:color w:val="000000" w:themeColor="text1"/>
                      <w:sz w:val="20"/>
                    </w:rPr>
                    <w:t>circle.x</w:t>
                  </w:r>
                  <w:proofErr w:type="spellEnd"/>
                  <w:r w:rsidR="00F64B98" w:rsidRPr="00F64B98">
                    <w:rPr>
                      <w:color w:val="000000" w:themeColor="text1"/>
                      <w:sz w:val="20"/>
                    </w:rPr>
                    <w:t xml:space="preserve"> -=10;’ those are the coordinates. When it has a minus or a plus it means whether it is moving up or down.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ounded Rectangular Callout 15" o:spid="_x0000_s1032" type="#_x0000_t62" style="position:absolute;margin-left:138.75pt;margin-top:-33.75pt;width:120pt;height:10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" adj="6300,24300" fillcolor="white [3212]" strokecolor="black [3213]" strokeweight="2pt">
            <v:textbox>
              <w:txbxContent>
                <w:p w:rsidR="002E5647" w:rsidRPr="002E5647" w:rsidRDefault="002E5647" w:rsidP="002E5647">
                  <w:pPr>
                    <w:jc w:val="center"/>
                    <w:rPr>
                      <w:color w:val="000000" w:themeColor="text1"/>
                    </w:rPr>
                  </w:pPr>
                  <w:r w:rsidRPr="002E5647">
                    <w:rPr>
                      <w:color w:val="000000" w:themeColor="text1"/>
                    </w:rPr>
                    <w:t>This part is the library of all the events</w:t>
                  </w:r>
                </w:p>
              </w:txbxContent>
            </v:textbox>
          </v:shape>
        </w:pict>
      </w:r>
      <w:r w:rsidR="00AF206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676275</wp:posOffset>
            </wp:positionV>
            <wp:extent cx="5867400" cy="4229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t="12264" r="9152" b="11930"/>
                    <a:stretch/>
                  </pic:blipFill>
                  <pic:spPr bwMode="auto">
                    <a:xfrm>
                      <a:off x="0" y="0"/>
                      <a:ext cx="5867400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7DCA" w:rsidRDefault="00F64B98">
      <w:bookmarkStart w:id="0" w:name="_GoBack"/>
      <w:bookmarkEnd w:id="0"/>
      <w:r>
        <w:rPr>
          <w:noProof/>
          <w:lang w:eastAsia="en-GB"/>
        </w:rPr>
        <w:pict>
          <v:shape id="_x0000_s1037" type="#_x0000_t62" style="position:absolute;margin-left:381.75pt;margin-top:76.55pt;width:118.5pt;height:7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" adj="-1923,16618" fillcolor="white [3212]" strokecolor="black [3213]" strokeweight="2pt">
            <v:textbox>
              <w:txbxContent>
                <w:p w:rsidR="008F5E7C" w:rsidRPr="008F5E7C" w:rsidRDefault="008F5E7C" w:rsidP="008F5E7C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 w:rsidRPr="008F5E7C">
                    <w:rPr>
                      <w:color w:val="000000" w:themeColor="text1"/>
                      <w:sz w:val="16"/>
                    </w:rPr>
                    <w:t>The same process goes with this process, but instead all the instructions have been changed to make my ‘left’ button go left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62" style="position:absolute;margin-left:381.75pt;margin-top:154.55pt;width:126.75pt;height:7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" adj="-9722,11434" fillcolor="white [3212]" strokecolor="black [3213]" strokeweight="2pt">
            <v:textbox>
              <w:txbxContent>
                <w:p w:rsidR="008F5E7C" w:rsidRPr="008F5E7C" w:rsidRDefault="008F5E7C" w:rsidP="008F5E7C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 w:rsidRPr="008F5E7C">
                    <w:rPr>
                      <w:color w:val="000000" w:themeColor="text1"/>
                      <w:sz w:val="16"/>
                    </w:rPr>
                    <w:t>The same process goes with this process, but instead all the instructions have been changed to make my ‘down’ button go down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ounded Rectangular Callout 17" o:spid="_x0000_s1033" type="#_x0000_t62" style="position:absolute;margin-left:15pt;margin-top:22.55pt;width:139.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" adj="22868,20453" fillcolor="white [3212]" strokecolor="black [3213]" strokeweight="2pt">
            <v:textbox>
              <w:txbxContent>
                <w:p w:rsidR="002E5647" w:rsidRPr="00122016" w:rsidRDefault="002E5647" w:rsidP="002E5647">
                  <w:pPr>
                    <w:jc w:val="center"/>
                    <w:rPr>
                      <w:color w:val="000000" w:themeColor="text1"/>
                    </w:rPr>
                  </w:pPr>
                  <w:r w:rsidRPr="00122016">
                    <w:rPr>
                      <w:color w:val="000000" w:themeColor="text1"/>
                    </w:rPr>
                    <w:t>This action stops the whole animation until my action buttons are clicked</w:t>
                  </w:r>
                </w:p>
              </w:txbxContent>
            </v:textbox>
          </v:shape>
        </w:pict>
      </w:r>
    </w:p>
    <w:p w:rsidR="00287DCA" w:rsidRDefault="00F64B98">
      <w:r>
        <w:rPr>
          <w:noProof/>
          <w:lang w:eastAsia="en-GB"/>
        </w:rPr>
        <w:pict>
          <v:shape id="_x0000_s1039" type="#_x0000_t62" style="position:absolute;margin-left:369pt;margin-top:204.1pt;width:139.5pt;height:62.25pt;z-index:251684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" adj="-3608,1804" fillcolor="white [3212]" strokecolor="black [3213]" strokeweight="2pt">
            <v:textbox>
              <w:txbxContent>
                <w:p w:rsidR="008F5E7C" w:rsidRPr="008F5E7C" w:rsidRDefault="008F5E7C" w:rsidP="008F5E7C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 w:rsidRPr="008F5E7C">
                    <w:rPr>
                      <w:color w:val="000000" w:themeColor="text1"/>
                      <w:sz w:val="16"/>
                    </w:rPr>
                    <w:t>The same process goes with this process, but instead all the instructions have been changed to make my ‘right’ button go right</w:t>
                  </w:r>
                </w:p>
              </w:txbxContent>
            </v:textbox>
          </v:shape>
        </w:pict>
      </w:r>
    </w:p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p w:rsidR="00287DCA" w:rsidRDefault="00287DCA"/>
    <w:sectPr w:rsidR="00287DCA" w:rsidSect="00502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87DCA"/>
    <w:rsid w:val="000F11E5"/>
    <w:rsid w:val="00122016"/>
    <w:rsid w:val="00287DCA"/>
    <w:rsid w:val="002E5647"/>
    <w:rsid w:val="004C33EA"/>
    <w:rsid w:val="00502FE1"/>
    <w:rsid w:val="008F5E7C"/>
    <w:rsid w:val="00A1710B"/>
    <w:rsid w:val="00AF2065"/>
    <w:rsid w:val="00E1237A"/>
    <w:rsid w:val="00E27B30"/>
    <w:rsid w:val="00F22DF1"/>
    <w:rsid w:val="00F64B98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Rounded Rectangular Callout 5"/>
        <o:r id="V:Rule2" type="callout" idref="#Rounded Rectangular Callout 3"/>
        <o:r id="V:Rule3" type="callout" idref="#Rounded Rectangular Callout 13"/>
        <o:r id="V:Rule5" type="callout" idref="#Rounded Rectangular Callout 14"/>
        <o:r id="V:Rule6" type="callout" idref="#Rounded Rectangular Callout 16"/>
        <o:r id="V:Rule7" type="callout" idref="#Rounded Rectangular Callout 15"/>
        <o:r id="V:Rule8" type="callout" idref="#_x0000_s1037"/>
        <o:r id="V:Rule9" type="callout" idref="#_x0000_s1038"/>
        <o:r id="V:Rule10" type="callout" idref="#Rounded Rectangular Callout 17"/>
        <o:r id="V:Rule11" type="callout" idref="#_x0000_s1039"/>
        <o:r id="V:Rule12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34E43EC1</Template>
  <TotalTime>133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11</cp:revision>
  <dcterms:created xsi:type="dcterms:W3CDTF">2013-10-01T13:32:00Z</dcterms:created>
  <dcterms:modified xsi:type="dcterms:W3CDTF">2013-10-14T14:09:00Z</dcterms:modified>
</cp:coreProperties>
</file>