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Pr="00001692" w:rsidRDefault="00127771">
      <w:pPr>
        <w:rPr>
          <w:sz w:val="40"/>
          <w:u w:val="single"/>
        </w:rPr>
      </w:pP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-59525</wp:posOffset>
                </wp:positionH>
                <wp:positionV relativeFrom="paragraph">
                  <wp:posOffset>356136</wp:posOffset>
                </wp:positionV>
                <wp:extent cx="1270660" cy="33223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332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771" w:rsidRPr="00127771" w:rsidRDefault="00127771" w:rsidP="00127771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27771">
                              <w:rPr>
                                <w:sz w:val="28"/>
                                <w:u w:val="single"/>
                              </w:rPr>
                              <w:t>Homepage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4.7pt;margin-top:28.05pt;width:100.05pt;height:2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" filled="f" stroked="f" strokeweight=".5pt">
                <v:textbox>
                  <w:txbxContent>
                    <w:p w:rsidR="00127771" w:rsidRPr="00127771" w:rsidRDefault="00127771" w:rsidP="00127771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27771">
                        <w:rPr>
                          <w:sz w:val="28"/>
                          <w:u w:val="single"/>
                        </w:rPr>
                        <w:t>Homepage</w:t>
                      </w:r>
                    </w:p>
                  </w:txbxContent>
                </v:textbox>
              </v:shape>
            </w:pict>
          </mc:Fallback>
        </mc:AlternateContent>
      </w:r>
      <w:r w:rsidR="00001692" w:rsidRPr="00001692">
        <w:rPr>
          <w:sz w:val="40"/>
          <w:u w:val="single"/>
        </w:rPr>
        <w:t>Designing an interfac</w:t>
      </w:r>
      <w:bookmarkStart w:id="0" w:name="_GoBack"/>
      <w:bookmarkEnd w:id="0"/>
      <w:r w:rsidR="00001692" w:rsidRPr="00001692">
        <w:rPr>
          <w:sz w:val="40"/>
          <w:u w:val="single"/>
        </w:rPr>
        <w:t>e for an e-commerce business</w:t>
      </w:r>
    </w:p>
    <w:tbl>
      <w:tblPr>
        <w:tblStyle w:val="TableGrid"/>
        <w:tblpPr w:leftFromText="180" w:rightFromText="180" w:vertAnchor="page" w:horzAnchor="margin" w:tblpY="2507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9846E5" w:rsidTr="00A03793">
        <w:trPr>
          <w:trHeight w:val="699"/>
        </w:trPr>
        <w:tc>
          <w:tcPr>
            <w:tcW w:w="13716" w:type="dxa"/>
          </w:tcPr>
          <w:p w:rsidR="009846E5" w:rsidRPr="0029287B" w:rsidRDefault="009846E5" w:rsidP="00A03793">
            <w:pPr>
              <w:jc w:val="center"/>
              <w:rPr>
                <w:u w:val="single"/>
              </w:rPr>
            </w:pPr>
            <w:r>
              <w:rPr>
                <w:noProof/>
                <w:sz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982108" wp14:editId="2A37FBA9">
                      <wp:simplePos x="0" y="0"/>
                      <wp:positionH relativeFrom="column">
                        <wp:posOffset>6982691</wp:posOffset>
                      </wp:positionH>
                      <wp:positionV relativeFrom="paragraph">
                        <wp:posOffset>5509</wp:posOffset>
                      </wp:positionV>
                      <wp:extent cx="1625435" cy="409575"/>
                      <wp:effectExtent l="0" t="0" r="1333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43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5" w:rsidRDefault="00CA5785" w:rsidP="009846E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Search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549.8pt;margin-top:.45pt;width:128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">
                      <v:textbox>
                        <w:txbxContent>
                          <w:p w:rsidR="00CA5785" w:rsidRDefault="00CA5785" w:rsidP="009846E5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Search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87B">
              <w:rPr>
                <w:sz w:val="40"/>
                <w:u w:val="single"/>
              </w:rPr>
              <w:t>Treading Ahead</w:t>
            </w:r>
          </w:p>
        </w:tc>
      </w:tr>
      <w:tr w:rsidR="009846E5" w:rsidTr="00A03793">
        <w:trPr>
          <w:trHeight w:val="3119"/>
        </w:trPr>
        <w:tc>
          <w:tcPr>
            <w:tcW w:w="13716" w:type="dxa"/>
          </w:tcPr>
          <w:p w:rsidR="009846E5" w:rsidRDefault="009846E5" w:rsidP="00A03793">
            <w:pPr>
              <w:jc w:val="center"/>
            </w:pPr>
            <w:r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BE4E5F" wp14:editId="5FD17364">
                      <wp:simplePos x="0" y="0"/>
                      <wp:positionH relativeFrom="column">
                        <wp:posOffset>866898</wp:posOffset>
                      </wp:positionH>
                      <wp:positionV relativeFrom="paragraph">
                        <wp:posOffset>293576</wp:posOffset>
                      </wp:positionV>
                      <wp:extent cx="6721433" cy="1579418"/>
                      <wp:effectExtent l="0" t="0" r="22860" b="209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1433" cy="1579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5" w:rsidRPr="009846E5" w:rsidRDefault="00CA5785" w:rsidP="009846E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9846E5">
                                    <w:rPr>
                                      <w:sz w:val="40"/>
                                    </w:rPr>
                                    <w:t>Slideshow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68.25pt;margin-top:23.1pt;width:529.25pt;height:12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fhKwIAAE8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">
                      <v:textbox>
                        <w:txbxContent>
                          <w:p w:rsidR="00CA5785" w:rsidRPr="009846E5" w:rsidRDefault="00CA5785" w:rsidP="009846E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846E5">
                              <w:rPr>
                                <w:sz w:val="40"/>
                              </w:rPr>
                              <w:t>Slideshow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194D">
              <w:rPr>
                <w:sz w:val="36"/>
              </w:rPr>
              <w:t>Slideshow of images of men and women shoes</w:t>
            </w:r>
          </w:p>
        </w:tc>
      </w:tr>
      <w:tr w:rsidR="009846E5" w:rsidTr="00A03793">
        <w:trPr>
          <w:trHeight w:val="1533"/>
        </w:trPr>
        <w:tc>
          <w:tcPr>
            <w:tcW w:w="13716" w:type="dxa"/>
          </w:tcPr>
          <w:p w:rsidR="009846E5" w:rsidRDefault="009846E5" w:rsidP="00A0379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44BE37" wp14:editId="4541F343">
                      <wp:simplePos x="0" y="0"/>
                      <wp:positionH relativeFrom="column">
                        <wp:posOffset>3479816</wp:posOffset>
                      </wp:positionH>
                      <wp:positionV relativeFrom="paragraph">
                        <wp:posOffset>717550</wp:posOffset>
                      </wp:positionV>
                      <wp:extent cx="1614805" cy="248920"/>
                      <wp:effectExtent l="0" t="0" r="23495" b="177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5" w:rsidRDefault="00CA5785" w:rsidP="009846E5">
                                  <w:pPr>
                                    <w:jc w:val="center"/>
                                  </w:pPr>
                                  <w:r>
                                    <w:t>Sign in/Sign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274pt;margin-top:56.5pt;width:127.1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">
                      <v:textbox>
                        <w:txbxContent>
                          <w:p w:rsidR="00CA5785" w:rsidRDefault="00CA5785" w:rsidP="009846E5">
                            <w:pPr>
                              <w:jc w:val="center"/>
                            </w:pPr>
                            <w:r>
                              <w:t>Sign in/Sign 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Information about the website</w:t>
            </w:r>
          </w:p>
        </w:tc>
      </w:tr>
      <w:tr w:rsidR="009846E5" w:rsidTr="00A03793">
        <w:trPr>
          <w:trHeight w:val="2688"/>
        </w:trPr>
        <w:tc>
          <w:tcPr>
            <w:tcW w:w="13716" w:type="dxa"/>
          </w:tcPr>
          <w:tbl>
            <w:tblPr>
              <w:tblStyle w:val="TableGrid"/>
              <w:tblW w:w="0" w:type="auto"/>
              <w:tblInd w:w="1980" w:type="dxa"/>
              <w:tblLook w:val="04A0" w:firstRow="1" w:lastRow="0" w:firstColumn="1" w:lastColumn="0" w:noHBand="0" w:noVBand="1"/>
            </w:tblPr>
            <w:tblGrid>
              <w:gridCol w:w="4536"/>
              <w:gridCol w:w="4819"/>
            </w:tblGrid>
            <w:tr w:rsidR="009846E5" w:rsidTr="009846E5">
              <w:tc>
                <w:tcPr>
                  <w:tcW w:w="4536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Men’s trainers</w:t>
                  </w:r>
                </w:p>
              </w:tc>
              <w:tc>
                <w:tcPr>
                  <w:tcW w:w="4819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New arrivals</w:t>
                  </w:r>
                </w:p>
              </w:tc>
            </w:tr>
            <w:tr w:rsidR="009846E5" w:rsidTr="009846E5">
              <w:tc>
                <w:tcPr>
                  <w:tcW w:w="4536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Women’s trainers</w:t>
                  </w:r>
                </w:p>
              </w:tc>
              <w:tc>
                <w:tcPr>
                  <w:tcW w:w="4819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Find your nearest store</w:t>
                  </w:r>
                </w:p>
              </w:tc>
            </w:tr>
            <w:tr w:rsidR="009846E5" w:rsidTr="009846E5">
              <w:tc>
                <w:tcPr>
                  <w:tcW w:w="4536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Men’s shoes</w:t>
                  </w:r>
                </w:p>
              </w:tc>
              <w:tc>
                <w:tcPr>
                  <w:tcW w:w="4819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Delivery information</w:t>
                  </w:r>
                </w:p>
              </w:tc>
            </w:tr>
            <w:tr w:rsidR="009846E5" w:rsidTr="009846E5">
              <w:tc>
                <w:tcPr>
                  <w:tcW w:w="4536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Women’s shoes</w:t>
                  </w:r>
                </w:p>
              </w:tc>
              <w:tc>
                <w:tcPr>
                  <w:tcW w:w="4819" w:type="dxa"/>
                </w:tcPr>
                <w:p w:rsidR="009846E5" w:rsidRDefault="009846E5" w:rsidP="00A03793">
                  <w:pPr>
                    <w:framePr w:hSpace="180" w:wrap="around" w:vAnchor="page" w:hAnchor="margin" w:y="2507"/>
                    <w:jc w:val="center"/>
                  </w:pPr>
                  <w:r>
                    <w:t>About Treading Ahead</w:t>
                  </w:r>
                </w:p>
              </w:tc>
            </w:tr>
          </w:tbl>
          <w:p w:rsidR="009846E5" w:rsidRDefault="009846E5" w:rsidP="00A03793">
            <w:pPr>
              <w:jc w:val="center"/>
            </w:pPr>
          </w:p>
          <w:p w:rsidR="009846E5" w:rsidRDefault="009846E5" w:rsidP="00A03793">
            <w:pPr>
              <w:jc w:val="center"/>
            </w:pPr>
          </w:p>
          <w:p w:rsidR="009846E5" w:rsidRDefault="009846E5" w:rsidP="00A0379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E1C6C" wp14:editId="34351A53">
                      <wp:simplePos x="0" y="0"/>
                      <wp:positionH relativeFrom="column">
                        <wp:posOffset>7440014</wp:posOffset>
                      </wp:positionH>
                      <wp:positionV relativeFrom="paragraph">
                        <wp:posOffset>93980</wp:posOffset>
                      </wp:positionV>
                      <wp:extent cx="1143000" cy="2381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5" w:rsidRPr="007740C5" w:rsidRDefault="00CA5785" w:rsidP="009846E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40C5">
                                    <w:rPr>
                                      <w:sz w:val="16"/>
                                    </w:rPr>
                                    <w:t>Social networking sites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585.85pt;margin-top:7.4pt;width:90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">
                      <v:textbox>
                        <w:txbxContent>
                          <w:p w:rsidR="00CA5785" w:rsidRPr="007740C5" w:rsidRDefault="00CA5785" w:rsidP="009846E5">
                            <w:pPr>
                              <w:rPr>
                                <w:sz w:val="16"/>
                              </w:rPr>
                            </w:pPr>
                            <w:r w:rsidRPr="007740C5">
                              <w:rPr>
                                <w:sz w:val="16"/>
                              </w:rPr>
                              <w:t>Social networking sites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6E5" w:rsidRDefault="009846E5" w:rsidP="00A0379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3FB9BE" wp14:editId="4BC594D3">
                      <wp:simplePos x="0" y="0"/>
                      <wp:positionH relativeFrom="column">
                        <wp:posOffset>8265795</wp:posOffset>
                      </wp:positionH>
                      <wp:positionV relativeFrom="paragraph">
                        <wp:posOffset>161290</wp:posOffset>
                      </wp:positionV>
                      <wp:extent cx="342900" cy="31432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50.85pt;margin-top:12.7pt;width:27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EB4495" wp14:editId="5DB2F17A">
                      <wp:simplePos x="0" y="0"/>
                      <wp:positionH relativeFrom="column">
                        <wp:posOffset>7922895</wp:posOffset>
                      </wp:positionH>
                      <wp:positionV relativeFrom="paragraph">
                        <wp:posOffset>161290</wp:posOffset>
                      </wp:positionV>
                      <wp:extent cx="342900" cy="3143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23.85pt;margin-top:12.7pt;width:27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FWHQIAADs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4E6BDFF" wp14:editId="1313AFF7">
                      <wp:simplePos x="0" y="0"/>
                      <wp:positionH relativeFrom="column">
                        <wp:posOffset>7579995</wp:posOffset>
                      </wp:positionH>
                      <wp:positionV relativeFrom="paragraph">
                        <wp:posOffset>161290</wp:posOffset>
                      </wp:positionV>
                      <wp:extent cx="342900" cy="31432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96.85pt;margin-top:12.7pt;width:27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11HAIAADs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523F6A" wp14:editId="6F57B78C">
                      <wp:simplePos x="0" y="0"/>
                      <wp:positionH relativeFrom="column">
                        <wp:posOffset>7237293</wp:posOffset>
                      </wp:positionH>
                      <wp:positionV relativeFrom="paragraph">
                        <wp:posOffset>161909</wp:posOffset>
                      </wp:positionV>
                      <wp:extent cx="342900" cy="3143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5" w:rsidRPr="007740C5" w:rsidRDefault="00CA5785" w:rsidP="009846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569.85pt;margin-top:12.75pt;width:27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">
                      <v:textbox>
                        <w:txbxContent>
                          <w:p w:rsidR="00CA5785" w:rsidRPr="007740C5" w:rsidRDefault="00CA5785" w:rsidP="009846E5"/>
                        </w:txbxContent>
                      </v:textbox>
                    </v:rect>
                  </w:pict>
                </mc:Fallback>
              </mc:AlternateContent>
            </w:r>
            <w:r>
              <w:t>Legal information and copyright</w:t>
            </w:r>
          </w:p>
        </w:tc>
      </w:tr>
    </w:tbl>
    <w:p w:rsidR="000509C3" w:rsidRPr="004D58F1" w:rsidRDefault="004D58F1">
      <w:pPr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432B34" wp14:editId="42DD1619">
                <wp:simplePos x="0" y="0"/>
                <wp:positionH relativeFrom="column">
                  <wp:posOffset>185783</wp:posOffset>
                </wp:positionH>
                <wp:positionV relativeFrom="paragraph">
                  <wp:posOffset>-178130</wp:posOffset>
                </wp:positionV>
                <wp:extent cx="5172166" cy="85979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66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F1" w:rsidRPr="004D58F1" w:rsidRDefault="004D58F1" w:rsidP="004D58F1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4D58F1">
                              <w:rPr>
                                <w:sz w:val="36"/>
                                <w:u w:val="single"/>
                              </w:rPr>
                              <w:t>After Customer has selected a category of shoes/trainers to buy (in this case it’s Men’s trainers)</w:t>
                            </w:r>
                          </w:p>
                          <w:p w:rsidR="004D58F1" w:rsidRDefault="004D5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4.65pt;margin-top:-14.05pt;width:407.25pt;height:6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5rhAIAAGwFAAAOAAAAZHJzL2Uyb0RvYy54bWysVE1PGzEQvVfqf7B8L5sEEi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" filled="f" stroked="f" strokeweight=".5pt">
                <v:textbox>
                  <w:txbxContent>
                    <w:p w:rsidR="004D58F1" w:rsidRPr="004D58F1" w:rsidRDefault="004D58F1" w:rsidP="004D58F1">
                      <w:pPr>
                        <w:rPr>
                          <w:sz w:val="36"/>
                          <w:u w:val="single"/>
                        </w:rPr>
                      </w:pPr>
                      <w:r w:rsidRPr="004D58F1">
                        <w:rPr>
                          <w:sz w:val="36"/>
                          <w:u w:val="single"/>
                        </w:rPr>
                        <w:t>After Customer has selected a category of shoes/trainers to buy (in this case it’s Men’s trainers)</w:t>
                      </w:r>
                    </w:p>
                    <w:p w:rsidR="004D58F1" w:rsidRDefault="004D58F1"/>
                  </w:txbxContent>
                </v:textbox>
              </v:shape>
            </w:pict>
          </mc:Fallback>
        </mc:AlternateContent>
      </w:r>
      <w:r w:rsidR="00664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28D871" wp14:editId="3F0441CA">
                <wp:simplePos x="0" y="0"/>
                <wp:positionH relativeFrom="column">
                  <wp:posOffset>-3507443</wp:posOffset>
                </wp:positionH>
                <wp:positionV relativeFrom="paragraph">
                  <wp:posOffset>-178130</wp:posOffset>
                </wp:positionV>
                <wp:extent cx="3526790" cy="3032834"/>
                <wp:effectExtent l="0" t="0" r="1651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3032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76.2pt;margin-top:-14.05pt;width:277.7pt;height:238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" filled="f" strokecolor="black [3213]" strokeweight="2pt"/>
            </w:pict>
          </mc:Fallback>
        </mc:AlternateContent>
      </w:r>
      <w:r w:rsidR="00CA5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5CBAF3" wp14:editId="7D7CCA93">
                <wp:simplePos x="0" y="0"/>
                <wp:positionH relativeFrom="column">
                  <wp:posOffset>-3376815</wp:posOffset>
                </wp:positionH>
                <wp:positionV relativeFrom="paragraph">
                  <wp:posOffset>-95002</wp:posOffset>
                </wp:positionV>
                <wp:extent cx="2042555" cy="33185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55" cy="331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785" w:rsidRPr="00CA5785" w:rsidRDefault="00CA5785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CA5785">
                              <w:rPr>
                                <w:sz w:val="36"/>
                                <w:u w:val="single"/>
                              </w:rPr>
                              <w:t>Men’s Trainers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-265.9pt;margin-top:-7.5pt;width:160.85pt;height:26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" fillcolor="white [3201]" stroked="f" strokeweight=".5pt">
                <v:textbox>
                  <w:txbxContent>
                    <w:p w:rsidR="00CA5785" w:rsidRPr="00CA5785" w:rsidRDefault="00CA5785">
                      <w:pPr>
                        <w:rPr>
                          <w:sz w:val="36"/>
                          <w:u w:val="single"/>
                        </w:rPr>
                      </w:pPr>
                      <w:r w:rsidRPr="00CA5785">
                        <w:rPr>
                          <w:sz w:val="36"/>
                          <w:u w:val="single"/>
                        </w:rPr>
                        <w:t>Men’s Trainers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1579"/>
        <w:gridCol w:w="1699"/>
        <w:gridCol w:w="1701"/>
      </w:tblGrid>
      <w:tr w:rsidR="00880A28" w:rsidRPr="00880A28" w:rsidTr="00880A28">
        <w:trPr>
          <w:trHeight w:val="884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701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</w:tr>
      <w:tr w:rsidR="00880A28" w:rsidRPr="00880A28" w:rsidTr="00880A28">
        <w:trPr>
          <w:trHeight w:val="284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  <w:tc>
          <w:tcPr>
            <w:tcW w:w="1701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</w:tr>
      <w:tr w:rsidR="00880A28" w:rsidRPr="00880A28" w:rsidTr="00880A28">
        <w:trPr>
          <w:trHeight w:val="1041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701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</w:tr>
      <w:tr w:rsidR="00880A28" w:rsidRPr="00880A28" w:rsidTr="00880A28">
        <w:trPr>
          <w:trHeight w:val="295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  <w:tc>
          <w:tcPr>
            <w:tcW w:w="1701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</w:tr>
      <w:tr w:rsidR="00880A28" w:rsidRPr="00880A28" w:rsidTr="00880A28">
        <w:trPr>
          <w:trHeight w:val="889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8"/>
              </w:rPr>
              <w:t>Image of trainer</w:t>
            </w:r>
          </w:p>
        </w:tc>
        <w:tc>
          <w:tcPr>
            <w:tcW w:w="1701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Pr="00880A28">
              <w:rPr>
                <w:sz w:val="28"/>
              </w:rPr>
              <w:t>mage of trainer</w:t>
            </w:r>
          </w:p>
        </w:tc>
      </w:tr>
      <w:tr w:rsidR="00880A28" w:rsidRPr="00880A28" w:rsidTr="00880A28">
        <w:trPr>
          <w:trHeight w:val="294"/>
        </w:trPr>
        <w:tc>
          <w:tcPr>
            <w:tcW w:w="157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  <w:tc>
          <w:tcPr>
            <w:tcW w:w="1699" w:type="dxa"/>
            <w:vAlign w:val="center"/>
          </w:tcPr>
          <w:p w:rsidR="00880A28" w:rsidRPr="00880A28" w:rsidRDefault="00880A28" w:rsidP="00880A28">
            <w:pPr>
              <w:jc w:val="center"/>
              <w:rPr>
                <w:sz w:val="28"/>
              </w:rPr>
            </w:pPr>
            <w:r w:rsidRPr="00880A28">
              <w:rPr>
                <w:sz w:val="20"/>
              </w:rPr>
              <w:t>Price</w:t>
            </w:r>
          </w:p>
        </w:tc>
        <w:tc>
          <w:tcPr>
            <w:tcW w:w="1701" w:type="dxa"/>
            <w:vAlign w:val="center"/>
          </w:tcPr>
          <w:p w:rsidR="00880A28" w:rsidRPr="00880A28" w:rsidRDefault="002B0A7B" w:rsidP="00880A28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74627D" wp14:editId="06F31D4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147320</wp:posOffset>
                      </wp:positionV>
                      <wp:extent cx="1041400" cy="241935"/>
                      <wp:effectExtent l="0" t="0" r="0" b="571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400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A7B" w:rsidRPr="002B0A7B" w:rsidRDefault="002B0A7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B0A7B">
                                    <w:rPr>
                                      <w:sz w:val="20"/>
                                    </w:rPr>
                                    <w:t>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4" type="#_x0000_t202" style="position:absolute;left:0;text-align:left;margin-left:7.95pt;margin-top:11.6pt;width:82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" filled="f" stroked="f" strokeweight=".5pt">
                      <v:textbox>
                        <w:txbxContent>
                          <w:p w:rsidR="002B0A7B" w:rsidRPr="002B0A7B" w:rsidRDefault="002B0A7B">
                            <w:pPr>
                              <w:rPr>
                                <w:sz w:val="20"/>
                              </w:rPr>
                            </w:pPr>
                            <w:r w:rsidRPr="002B0A7B">
                              <w:rPr>
                                <w:sz w:val="20"/>
                              </w:rPr>
                              <w:t>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A28" w:rsidRPr="00880A28">
              <w:rPr>
                <w:sz w:val="20"/>
              </w:rPr>
              <w:t>Price</w:t>
            </w:r>
          </w:p>
        </w:tc>
      </w:tr>
    </w:tbl>
    <w:p w:rsidR="000509C3" w:rsidRDefault="000509C3"/>
    <w:p w:rsidR="000509C3" w:rsidRDefault="00297B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3FBC44" wp14:editId="69263A24">
                <wp:simplePos x="0" y="0"/>
                <wp:positionH relativeFrom="column">
                  <wp:posOffset>1040130</wp:posOffset>
                </wp:positionH>
                <wp:positionV relativeFrom="paragraph">
                  <wp:posOffset>34925</wp:posOffset>
                </wp:positionV>
                <wp:extent cx="4238625" cy="450850"/>
                <wp:effectExtent l="0" t="0" r="28575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7B" w:rsidRDefault="002B0A7B" w:rsidP="002B0A7B">
                            <w:pPr>
                              <w:jc w:val="center"/>
                            </w:pPr>
                            <w:r>
                              <w:t>After customer has clicked ‘Proceed to checkout’, they will be directed to the ‘Order form’ where they can place their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35" type="#_x0000_t202" style="position:absolute;margin-left:81.9pt;margin-top:2.75pt;width:333.75pt;height:3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" fillcolor="white [3201]" strokeweight=".5pt">
                <v:textbox>
                  <w:txbxContent>
                    <w:p w:rsidR="002B0A7B" w:rsidRDefault="002B0A7B" w:rsidP="002B0A7B">
                      <w:pPr>
                        <w:jc w:val="center"/>
                      </w:pPr>
                      <w:r>
                        <w:t>After customer has clicked ‘Proceed to checkout’, they will be directed to the ‘Order form’ where they can place their order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236"/>
        <w:gridCol w:w="5758"/>
      </w:tblGrid>
      <w:tr w:rsidR="00F2445E" w:rsidTr="00F2445E">
        <w:trPr>
          <w:trHeight w:val="6651"/>
        </w:trPr>
        <w:tc>
          <w:tcPr>
            <w:tcW w:w="2236" w:type="dxa"/>
          </w:tcPr>
          <w:p w:rsidR="00F2445E" w:rsidRDefault="00F2445E" w:rsidP="00F2445E">
            <w:r>
              <w:t>Order form</w:t>
            </w:r>
          </w:p>
          <w:p w:rsidR="00F2445E" w:rsidRDefault="00F2445E" w:rsidP="00F2445E"/>
          <w:p w:rsidR="00F2445E" w:rsidRDefault="00F2445E" w:rsidP="00F2445E"/>
          <w:p w:rsidR="00F2445E" w:rsidRPr="00A258FE" w:rsidRDefault="00F2445E" w:rsidP="00F2445E">
            <w:pPr>
              <w:rPr>
                <w:sz w:val="36"/>
              </w:rPr>
            </w:pPr>
            <w:r w:rsidRPr="00A258FE">
              <w:rPr>
                <w:sz w:val="36"/>
              </w:rPr>
              <w:t>Name</w:t>
            </w:r>
          </w:p>
          <w:p w:rsidR="00F2445E" w:rsidRDefault="00F2445E" w:rsidP="00F244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D57855" wp14:editId="38760D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93345</wp:posOffset>
                      </wp:positionV>
                      <wp:extent cx="1246505" cy="217805"/>
                      <wp:effectExtent l="0" t="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85pt;margin-top:7.35pt;width:98.15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F2445E" w:rsidRDefault="00F2445E" w:rsidP="00F2445E"/>
          <w:p w:rsidR="00F2445E" w:rsidRDefault="00F2445E" w:rsidP="00F2445E">
            <w:r>
              <w:t>First</w:t>
            </w:r>
          </w:p>
          <w:p w:rsidR="00F2445E" w:rsidRDefault="00F2445E" w:rsidP="00F244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F7738D" wp14:editId="6718A98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127635</wp:posOffset>
                      </wp:positionV>
                      <wp:extent cx="1246505" cy="194310"/>
                      <wp:effectExtent l="0" t="0" r="10795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85pt;margin-top:10.05pt;width:98.15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" filled="f" strokecolor="black [3213]" strokeweight="2pt"/>
                  </w:pict>
                </mc:Fallback>
              </mc:AlternateContent>
            </w:r>
          </w:p>
          <w:p w:rsidR="00F2445E" w:rsidRDefault="00F2445E" w:rsidP="00F2445E"/>
          <w:p w:rsidR="00F2445E" w:rsidRDefault="00F2445E" w:rsidP="00F2445E">
            <w:r>
              <w:t>Last</w:t>
            </w:r>
          </w:p>
          <w:p w:rsidR="00F2445E" w:rsidRDefault="00F2445E" w:rsidP="00F2445E"/>
          <w:p w:rsidR="00F2445E" w:rsidRPr="00A258FE" w:rsidRDefault="00F2445E" w:rsidP="00F2445E">
            <w:pPr>
              <w:rPr>
                <w:sz w:val="36"/>
              </w:rPr>
            </w:pPr>
            <w:r w:rsidRPr="00A258FE">
              <w:rPr>
                <w:sz w:val="36"/>
              </w:rPr>
              <w:t>Email</w:t>
            </w:r>
          </w:p>
          <w:p w:rsidR="00F2445E" w:rsidRDefault="00F2445E" w:rsidP="00F244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2DBBC6" wp14:editId="4D897930">
                      <wp:simplePos x="0" y="0"/>
                      <wp:positionH relativeFrom="column">
                        <wp:posOffset>23751</wp:posOffset>
                      </wp:positionH>
                      <wp:positionV relativeFrom="paragraph">
                        <wp:posOffset>22448</wp:posOffset>
                      </wp:positionV>
                      <wp:extent cx="1246909" cy="230257"/>
                      <wp:effectExtent l="0" t="0" r="1079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9" cy="23025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85pt;margin-top:1.75pt;width:98.2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  <w:p w:rsidR="00F2445E" w:rsidRDefault="00F2445E" w:rsidP="00F2445E"/>
          <w:p w:rsidR="00F2445E" w:rsidRDefault="00297BE0" w:rsidP="00F244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18308</wp:posOffset>
                      </wp:positionH>
                      <wp:positionV relativeFrom="paragraph">
                        <wp:posOffset>1092282</wp:posOffset>
                      </wp:positionV>
                      <wp:extent cx="1151906" cy="386897"/>
                      <wp:effectExtent l="0" t="0" r="10160" b="1333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906" cy="386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E0" w:rsidRPr="00297BE0" w:rsidRDefault="00297BE0" w:rsidP="00297B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97BE0">
                                    <w:rPr>
                                      <w:b/>
                                      <w:sz w:val="28"/>
                                    </w:rPr>
                                    <w:t>Place order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6" type="#_x0000_t202" style="position:absolute;margin-left:1.45pt;margin-top:86pt;width:90.7pt;height:30.4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" fillcolor="white [3201]" strokeweight=".5pt">
                      <v:textbox>
                        <w:txbxContent>
                          <w:p w:rsidR="00297BE0" w:rsidRPr="00297BE0" w:rsidRDefault="00297BE0" w:rsidP="00297B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7BE0">
                              <w:rPr>
                                <w:b/>
                                <w:sz w:val="28"/>
                              </w:rPr>
                              <w:t>Place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8" w:type="dxa"/>
          </w:tcPr>
          <w:p w:rsidR="00F2445E" w:rsidRDefault="00F2445E" w:rsidP="00F2445E"/>
          <w:p w:rsidR="00F2445E" w:rsidRPr="00415CCB" w:rsidRDefault="00F2445E" w:rsidP="00F2445E">
            <w:pPr>
              <w:jc w:val="center"/>
              <w:rPr>
                <w:sz w:val="44"/>
                <w:u w:val="single"/>
              </w:rPr>
            </w:pPr>
            <w:r w:rsidRPr="00415CCB">
              <w:rPr>
                <w:sz w:val="44"/>
                <w:u w:val="single"/>
              </w:rPr>
              <w:t>Treading Ahead</w:t>
            </w:r>
          </w:p>
          <w:p w:rsidR="00F2445E" w:rsidRDefault="00F2445E" w:rsidP="00F2445E"/>
          <w:p w:rsidR="00F2445E" w:rsidRPr="00941567" w:rsidRDefault="00F2445E" w:rsidP="00F2445E">
            <w:pPr>
              <w:rPr>
                <w:sz w:val="24"/>
              </w:rPr>
            </w:pPr>
            <w:r w:rsidRPr="00941567">
              <w:rPr>
                <w:sz w:val="24"/>
              </w:rPr>
              <w:t>Your order:</w:t>
            </w:r>
          </w:p>
          <w:p w:rsidR="00F2445E" w:rsidRPr="00941567" w:rsidRDefault="00F2445E" w:rsidP="00F2445E">
            <w:pPr>
              <w:rPr>
                <w:sz w:val="18"/>
              </w:rPr>
            </w:pPr>
            <w:r>
              <w:rPr>
                <w:sz w:val="18"/>
              </w:rPr>
              <w:t>Selected trainer</w:t>
            </w:r>
            <w:r w:rsidRPr="00941567">
              <w:rPr>
                <w:sz w:val="18"/>
              </w:rPr>
              <w:t xml:space="preserve"> - £42</w:t>
            </w:r>
          </w:p>
          <w:p w:rsidR="00F2445E" w:rsidRPr="00941567" w:rsidRDefault="00F2445E" w:rsidP="00F2445E">
            <w:pPr>
              <w:rPr>
                <w:sz w:val="18"/>
              </w:rPr>
            </w:pPr>
          </w:p>
          <w:p w:rsidR="00F2445E" w:rsidRPr="00941567" w:rsidRDefault="00F2445E" w:rsidP="00F2445E">
            <w:r w:rsidRPr="00941567">
              <w:t>Quantity:</w:t>
            </w:r>
          </w:p>
          <w:p w:rsidR="00F2445E" w:rsidRPr="00941567" w:rsidRDefault="00F2445E" w:rsidP="00F2445E">
            <w:pPr>
              <w:rPr>
                <w:sz w:val="18"/>
              </w:rPr>
            </w:pPr>
            <w:r w:rsidRPr="00941567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FB139C" wp14:editId="142C141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34925</wp:posOffset>
                      </wp:positionV>
                      <wp:extent cx="617220" cy="237490"/>
                      <wp:effectExtent l="0" t="0" r="11430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38.3pt;margin-top:2.75pt;width:48.6pt;height:18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" filled="f" strokecolor="windowText" strokeweight="2pt"/>
                  </w:pict>
                </mc:Fallback>
              </mc:AlternateContent>
            </w:r>
          </w:p>
          <w:p w:rsidR="00F2445E" w:rsidRPr="00941567" w:rsidRDefault="00F2445E" w:rsidP="00F2445E">
            <w:pPr>
              <w:rPr>
                <w:sz w:val="18"/>
              </w:rPr>
            </w:pPr>
          </w:p>
          <w:p w:rsidR="00F2445E" w:rsidRPr="00941567" w:rsidRDefault="00F2445E" w:rsidP="00F2445E">
            <w:pPr>
              <w:rPr>
                <w:sz w:val="18"/>
              </w:rPr>
            </w:pPr>
          </w:p>
          <w:p w:rsidR="00F2445E" w:rsidRPr="00941567" w:rsidRDefault="00F2445E" w:rsidP="00F2445E">
            <w:pPr>
              <w:rPr>
                <w:sz w:val="24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0BE768" wp14:editId="35B9894D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68580</wp:posOffset>
                      </wp:positionV>
                      <wp:extent cx="2032000" cy="135255"/>
                      <wp:effectExtent l="0" t="0" r="2540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82.15pt;margin-top:5.4pt;width:160pt;height:10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" filled="f" strokecolor="windowText" strokeweight="2pt"/>
                  </w:pict>
                </mc:Fallback>
              </mc:AlternateContent>
            </w:r>
            <w:r w:rsidRPr="00941567">
              <w:rPr>
                <w:sz w:val="24"/>
              </w:rPr>
              <w:t>Address line 1:</w:t>
            </w:r>
          </w:p>
          <w:p w:rsidR="00F2445E" w:rsidRPr="00941567" w:rsidRDefault="00F2445E" w:rsidP="00F2445E">
            <w:pPr>
              <w:rPr>
                <w:sz w:val="16"/>
              </w:rPr>
            </w:pPr>
          </w:p>
          <w:p w:rsidR="00F2445E" w:rsidRPr="00941567" w:rsidRDefault="00F2445E" w:rsidP="00F2445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D526DD" wp14:editId="7140C89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53975</wp:posOffset>
                      </wp:positionV>
                      <wp:extent cx="2031365" cy="135255"/>
                      <wp:effectExtent l="0" t="0" r="26035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136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82.15pt;margin-top:4.25pt;width:159.95pt;height:10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Pr="00941567">
              <w:rPr>
                <w:sz w:val="24"/>
              </w:rPr>
              <w:t>Address line 2:</w:t>
            </w:r>
          </w:p>
          <w:p w:rsidR="00F2445E" w:rsidRPr="00941567" w:rsidRDefault="00F2445E" w:rsidP="00F2445E">
            <w:pPr>
              <w:rPr>
                <w:sz w:val="16"/>
              </w:rPr>
            </w:pPr>
          </w:p>
          <w:p w:rsidR="00F2445E" w:rsidRPr="00941567" w:rsidRDefault="00F2445E" w:rsidP="00F2445E">
            <w:pPr>
              <w:rPr>
                <w:sz w:val="24"/>
              </w:rPr>
            </w:pPr>
            <w:r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5C6707" wp14:editId="3CE96277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22225</wp:posOffset>
                      </wp:positionV>
                      <wp:extent cx="2031365" cy="135255"/>
                      <wp:effectExtent l="0" t="0" r="26035" b="1714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136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82.15pt;margin-top:1.75pt;width:159.95pt;height:1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 w:rsidRPr="00941567">
              <w:rPr>
                <w:sz w:val="24"/>
              </w:rPr>
              <w:t>City:</w:t>
            </w:r>
          </w:p>
          <w:p w:rsidR="00F2445E" w:rsidRPr="00941567" w:rsidRDefault="00F2445E" w:rsidP="00F2445E">
            <w:pPr>
              <w:rPr>
                <w:sz w:val="18"/>
              </w:rPr>
            </w:pPr>
          </w:p>
          <w:p w:rsidR="00F2445E" w:rsidRPr="00941567" w:rsidRDefault="00F2445E" w:rsidP="00F2445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7350C9" wp14:editId="42EF1BE4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33020</wp:posOffset>
                      </wp:positionV>
                      <wp:extent cx="2037080" cy="135255"/>
                      <wp:effectExtent l="0" t="0" r="20320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81.7pt;margin-top:2.6pt;width:160.4pt;height:10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941567">
              <w:rPr>
                <w:sz w:val="24"/>
              </w:rPr>
              <w:t>Postal code:</w:t>
            </w:r>
          </w:p>
          <w:p w:rsidR="00F2445E" w:rsidRPr="00941567" w:rsidRDefault="00F2445E" w:rsidP="00F2445E">
            <w:pPr>
              <w:rPr>
                <w:sz w:val="24"/>
              </w:rPr>
            </w:pPr>
          </w:p>
          <w:p w:rsidR="00F2445E" w:rsidRPr="00941567" w:rsidRDefault="00F2445E" w:rsidP="00F2445E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0DD0BE" wp14:editId="2F0DFDD7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44450</wp:posOffset>
                      </wp:positionV>
                      <wp:extent cx="2037080" cy="135255"/>
                      <wp:effectExtent l="0" t="0" r="2032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82.15pt;margin-top:3.5pt;width:160.4pt;height:10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Pr="00941567">
              <w:rPr>
                <w:sz w:val="24"/>
              </w:rPr>
              <w:t>Country:</w:t>
            </w:r>
            <w:r w:rsidRPr="00941567">
              <w:rPr>
                <w:noProof/>
                <w:sz w:val="24"/>
                <w:lang w:eastAsia="en-GB"/>
              </w:rPr>
              <w:t xml:space="preserve"> </w:t>
            </w:r>
          </w:p>
          <w:p w:rsidR="00F2445E" w:rsidRDefault="00F2445E" w:rsidP="00F2445E"/>
          <w:p w:rsidR="00F2445E" w:rsidRDefault="00F2445E" w:rsidP="00F2445E"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E146C7" wp14:editId="6864F7AA">
                      <wp:simplePos x="0" y="0"/>
                      <wp:positionH relativeFrom="column">
                        <wp:posOffset>1041211</wp:posOffset>
                      </wp:positionH>
                      <wp:positionV relativeFrom="paragraph">
                        <wp:posOffset>23297</wp:posOffset>
                      </wp:positionV>
                      <wp:extent cx="2037080" cy="135255"/>
                      <wp:effectExtent l="0" t="0" r="20320" b="1714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82pt;margin-top:1.85pt;width:160.4pt;height:10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t>Card type:</w:t>
            </w:r>
          </w:p>
          <w:p w:rsidR="00F2445E" w:rsidRDefault="00F2445E" w:rsidP="00F2445E"/>
          <w:p w:rsidR="00F2445E" w:rsidRDefault="00F2445E" w:rsidP="00F2445E"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581ECC" wp14:editId="4DA23D4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24130</wp:posOffset>
                      </wp:positionV>
                      <wp:extent cx="2037080" cy="135255"/>
                      <wp:effectExtent l="0" t="0" r="20320" b="1714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81.95pt;margin-top:1.9pt;width:160.4pt;height:10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aUZwIAAMcEAAAOAAAAZHJzL2Uyb0RvYy54bWysVMlu2zAQvRfoPxC8N5Idu0m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>
              <w:t>Card number:</w:t>
            </w:r>
          </w:p>
          <w:p w:rsidR="00F2445E" w:rsidRDefault="00F2445E" w:rsidP="00F2445E"/>
          <w:p w:rsidR="00F2445E" w:rsidRDefault="00F2445E" w:rsidP="00F2445E"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7730FF" wp14:editId="249F54B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0</wp:posOffset>
                      </wp:positionV>
                      <wp:extent cx="2037080" cy="135255"/>
                      <wp:effectExtent l="0" t="0" r="20320" b="1714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81.05pt;margin-top:0;width:160.4pt;height:10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>
              <w:t>Security code:</w:t>
            </w:r>
          </w:p>
        </w:tc>
      </w:tr>
    </w:tbl>
    <w:p w:rsidR="000509C3" w:rsidRDefault="000509C3"/>
    <w:p w:rsidR="000509C3" w:rsidRDefault="000509C3"/>
    <w:p w:rsidR="000509C3" w:rsidRDefault="000509C3"/>
    <w:p w:rsidR="000509C3" w:rsidRDefault="000509C3"/>
    <w:p w:rsidR="000509C3" w:rsidRDefault="000509C3"/>
    <w:p w:rsidR="000509C3" w:rsidRDefault="002B0A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81E586" wp14:editId="054EEE85">
                <wp:simplePos x="0" y="0"/>
                <wp:positionH relativeFrom="column">
                  <wp:posOffset>-361315</wp:posOffset>
                </wp:positionH>
                <wp:positionV relativeFrom="paragraph">
                  <wp:posOffset>144590</wp:posOffset>
                </wp:positionV>
                <wp:extent cx="237490" cy="0"/>
                <wp:effectExtent l="0" t="76200" r="1016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-28.45pt;margin-top:11.4pt;width:18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">
                <v:stroke endarrow="open"/>
              </v:shape>
            </w:pict>
          </mc:Fallback>
        </mc:AlternateContent>
      </w:r>
    </w:p>
    <w:p w:rsidR="000509C3" w:rsidRDefault="002B0A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11791" wp14:editId="5091F8CE">
                <wp:simplePos x="0" y="0"/>
                <wp:positionH relativeFrom="column">
                  <wp:posOffset>1671955</wp:posOffset>
                </wp:positionH>
                <wp:positionV relativeFrom="paragraph">
                  <wp:posOffset>22225</wp:posOffset>
                </wp:positionV>
                <wp:extent cx="251460" cy="99060"/>
                <wp:effectExtent l="38100" t="38100" r="91440" b="5334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1460" cy="99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6" o:spid="_x0000_s1026" type="#_x0000_t34" style="position:absolute;margin-left:131.65pt;margin-top:1.75pt;width:19.8pt;height:7.8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02DC98" wp14:editId="07D559F6">
                <wp:simplePos x="0" y="0"/>
                <wp:positionH relativeFrom="column">
                  <wp:posOffset>24130</wp:posOffset>
                </wp:positionH>
                <wp:positionV relativeFrom="paragraph">
                  <wp:posOffset>250190</wp:posOffset>
                </wp:positionV>
                <wp:extent cx="3372485" cy="3051810"/>
                <wp:effectExtent l="0" t="0" r="18415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3051810"/>
                          <a:chOff x="0" y="0"/>
                          <a:chExt cx="2434441" cy="21731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434441" cy="2173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6254" y="154379"/>
                            <a:ext cx="7835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5785" w:rsidRPr="00941567" w:rsidRDefault="00CA5785" w:rsidP="0094156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Image of selected trainer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56904" y="154379"/>
                            <a:ext cx="1258784" cy="1816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5785" w:rsidRDefault="00CA5785" w:rsidP="00941567">
                              <w:pPr>
                                <w:jc w:val="center"/>
                              </w:pPr>
                              <w:r>
                                <w:t>Information of selected trainer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66254" y="1270660"/>
                            <a:ext cx="783772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5785" w:rsidRDefault="00E338B5" w:rsidP="00A066AA">
                              <w:pPr>
                                <w:jc w:val="center"/>
                              </w:pPr>
                              <w:r>
                                <w:t>Price of</w:t>
                              </w:r>
                              <w:r w:rsidR="00A066AA">
                                <w:t xml:space="preserve"> item</w:t>
                              </w:r>
                            </w:p>
                            <w:p w:rsidR="00A066AA" w:rsidRPr="00A066AA" w:rsidRDefault="00A066AA" w:rsidP="00A066AA">
                              <w:pPr>
                                <w:rPr>
                                  <w:sz w:val="40"/>
                                </w:rPr>
                              </w:pPr>
                              <w:r w:rsidRPr="00A066AA">
                                <w:rPr>
                                  <w:sz w:val="40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margin-left:1.9pt;margin-top:19.7pt;width:265.55pt;height:240.3pt;z-index:251689984;mso-width-relative:margin;mso-height-relative:margin" coordsize="24344,2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">
                <v:rect id="Rectangle 13" o:spid="_x0000_s1038" style="position:absolute;width:24344;height:2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21" o:spid="_x0000_s1039" style="position:absolute;left:1662;top:1543;width:7836;height:9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CA5785" w:rsidRPr="00941567" w:rsidRDefault="00CA5785" w:rsidP="0094156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Image of selected trainer</w:t>
                        </w:r>
                      </w:p>
                    </w:txbxContent>
                  </v:textbox>
                </v:rect>
                <v:shape id="Text Box 22" o:spid="_x0000_s1040" type="#_x0000_t202" style="position:absolute;left:10569;top:1543;width:12587;height:18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6Q8QA&#10;AADbAAAADwAAAGRycy9kb3ducmV2LnhtbESPT2sCMRTE74V+h/AKvdWsS9GyGsWWikpPXf+cH5vn&#10;bnDzsiaprt/eFAo9DjPzG2Y6720rLuSDcaxgOMhAEFdOG64V7LbLlzcQISJrbB2TghsFmM8eH6ZY&#10;aHflb7qUsRYJwqFABU2MXSFlqBqyGAauI07e0XmLMUlfS+3xmuC2lXmWjaRFw2mhwY4+GqpO5Y9V&#10;cN777evQfB6W7aY05/Hp632FY6Wen/rFBESkPv6H/9prrSD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ukPEAAAA2wAAAA8AAAAAAAAAAAAAAAAAmAIAAGRycy9k&#10;b3ducmV2LnhtbFBLBQYAAAAABAAEAPUAAACJAwAAAAA=&#10;" fillcolor="white [3201]" strokeweight=".5pt">
                  <v:textbox>
                    <w:txbxContent>
                      <w:p w:rsidR="00CA5785" w:rsidRDefault="00CA5785" w:rsidP="00941567">
                        <w:pPr>
                          <w:jc w:val="center"/>
                        </w:pPr>
                        <w:r>
                          <w:t>Information of selected trainer</w:t>
                        </w:r>
                      </w:p>
                    </w:txbxContent>
                  </v:textbox>
                </v:shape>
                <v:shape id="Text Box 23" o:spid="_x0000_s1041" type="#_x0000_t202" style="position:absolute;left:1662;top:12706;width:7838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CA5785" w:rsidRDefault="00E338B5" w:rsidP="00A066AA">
                        <w:pPr>
                          <w:jc w:val="center"/>
                        </w:pPr>
                        <w:r>
                          <w:t>Price of</w:t>
                        </w:r>
                        <w:r w:rsidR="00A066AA">
                          <w:t xml:space="preserve"> item</w:t>
                        </w:r>
                      </w:p>
                      <w:p w:rsidR="00A066AA" w:rsidRPr="00A066AA" w:rsidRDefault="00A066AA" w:rsidP="00A066AA">
                        <w:pPr>
                          <w:rPr>
                            <w:sz w:val="40"/>
                          </w:rPr>
                        </w:pPr>
                        <w:r w:rsidRPr="00A066AA">
                          <w:rPr>
                            <w:sz w:val="40"/>
                          </w:rPr>
                          <w:t>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9C3" w:rsidRDefault="000509C3"/>
    <w:p w:rsidR="000509C3" w:rsidRDefault="00E636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E8E253" wp14:editId="673F4738">
                <wp:simplePos x="0" y="0"/>
                <wp:positionH relativeFrom="column">
                  <wp:posOffset>3515096</wp:posOffset>
                </wp:positionH>
                <wp:positionV relativeFrom="paragraph">
                  <wp:posOffset>67879</wp:posOffset>
                </wp:positionV>
                <wp:extent cx="285008" cy="467764"/>
                <wp:effectExtent l="38100" t="76200" r="1270" b="104140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008" cy="467764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2" o:spid="_x0000_s1026" type="#_x0000_t34" style="position:absolute;margin-left:276.8pt;margin-top:5.35pt;width:22.45pt;height:36.8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" strokecolor="black [3040]">
                <v:stroke startarrow="open" endarrow="open"/>
              </v:shape>
            </w:pict>
          </mc:Fallback>
        </mc:AlternateContent>
      </w:r>
    </w:p>
    <w:p w:rsidR="000509C3" w:rsidRDefault="000509C3"/>
    <w:p w:rsidR="000509C3" w:rsidRDefault="000509C3"/>
    <w:p w:rsidR="000509C3" w:rsidRDefault="000509C3"/>
    <w:p w:rsidR="00F773E1" w:rsidRDefault="00F773E1"/>
    <w:p w:rsidR="009846E5" w:rsidRDefault="00F244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4EA47" wp14:editId="254C7C0A">
                <wp:simplePos x="0" y="0"/>
                <wp:positionH relativeFrom="column">
                  <wp:posOffset>4131945</wp:posOffset>
                </wp:positionH>
                <wp:positionV relativeFrom="paragraph">
                  <wp:posOffset>980465</wp:posOffset>
                </wp:positionV>
                <wp:extent cx="558139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325.35pt;margin-top:77.2pt;width:43.95pt;height:0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93A1A" wp14:editId="6336D421">
                <wp:simplePos x="0" y="0"/>
                <wp:positionH relativeFrom="column">
                  <wp:posOffset>3396344</wp:posOffset>
                </wp:positionH>
                <wp:positionV relativeFrom="paragraph">
                  <wp:posOffset>316865</wp:posOffset>
                </wp:positionV>
                <wp:extent cx="2049706" cy="664474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06" cy="664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785" w:rsidRPr="00F2445E" w:rsidRDefault="00CA5785" w:rsidP="003827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445E">
                              <w:rPr>
                                <w:sz w:val="20"/>
                              </w:rPr>
                              <w:t xml:space="preserve">When a customer selects which trainer they want to buy, this page will </w:t>
                            </w:r>
                            <w:r w:rsidRPr="00F2445E">
                              <w:rPr>
                                <w:sz w:val="20"/>
                                <w:szCs w:val="20"/>
                              </w:rPr>
                              <w:t>show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67.45pt;margin-top:24.95pt;width:161.4pt;height:5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" filled="f" stroked="f" strokeweight=".5pt">
                <v:textbox>
                  <w:txbxContent>
                    <w:p w:rsidR="00CA5785" w:rsidRPr="00F2445E" w:rsidRDefault="00CA5785" w:rsidP="003827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445E">
                        <w:rPr>
                          <w:sz w:val="20"/>
                        </w:rPr>
                        <w:t xml:space="preserve">When a customer selects which trainer they want to buy, this page will </w:t>
                      </w:r>
                      <w:r w:rsidRPr="00F2445E">
                        <w:rPr>
                          <w:sz w:val="20"/>
                          <w:szCs w:val="20"/>
                        </w:rPr>
                        <w:t>show up</w:t>
                      </w:r>
                    </w:p>
                  </w:txbxContent>
                </v:textbox>
              </v:shape>
            </w:pict>
          </mc:Fallback>
        </mc:AlternateContent>
      </w:r>
      <w:r w:rsidR="002B0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1512D" wp14:editId="2C142123">
                <wp:simplePos x="0" y="0"/>
                <wp:positionH relativeFrom="column">
                  <wp:posOffset>2850078</wp:posOffset>
                </wp:positionH>
                <wp:positionV relativeFrom="paragraph">
                  <wp:posOffset>601873</wp:posOffset>
                </wp:positionV>
                <wp:extent cx="249382" cy="0"/>
                <wp:effectExtent l="0" t="76200" r="17780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24.4pt;margin-top:47.4pt;width:19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0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803E0" wp14:editId="34C958C8">
                <wp:simplePos x="0" y="0"/>
                <wp:positionH relativeFrom="column">
                  <wp:posOffset>1487904</wp:posOffset>
                </wp:positionH>
                <wp:positionV relativeFrom="paragraph">
                  <wp:posOffset>460725</wp:posOffset>
                </wp:positionV>
                <wp:extent cx="1743822" cy="283503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822" cy="283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7B" w:rsidRDefault="002B0A7B">
                            <w:r>
                              <w:t>Proceed to checkout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3" type="#_x0000_t202" style="position:absolute;margin-left:117.15pt;margin-top:36.3pt;width:137.3pt;height:2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" filled="f" stroked="f" strokeweight=".5pt">
                <v:textbox>
                  <w:txbxContent>
                    <w:p w:rsidR="002B0A7B" w:rsidRDefault="002B0A7B">
                      <w:r>
                        <w:t>Proceed to checkout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6E5" w:rsidSect="009846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5" w:rsidRDefault="00CA5785" w:rsidP="00DC2F65">
      <w:pPr>
        <w:spacing w:after="0" w:line="240" w:lineRule="auto"/>
      </w:pPr>
      <w:r>
        <w:separator/>
      </w:r>
    </w:p>
  </w:endnote>
  <w:endnote w:type="continuationSeparator" w:id="0">
    <w:p w:rsidR="00CA5785" w:rsidRDefault="00CA5785" w:rsidP="00D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5" w:rsidRDefault="00CA5785" w:rsidP="00DC2F65">
      <w:pPr>
        <w:spacing w:after="0" w:line="240" w:lineRule="auto"/>
      </w:pPr>
      <w:r>
        <w:separator/>
      </w:r>
    </w:p>
  </w:footnote>
  <w:footnote w:type="continuationSeparator" w:id="0">
    <w:p w:rsidR="00CA5785" w:rsidRDefault="00CA5785" w:rsidP="00DC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85" w:rsidRDefault="00CA5785">
    <w:pPr>
      <w:pStyle w:val="Header"/>
    </w:pPr>
    <w:r>
      <w:t>Unit 8</w:t>
    </w:r>
    <w:r>
      <w:ptab w:relativeTo="margin" w:alignment="center" w:leader="none"/>
    </w:r>
    <w:r>
      <w:t>M3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5"/>
    <w:rsid w:val="00001692"/>
    <w:rsid w:val="00031FC4"/>
    <w:rsid w:val="000509C3"/>
    <w:rsid w:val="000F11E5"/>
    <w:rsid w:val="00127771"/>
    <w:rsid w:val="0022660B"/>
    <w:rsid w:val="00297BE0"/>
    <w:rsid w:val="002B0A7B"/>
    <w:rsid w:val="002D6843"/>
    <w:rsid w:val="00356ACA"/>
    <w:rsid w:val="00382752"/>
    <w:rsid w:val="003D3B31"/>
    <w:rsid w:val="00415CCB"/>
    <w:rsid w:val="004D58F1"/>
    <w:rsid w:val="00585D05"/>
    <w:rsid w:val="006348AE"/>
    <w:rsid w:val="00664DDB"/>
    <w:rsid w:val="008407E8"/>
    <w:rsid w:val="00880A28"/>
    <w:rsid w:val="008F2A51"/>
    <w:rsid w:val="00941567"/>
    <w:rsid w:val="009846E5"/>
    <w:rsid w:val="00A03793"/>
    <w:rsid w:val="00A066AA"/>
    <w:rsid w:val="00A258FE"/>
    <w:rsid w:val="00C44720"/>
    <w:rsid w:val="00CA5785"/>
    <w:rsid w:val="00D76C4D"/>
    <w:rsid w:val="00DC2F65"/>
    <w:rsid w:val="00E338B5"/>
    <w:rsid w:val="00E63647"/>
    <w:rsid w:val="00F039A4"/>
    <w:rsid w:val="00F2445E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65"/>
  </w:style>
  <w:style w:type="paragraph" w:styleId="Footer">
    <w:name w:val="footer"/>
    <w:basedOn w:val="Normal"/>
    <w:link w:val="FooterChar"/>
    <w:uiPriority w:val="99"/>
    <w:unhideWhenUsed/>
    <w:rsid w:val="00DC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65"/>
  </w:style>
  <w:style w:type="paragraph" w:styleId="BalloonText">
    <w:name w:val="Balloon Text"/>
    <w:basedOn w:val="Normal"/>
    <w:link w:val="BalloonTextChar"/>
    <w:uiPriority w:val="99"/>
    <w:semiHidden/>
    <w:unhideWhenUsed/>
    <w:rsid w:val="00D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65"/>
  </w:style>
  <w:style w:type="paragraph" w:styleId="Footer">
    <w:name w:val="footer"/>
    <w:basedOn w:val="Normal"/>
    <w:link w:val="FooterChar"/>
    <w:uiPriority w:val="99"/>
    <w:unhideWhenUsed/>
    <w:rsid w:val="00DC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65"/>
  </w:style>
  <w:style w:type="paragraph" w:styleId="BalloonText">
    <w:name w:val="Balloon Text"/>
    <w:basedOn w:val="Normal"/>
    <w:link w:val="BalloonTextChar"/>
    <w:uiPriority w:val="99"/>
    <w:semiHidden/>
    <w:unhideWhenUsed/>
    <w:rsid w:val="00D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D26323C7</Template>
  <TotalTime>101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H6FC.LOCAL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26</cp:revision>
  <dcterms:created xsi:type="dcterms:W3CDTF">2014-05-14T11:45:00Z</dcterms:created>
  <dcterms:modified xsi:type="dcterms:W3CDTF">2014-05-19T13:50:00Z</dcterms:modified>
</cp:coreProperties>
</file>