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Default="00F549E5" w:rsidP="00F549E5">
      <w:pPr>
        <w:jc w:val="center"/>
        <w:rPr>
          <w:sz w:val="40"/>
          <w:u w:val="single"/>
        </w:rPr>
      </w:pPr>
      <w:r w:rsidRPr="00F549E5">
        <w:rPr>
          <w:sz w:val="40"/>
          <w:u w:val="single"/>
        </w:rPr>
        <w:t>5 do</w:t>
      </w:r>
      <w:r>
        <w:rPr>
          <w:sz w:val="40"/>
          <w:u w:val="single"/>
        </w:rPr>
        <w:t>’</w:t>
      </w:r>
      <w:r w:rsidR="008715E6">
        <w:rPr>
          <w:sz w:val="40"/>
          <w:u w:val="single"/>
        </w:rPr>
        <w:t xml:space="preserve">s and </w:t>
      </w:r>
      <w:r w:rsidRPr="00F549E5">
        <w:rPr>
          <w:sz w:val="40"/>
          <w:u w:val="single"/>
        </w:rPr>
        <w:t>don’t</w:t>
      </w:r>
      <w:r w:rsidR="008715E6">
        <w:rPr>
          <w:sz w:val="40"/>
          <w:u w:val="single"/>
        </w:rPr>
        <w:t>s</w:t>
      </w:r>
      <w:r w:rsidRPr="00F549E5">
        <w:rPr>
          <w:sz w:val="40"/>
          <w:u w:val="single"/>
        </w:rPr>
        <w:t xml:space="preserve"> of feed back and goal in game design</w:t>
      </w:r>
    </w:p>
    <w:p w:rsidR="00F549E5" w:rsidRDefault="00F549E5" w:rsidP="00F549E5">
      <w:pPr>
        <w:rPr>
          <w:sz w:val="40"/>
          <w:u w:val="single"/>
        </w:rPr>
        <w:sectPr w:rsidR="00F549E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49E5" w:rsidRPr="00B404F4" w:rsidRDefault="00F549E5" w:rsidP="00F549E5">
      <w:pPr>
        <w:rPr>
          <w:sz w:val="32"/>
          <w:u w:val="single"/>
        </w:rPr>
      </w:pPr>
      <w:r w:rsidRPr="00B404F4">
        <w:rPr>
          <w:sz w:val="32"/>
          <w:u w:val="single"/>
        </w:rPr>
        <w:lastRenderedPageBreak/>
        <w:t>Feedback</w:t>
      </w:r>
    </w:p>
    <w:p w:rsidR="006A3D37" w:rsidRDefault="006A3D37" w:rsidP="00F549E5">
      <w:pPr>
        <w:rPr>
          <w:sz w:val="32"/>
          <w:u w:val="single"/>
        </w:rPr>
        <w:sectPr w:rsidR="006A3D37" w:rsidSect="006024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549E5" w:rsidRPr="006A3D37" w:rsidRDefault="00F549E5" w:rsidP="00F549E5">
      <w:pPr>
        <w:rPr>
          <w:sz w:val="28"/>
          <w:u w:val="single"/>
        </w:rPr>
      </w:pPr>
      <w:r w:rsidRPr="006A3D37">
        <w:rPr>
          <w:sz w:val="28"/>
          <w:u w:val="single"/>
        </w:rPr>
        <w:lastRenderedPageBreak/>
        <w:t>Do’s</w:t>
      </w:r>
    </w:p>
    <w:p w:rsidR="00F549E5" w:rsidRPr="006A3D37" w:rsidRDefault="00976DC5" w:rsidP="00F549E5">
      <w:pPr>
        <w:pStyle w:val="ListParagraph"/>
        <w:numPr>
          <w:ilvl w:val="0"/>
          <w:numId w:val="2"/>
        </w:numPr>
      </w:pPr>
      <w:r w:rsidRPr="006A3D37">
        <w:t>Should be updated as the game goes along, for examp</w:t>
      </w:r>
      <w:r w:rsidR="009C5B64" w:rsidRPr="006A3D37">
        <w:t>le if a player were to collect three</w:t>
      </w:r>
      <w:r w:rsidRPr="006A3D37">
        <w:t xml:space="preserve"> coins the feedback should automatically count the three coins</w:t>
      </w:r>
    </w:p>
    <w:p w:rsidR="00F549E5" w:rsidRPr="006A3D37" w:rsidRDefault="00F549E5" w:rsidP="00F549E5">
      <w:pPr>
        <w:pStyle w:val="ListParagraph"/>
        <w:numPr>
          <w:ilvl w:val="0"/>
          <w:numId w:val="2"/>
        </w:numPr>
      </w:pPr>
      <w:r w:rsidRPr="006A3D37">
        <w:t>Have only necessary information</w:t>
      </w:r>
    </w:p>
    <w:p w:rsidR="00423D36" w:rsidRPr="006A3D37" w:rsidRDefault="00F549E5" w:rsidP="00423D36">
      <w:pPr>
        <w:pStyle w:val="ListParagraph"/>
        <w:numPr>
          <w:ilvl w:val="0"/>
          <w:numId w:val="2"/>
        </w:numPr>
      </w:pPr>
      <w:r w:rsidRPr="006A3D37">
        <w:t xml:space="preserve">Feedback should be </w:t>
      </w:r>
      <w:r w:rsidR="001E6932" w:rsidRPr="006A3D37">
        <w:t>clear</w:t>
      </w:r>
      <w:r w:rsidRPr="006A3D37">
        <w:t xml:space="preserve"> and helpful</w:t>
      </w:r>
      <w:r w:rsidR="00223C83" w:rsidRPr="006A3D37">
        <w:t xml:space="preserve"> (should be displayed either on top bottom or even sides, but should be clear to the player and not to block gameplay)</w:t>
      </w:r>
    </w:p>
    <w:p w:rsidR="00423D36" w:rsidRPr="006A3D37" w:rsidRDefault="001E6932" w:rsidP="00423D36">
      <w:pPr>
        <w:pStyle w:val="ListParagraph"/>
        <w:numPr>
          <w:ilvl w:val="0"/>
          <w:numId w:val="2"/>
        </w:numPr>
      </w:pPr>
      <w:r w:rsidRPr="006A3D37">
        <w:t>Should help player to improve gameplay</w:t>
      </w:r>
    </w:p>
    <w:p w:rsidR="00973C2C" w:rsidRPr="006A3D37" w:rsidRDefault="00973C2C" w:rsidP="00423D36">
      <w:pPr>
        <w:pStyle w:val="ListParagraph"/>
        <w:numPr>
          <w:ilvl w:val="0"/>
          <w:numId w:val="2"/>
        </w:numPr>
      </w:pPr>
      <w:r w:rsidRPr="006A3D37">
        <w:t>Has to provide the player with smooth gameplay (they can use feedback as a guide to know whether they are progressing through their game or not)</w:t>
      </w:r>
    </w:p>
    <w:p w:rsidR="00F549E5" w:rsidRPr="00B404F4" w:rsidRDefault="00F549E5" w:rsidP="00F549E5">
      <w:pPr>
        <w:rPr>
          <w:sz w:val="32"/>
          <w:u w:val="single"/>
        </w:rPr>
      </w:pPr>
      <w:r w:rsidRPr="00B404F4">
        <w:rPr>
          <w:sz w:val="32"/>
          <w:u w:val="single"/>
        </w:rPr>
        <w:lastRenderedPageBreak/>
        <w:t xml:space="preserve">Don’ts </w:t>
      </w:r>
    </w:p>
    <w:p w:rsidR="00F549E5" w:rsidRPr="002D4B44" w:rsidRDefault="00F549E5" w:rsidP="00F549E5">
      <w:pPr>
        <w:pStyle w:val="ListParagraph"/>
        <w:numPr>
          <w:ilvl w:val="0"/>
          <w:numId w:val="3"/>
        </w:numPr>
        <w:rPr>
          <w:u w:val="single"/>
        </w:rPr>
      </w:pPr>
      <w:r w:rsidRPr="002D4B44">
        <w:t>Don’t have feedback clogging up screen</w:t>
      </w:r>
      <w:r w:rsidR="00B82E71" w:rsidRPr="002D4B44">
        <w:t xml:space="preserve"> (the players will want to see the game they are playing)</w:t>
      </w:r>
    </w:p>
    <w:p w:rsidR="00B82E71" w:rsidRPr="002D4B44" w:rsidRDefault="00602473" w:rsidP="00F549E5">
      <w:pPr>
        <w:pStyle w:val="ListParagraph"/>
        <w:numPr>
          <w:ilvl w:val="0"/>
          <w:numId w:val="3"/>
        </w:numPr>
      </w:pPr>
      <w:r w:rsidRPr="002D4B44">
        <w:t>Shouldn’t have too much feedback; o</w:t>
      </w:r>
      <w:r w:rsidR="00B82E71" w:rsidRPr="002D4B44">
        <w:t xml:space="preserve">nly a little feedback </w:t>
      </w:r>
      <w:r w:rsidRPr="002D4B44">
        <w:t>which</w:t>
      </w:r>
      <w:r w:rsidR="00B82E71" w:rsidRPr="002D4B44">
        <w:t xml:space="preserve"> are necessary e.g. score, liv</w:t>
      </w:r>
      <w:r w:rsidRPr="002D4B44">
        <w:t>es, time etc.</w:t>
      </w:r>
    </w:p>
    <w:p w:rsidR="00F549E5" w:rsidRPr="002D4B44" w:rsidRDefault="004A4001" w:rsidP="00B17800">
      <w:pPr>
        <w:pStyle w:val="ListParagraph"/>
        <w:numPr>
          <w:ilvl w:val="0"/>
          <w:numId w:val="3"/>
        </w:numPr>
      </w:pPr>
      <w:r w:rsidRPr="002D4B44">
        <w:t>As there shouldn’t be a lot of information, feedback should not distract players whilst trying to play the game</w:t>
      </w:r>
    </w:p>
    <w:p w:rsidR="006A3D37" w:rsidRPr="002D4B44" w:rsidRDefault="00976DC5" w:rsidP="00B17800">
      <w:pPr>
        <w:pStyle w:val="ListParagraph"/>
        <w:numPr>
          <w:ilvl w:val="0"/>
          <w:numId w:val="3"/>
        </w:numPr>
      </w:pPr>
      <w:r w:rsidRPr="002D4B44">
        <w:t xml:space="preserve">Feedback </w:t>
      </w:r>
      <w:r w:rsidR="0093679D" w:rsidRPr="002D4B44">
        <w:t>should not be update</w:t>
      </w:r>
      <w:r w:rsidR="00C6419F" w:rsidRPr="002D4B44">
        <w:t>d</w:t>
      </w:r>
      <w:r w:rsidR="0093679D" w:rsidRPr="002D4B44">
        <w:t xml:space="preserve"> in time periods, they should be updated regularl</w:t>
      </w:r>
      <w:r w:rsidR="00602473" w:rsidRPr="002D4B44">
        <w:t>y</w:t>
      </w:r>
    </w:p>
    <w:p w:rsidR="002D4B44" w:rsidRPr="002D4B44" w:rsidRDefault="002D4B44" w:rsidP="002D4B44">
      <w:pPr>
        <w:pStyle w:val="ListParagraph"/>
        <w:numPr>
          <w:ilvl w:val="0"/>
          <w:numId w:val="3"/>
        </w:numPr>
      </w:pPr>
      <w:r>
        <w:t>Should not b</w:t>
      </w:r>
      <w:r w:rsidRPr="002D4B44">
        <w:t>e hard to read, the player needs to be able to understand feedback given to them</w:t>
      </w:r>
    </w:p>
    <w:p w:rsidR="00602473" w:rsidRDefault="00602473" w:rsidP="002D4B44">
      <w:pPr>
        <w:pStyle w:val="ListParagraph"/>
        <w:rPr>
          <w:sz w:val="24"/>
        </w:rPr>
      </w:pPr>
    </w:p>
    <w:p w:rsidR="00602473" w:rsidRDefault="00602473" w:rsidP="00602473">
      <w:pPr>
        <w:rPr>
          <w:sz w:val="24"/>
        </w:rPr>
      </w:pPr>
    </w:p>
    <w:p w:rsidR="00602473" w:rsidRPr="00602473" w:rsidRDefault="00602473" w:rsidP="00602473">
      <w:pPr>
        <w:rPr>
          <w:sz w:val="24"/>
        </w:rPr>
        <w:sectPr w:rsidR="00602473" w:rsidRPr="00602473" w:rsidSect="006024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02473" w:rsidRDefault="00AF1131" w:rsidP="00602473">
      <w:pPr>
        <w:rPr>
          <w:sz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07CA" wp14:editId="5F919444">
                <wp:simplePos x="0" y="0"/>
                <wp:positionH relativeFrom="column">
                  <wp:posOffset>2943225</wp:posOffset>
                </wp:positionH>
                <wp:positionV relativeFrom="paragraph">
                  <wp:posOffset>394335</wp:posOffset>
                </wp:positionV>
                <wp:extent cx="1828800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131" w:rsidRPr="00397255" w:rsidRDefault="00AF1131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B17800">
                              <w:rPr>
                                <w:sz w:val="32"/>
                                <w:u w:val="single"/>
                              </w:rPr>
                              <w:t>Don’ts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75pt;margin-top:31.05pt;width:2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" filled="f" stroked="f" strokeweight=".5pt">
                <v:fill o:detectmouseclick="t"/>
                <v:textbox>
                  <w:txbxContent>
                    <w:p w:rsidR="00AF1131" w:rsidRPr="00397255" w:rsidRDefault="00AF1131">
                      <w:pPr>
                        <w:rPr>
                          <w:sz w:val="32"/>
                          <w:u w:val="single"/>
                        </w:rPr>
                      </w:pPr>
                      <w:r w:rsidRPr="00B17800">
                        <w:rPr>
                          <w:sz w:val="32"/>
                          <w:u w:val="single"/>
                        </w:rPr>
                        <w:t>Don’ts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473" w:rsidRPr="00B17800">
        <w:rPr>
          <w:sz w:val="36"/>
          <w:u w:val="single"/>
        </w:rPr>
        <w:t>Goal</w:t>
      </w:r>
      <w:r w:rsidR="00602473">
        <w:rPr>
          <w:sz w:val="36"/>
          <w:u w:val="single"/>
        </w:rPr>
        <w:t>s</w:t>
      </w:r>
    </w:p>
    <w:p w:rsidR="00602473" w:rsidRDefault="00602473" w:rsidP="00602473">
      <w:pPr>
        <w:rPr>
          <w:sz w:val="32"/>
          <w:u w:val="single"/>
        </w:rPr>
        <w:sectPr w:rsidR="00602473" w:rsidSect="006024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02473" w:rsidRPr="00B404F4" w:rsidRDefault="00602473" w:rsidP="00602473">
      <w:pPr>
        <w:rPr>
          <w:sz w:val="32"/>
          <w:u w:val="single"/>
        </w:rPr>
      </w:pPr>
      <w:r w:rsidRPr="00B404F4">
        <w:rPr>
          <w:sz w:val="32"/>
          <w:u w:val="single"/>
        </w:rPr>
        <w:lastRenderedPageBreak/>
        <w:t>Do’s</w:t>
      </w:r>
    </w:p>
    <w:p w:rsidR="00602473" w:rsidRDefault="00602473" w:rsidP="00602473">
      <w:pPr>
        <w:pStyle w:val="ListParagraph"/>
        <w:numPr>
          <w:ilvl w:val="0"/>
          <w:numId w:val="3"/>
        </w:numPr>
        <w:rPr>
          <w:sz w:val="24"/>
        </w:rPr>
        <w:sectPr w:rsidR="00602473" w:rsidSect="00AF113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02473" w:rsidRPr="00AF1131" w:rsidRDefault="00602473" w:rsidP="00602473">
      <w:pPr>
        <w:pStyle w:val="ListParagraph"/>
        <w:numPr>
          <w:ilvl w:val="0"/>
          <w:numId w:val="3"/>
        </w:numPr>
      </w:pPr>
      <w:r w:rsidRPr="00AF1131">
        <w:lastRenderedPageBreak/>
        <w:t>There should always be a goal, otherwise there is no use for the game</w:t>
      </w:r>
    </w:p>
    <w:p w:rsidR="00602473" w:rsidRPr="00AF1131" w:rsidRDefault="00602473" w:rsidP="00602473">
      <w:pPr>
        <w:pStyle w:val="ListParagraph"/>
        <w:numPr>
          <w:ilvl w:val="0"/>
          <w:numId w:val="3"/>
        </w:numPr>
      </w:pPr>
      <w:r w:rsidRPr="00AF1131">
        <w:t>Goals should be clear to player</w:t>
      </w:r>
    </w:p>
    <w:p w:rsidR="00602473" w:rsidRPr="00AF1131" w:rsidRDefault="00602473" w:rsidP="00602473">
      <w:pPr>
        <w:pStyle w:val="ListParagraph"/>
        <w:numPr>
          <w:ilvl w:val="0"/>
          <w:numId w:val="3"/>
        </w:numPr>
      </w:pPr>
      <w:r w:rsidRPr="00AF1131">
        <w:t>The player should have the right to choose their difficulty to make it easy or hard to get the goal</w:t>
      </w:r>
    </w:p>
    <w:p w:rsidR="00602473" w:rsidRPr="00AF1131" w:rsidRDefault="00602473" w:rsidP="00602473">
      <w:pPr>
        <w:pStyle w:val="ListParagraph"/>
        <w:numPr>
          <w:ilvl w:val="0"/>
          <w:numId w:val="3"/>
        </w:numPr>
      </w:pPr>
      <w:r w:rsidRPr="00AF1131">
        <w:t>Allow players to select levels they’d like to play in order to achieve goals</w:t>
      </w:r>
    </w:p>
    <w:p w:rsidR="00201986" w:rsidRDefault="00602473" w:rsidP="009520F0">
      <w:pPr>
        <w:pStyle w:val="ListParagraph"/>
        <w:numPr>
          <w:ilvl w:val="0"/>
          <w:numId w:val="3"/>
        </w:numPr>
      </w:pPr>
      <w:r w:rsidRPr="00AF1131">
        <w:t xml:space="preserve">Goals should challenge the player, even if hard or easy, it should give the layer a reason to continue to play the game </w:t>
      </w:r>
    </w:p>
    <w:p w:rsidR="009520F0" w:rsidRDefault="009520F0" w:rsidP="002D4B44">
      <w:pPr>
        <w:pStyle w:val="ListParagraph"/>
      </w:pPr>
    </w:p>
    <w:p w:rsidR="00602473" w:rsidRPr="009520F0" w:rsidRDefault="00602473" w:rsidP="00602473">
      <w:pPr>
        <w:pStyle w:val="ListParagraph"/>
        <w:numPr>
          <w:ilvl w:val="0"/>
          <w:numId w:val="4"/>
        </w:numPr>
      </w:pPr>
      <w:r w:rsidRPr="009520F0">
        <w:lastRenderedPageBreak/>
        <w:t>Not to hard, not to easy (has to be flexible, if it is too hard the play gets frustrated, if too easy it causes boredom)</w:t>
      </w:r>
    </w:p>
    <w:p w:rsidR="00602473" w:rsidRPr="009520F0" w:rsidRDefault="00602473" w:rsidP="00602473">
      <w:pPr>
        <w:pStyle w:val="ListParagraph"/>
        <w:numPr>
          <w:ilvl w:val="0"/>
          <w:numId w:val="4"/>
        </w:numPr>
      </w:pPr>
      <w:r w:rsidRPr="009520F0">
        <w:t>Not having a difficulty, players have the right to select levels if too hard or easy</w:t>
      </w:r>
    </w:p>
    <w:p w:rsidR="00602473" w:rsidRPr="009520F0" w:rsidRDefault="00602473" w:rsidP="00602473">
      <w:pPr>
        <w:pStyle w:val="ListParagraph"/>
        <w:numPr>
          <w:ilvl w:val="0"/>
          <w:numId w:val="4"/>
        </w:numPr>
      </w:pPr>
      <w:r w:rsidRPr="009520F0">
        <w:t>Shouldn’t be boring, the aim of a game is to keep players hooked and interested in the game that they are playing</w:t>
      </w:r>
    </w:p>
    <w:p w:rsidR="00416922" w:rsidRPr="009520F0" w:rsidRDefault="00201986" w:rsidP="00416922">
      <w:pPr>
        <w:pStyle w:val="ListParagraph"/>
        <w:numPr>
          <w:ilvl w:val="0"/>
          <w:numId w:val="4"/>
        </w:numPr>
        <w:rPr>
          <w:sz w:val="20"/>
        </w:rPr>
        <w:sectPr w:rsidR="00416922" w:rsidRPr="009520F0" w:rsidSect="00AF113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520F0">
        <w:rPr>
          <w:sz w:val="20"/>
        </w:rPr>
        <w:t>Shouldn’t be confusing. If the goal is hard to understand then the player will not be interested in playing the game as they would find it hard to pla</w:t>
      </w:r>
      <w:r w:rsidR="002D4B44">
        <w:rPr>
          <w:sz w:val="20"/>
        </w:rPr>
        <w:t>y</w:t>
      </w:r>
    </w:p>
    <w:p w:rsidR="00602473" w:rsidRPr="00416922" w:rsidRDefault="00602473" w:rsidP="00416922">
      <w:pPr>
        <w:rPr>
          <w:sz w:val="24"/>
        </w:rPr>
      </w:pPr>
    </w:p>
    <w:sectPr w:rsidR="00602473" w:rsidRPr="00416922" w:rsidSect="00AF113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B6" w:rsidRDefault="00796BB6" w:rsidP="00796BB6">
      <w:pPr>
        <w:spacing w:after="0" w:line="240" w:lineRule="auto"/>
      </w:pPr>
      <w:r>
        <w:separator/>
      </w:r>
    </w:p>
  </w:endnote>
  <w:endnote w:type="continuationSeparator" w:id="0">
    <w:p w:rsidR="00796BB6" w:rsidRDefault="00796BB6" w:rsidP="007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B6" w:rsidRDefault="00796BB6" w:rsidP="00796BB6">
      <w:pPr>
        <w:spacing w:after="0" w:line="240" w:lineRule="auto"/>
      </w:pPr>
      <w:r>
        <w:separator/>
      </w:r>
    </w:p>
  </w:footnote>
  <w:footnote w:type="continuationSeparator" w:id="0">
    <w:p w:rsidR="00796BB6" w:rsidRDefault="00796BB6" w:rsidP="007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B6" w:rsidRDefault="00796BB6">
    <w:pPr>
      <w:pStyle w:val="Header"/>
    </w:pPr>
    <w:r>
      <w:t>Unit 40</w:t>
    </w:r>
    <w:r>
      <w:ptab w:relativeTo="margin" w:alignment="center" w:leader="none"/>
    </w:r>
    <w:r>
      <w:t>D1</w:t>
    </w:r>
    <w:r>
      <w:ptab w:relativeTo="margin" w:alignment="right" w:leader="none"/>
    </w:r>
    <w:r>
      <w:t>Gladys Nzita-Mak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F53"/>
    <w:multiLevelType w:val="hybridMultilevel"/>
    <w:tmpl w:val="6FA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1A3"/>
    <w:multiLevelType w:val="hybridMultilevel"/>
    <w:tmpl w:val="872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334"/>
    <w:multiLevelType w:val="hybridMultilevel"/>
    <w:tmpl w:val="E48A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B691A"/>
    <w:multiLevelType w:val="hybridMultilevel"/>
    <w:tmpl w:val="ACA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5"/>
    <w:rsid w:val="00077B77"/>
    <w:rsid w:val="000F11E5"/>
    <w:rsid w:val="001E6932"/>
    <w:rsid w:val="00201986"/>
    <w:rsid w:val="00223C83"/>
    <w:rsid w:val="00276949"/>
    <w:rsid w:val="002D4B44"/>
    <w:rsid w:val="00416922"/>
    <w:rsid w:val="00423D36"/>
    <w:rsid w:val="004A4001"/>
    <w:rsid w:val="00583433"/>
    <w:rsid w:val="005D1399"/>
    <w:rsid w:val="005E5E03"/>
    <w:rsid w:val="00602473"/>
    <w:rsid w:val="006A3D37"/>
    <w:rsid w:val="00796BB6"/>
    <w:rsid w:val="00853A0B"/>
    <w:rsid w:val="008715E6"/>
    <w:rsid w:val="0093679D"/>
    <w:rsid w:val="00941EBA"/>
    <w:rsid w:val="009520F0"/>
    <w:rsid w:val="00973C2C"/>
    <w:rsid w:val="00976DC5"/>
    <w:rsid w:val="009C5B64"/>
    <w:rsid w:val="00A9377E"/>
    <w:rsid w:val="00AF1131"/>
    <w:rsid w:val="00B17800"/>
    <w:rsid w:val="00B404F4"/>
    <w:rsid w:val="00B82E71"/>
    <w:rsid w:val="00C6419F"/>
    <w:rsid w:val="00C654A5"/>
    <w:rsid w:val="00D74A9C"/>
    <w:rsid w:val="00E14D6C"/>
    <w:rsid w:val="00E42839"/>
    <w:rsid w:val="00F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B6"/>
  </w:style>
  <w:style w:type="paragraph" w:styleId="Footer">
    <w:name w:val="footer"/>
    <w:basedOn w:val="Normal"/>
    <w:link w:val="FooterChar"/>
    <w:uiPriority w:val="99"/>
    <w:unhideWhenUsed/>
    <w:rsid w:val="0079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B6"/>
  </w:style>
  <w:style w:type="paragraph" w:styleId="BalloonText">
    <w:name w:val="Balloon Text"/>
    <w:basedOn w:val="Normal"/>
    <w:link w:val="BalloonTextChar"/>
    <w:uiPriority w:val="99"/>
    <w:semiHidden/>
    <w:unhideWhenUsed/>
    <w:rsid w:val="007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B6"/>
  </w:style>
  <w:style w:type="paragraph" w:styleId="Footer">
    <w:name w:val="footer"/>
    <w:basedOn w:val="Normal"/>
    <w:link w:val="FooterChar"/>
    <w:uiPriority w:val="99"/>
    <w:unhideWhenUsed/>
    <w:rsid w:val="0079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B6"/>
  </w:style>
  <w:style w:type="paragraph" w:styleId="BalloonText">
    <w:name w:val="Balloon Text"/>
    <w:basedOn w:val="Normal"/>
    <w:link w:val="BalloonTextChar"/>
    <w:uiPriority w:val="99"/>
    <w:semiHidden/>
    <w:unhideWhenUsed/>
    <w:rsid w:val="007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64CB6569</Template>
  <TotalTime>72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34</cp:revision>
  <dcterms:created xsi:type="dcterms:W3CDTF">2014-06-18T11:24:00Z</dcterms:created>
  <dcterms:modified xsi:type="dcterms:W3CDTF">2014-06-18T12:36:00Z</dcterms:modified>
</cp:coreProperties>
</file>